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AE78" w14:textId="77777777" w:rsidR="00CE7C4E" w:rsidRPr="0026255E" w:rsidRDefault="00E12E99" w:rsidP="00B36A28">
      <w:pPr>
        <w:widowControl w:val="0"/>
        <w:jc w:val="center"/>
        <w:outlineLvl w:val="0"/>
        <w:rPr>
          <w:b/>
          <w:bCs/>
          <w:color w:val="000000"/>
          <w:szCs w:val="24"/>
          <w:lang w:val="fr-FR"/>
        </w:rPr>
      </w:pPr>
      <w:r w:rsidRPr="0026255E">
        <w:rPr>
          <w:b/>
          <w:bCs/>
          <w:color w:val="000000"/>
          <w:szCs w:val="24"/>
          <w:lang w:val="fr-FR"/>
        </w:rPr>
        <w:t>RCRA POST-CLOSURE PERMIT APPLICATION</w:t>
      </w:r>
    </w:p>
    <w:p w14:paraId="7436F2B4" w14:textId="77777777" w:rsidR="00EE2B48" w:rsidRPr="002416EB" w:rsidRDefault="00E12E99" w:rsidP="00B36A28">
      <w:pPr>
        <w:widowControl w:val="0"/>
        <w:jc w:val="center"/>
        <w:outlineLvl w:val="0"/>
        <w:rPr>
          <w:b/>
          <w:bCs/>
          <w:color w:val="000000"/>
          <w:szCs w:val="24"/>
          <w:lang w:val="fr-FR"/>
        </w:rPr>
      </w:pPr>
      <w:r w:rsidRPr="002416EB">
        <w:rPr>
          <w:b/>
          <w:bCs/>
          <w:color w:val="000000"/>
          <w:szCs w:val="24"/>
          <w:lang w:val="fr-FR"/>
        </w:rPr>
        <w:t xml:space="preserve">COMPLETENESS </w:t>
      </w:r>
      <w:r w:rsidR="0026255E" w:rsidRPr="002416EB">
        <w:rPr>
          <w:b/>
          <w:bCs/>
          <w:color w:val="000000"/>
          <w:szCs w:val="24"/>
          <w:lang w:val="fr-FR"/>
        </w:rPr>
        <w:t>AND</w:t>
      </w:r>
      <w:r w:rsidRPr="002416EB">
        <w:rPr>
          <w:b/>
          <w:bCs/>
          <w:color w:val="000000"/>
          <w:szCs w:val="24"/>
          <w:lang w:val="fr-FR"/>
        </w:rPr>
        <w:t xml:space="preserve"> TECHNICAL </w:t>
      </w:r>
      <w:r w:rsidR="006046A9" w:rsidRPr="002416EB">
        <w:rPr>
          <w:b/>
          <w:bCs/>
          <w:color w:val="000000"/>
          <w:szCs w:val="24"/>
          <w:lang w:val="fr-FR"/>
        </w:rPr>
        <w:t>REVIEW</w:t>
      </w:r>
      <w:r w:rsidR="007625C4" w:rsidRPr="002416EB">
        <w:rPr>
          <w:b/>
          <w:bCs/>
          <w:color w:val="000000"/>
          <w:szCs w:val="24"/>
          <w:lang w:val="fr-FR"/>
        </w:rPr>
        <w:t xml:space="preserve"> CHECKLIST</w:t>
      </w:r>
    </w:p>
    <w:p w14:paraId="7B09DDAC" w14:textId="11DBC7ED" w:rsidR="00EE2B48" w:rsidRPr="0026255E" w:rsidRDefault="006346F5">
      <w:pPr>
        <w:widowControl w:val="0"/>
        <w:jc w:val="center"/>
        <w:rPr>
          <w:b/>
          <w:bCs/>
          <w:color w:val="000000"/>
          <w:szCs w:val="24"/>
          <w:lang w:val="fr-FR"/>
        </w:rPr>
      </w:pPr>
      <w:r>
        <w:rPr>
          <w:b/>
          <w:bCs/>
          <w:color w:val="000000"/>
          <w:szCs w:val="24"/>
        </w:rPr>
        <w:t>May 2021</w:t>
      </w:r>
    </w:p>
    <w:p w14:paraId="4489FA1B" w14:textId="77777777" w:rsidR="00FA3A37" w:rsidRPr="0026255E" w:rsidRDefault="00FA3A37">
      <w:pPr>
        <w:widowControl w:val="0"/>
        <w:jc w:val="center"/>
        <w:rPr>
          <w:b/>
          <w:bCs/>
          <w:color w:val="000000"/>
          <w:szCs w:val="24"/>
          <w:lang w:val="fr-FR"/>
        </w:rPr>
      </w:pPr>
    </w:p>
    <w:p w14:paraId="7C4CC9ED" w14:textId="77777777" w:rsidR="00040261" w:rsidRPr="0026255E" w:rsidRDefault="00FA3A37" w:rsidP="00420805">
      <w:pPr>
        <w:widowControl w:val="0"/>
        <w:tabs>
          <w:tab w:val="left" w:pos="1620"/>
          <w:tab w:val="left" w:pos="8640"/>
          <w:tab w:val="left" w:pos="11340"/>
        </w:tabs>
        <w:ind w:right="-270"/>
        <w:rPr>
          <w:bCs/>
          <w:color w:val="000000"/>
          <w:szCs w:val="24"/>
          <w:lang w:val="fr-FR"/>
        </w:rPr>
      </w:pPr>
      <w:r w:rsidRPr="0026255E">
        <w:rPr>
          <w:bCs/>
          <w:color w:val="000000"/>
          <w:szCs w:val="24"/>
          <w:lang w:val="fr-FR"/>
        </w:rPr>
        <w:t xml:space="preserve">Facility </w:t>
      </w:r>
      <w:r w:rsidR="00F9119D" w:rsidRPr="0026255E">
        <w:rPr>
          <w:bCs/>
          <w:color w:val="000000"/>
          <w:szCs w:val="24"/>
          <w:lang w:val="fr-FR"/>
        </w:rPr>
        <w:t>Name</w:t>
      </w:r>
      <w:r w:rsidR="00F9119D" w:rsidRPr="0026255E">
        <w:rPr>
          <w:b/>
          <w:bCs/>
          <w:color w:val="000000"/>
          <w:szCs w:val="24"/>
          <w:lang w:val="fr-FR"/>
        </w:rPr>
        <w:t xml:space="preserve"> :</w:t>
      </w:r>
      <w:r w:rsidR="00874EFA">
        <w:rPr>
          <w:b/>
          <w:bCs/>
          <w:color w:val="000000"/>
          <w:szCs w:val="24"/>
          <w:lang w:val="fr-FR"/>
        </w:rPr>
        <w:tab/>
        <w:t>__________________________</w:t>
      </w:r>
      <w:r w:rsidR="00040261" w:rsidRPr="0026255E">
        <w:rPr>
          <w:b/>
          <w:bCs/>
          <w:color w:val="000000"/>
          <w:szCs w:val="24"/>
          <w:lang w:val="fr-FR"/>
        </w:rPr>
        <w:tab/>
      </w:r>
      <w:r w:rsidR="00040261" w:rsidRPr="0026255E">
        <w:rPr>
          <w:bCs/>
          <w:color w:val="000000"/>
          <w:szCs w:val="24"/>
          <w:lang w:val="fr-FR"/>
        </w:rPr>
        <w:t xml:space="preserve">Date Application </w:t>
      </w:r>
      <w:r w:rsidR="00F9119D" w:rsidRPr="00077DC4">
        <w:rPr>
          <w:bCs/>
          <w:color w:val="000000"/>
          <w:szCs w:val="24"/>
        </w:rPr>
        <w:t>Received</w:t>
      </w:r>
      <w:r w:rsidR="00F9119D" w:rsidRPr="0026255E">
        <w:rPr>
          <w:bCs/>
          <w:color w:val="000000"/>
          <w:szCs w:val="24"/>
          <w:lang w:val="fr-FR"/>
        </w:rPr>
        <w:t xml:space="preserve"> :</w:t>
      </w:r>
      <w:r w:rsidR="00420805">
        <w:rPr>
          <w:bCs/>
          <w:color w:val="000000"/>
          <w:szCs w:val="24"/>
          <w:lang w:val="fr-FR"/>
        </w:rPr>
        <w:tab/>
        <w:t>_</w:t>
      </w:r>
      <w:r w:rsidR="00BC5537">
        <w:rPr>
          <w:b/>
          <w:bCs/>
          <w:color w:val="000000"/>
          <w:szCs w:val="24"/>
          <w:lang w:val="fr-FR"/>
        </w:rPr>
        <w:t>______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</w:t>
      </w:r>
      <w:r w:rsidR="00420805">
        <w:rPr>
          <w:b/>
          <w:bCs/>
          <w:color w:val="000000"/>
          <w:szCs w:val="24"/>
          <w:lang w:val="fr-FR"/>
        </w:rPr>
        <w:t>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________</w:t>
      </w:r>
    </w:p>
    <w:p w14:paraId="28EB8D6C" w14:textId="77777777" w:rsidR="00040261" w:rsidRPr="0026255E" w:rsidRDefault="00040261" w:rsidP="00420805">
      <w:pPr>
        <w:widowControl w:val="0"/>
        <w:tabs>
          <w:tab w:val="left" w:pos="1620"/>
          <w:tab w:val="left" w:pos="8640"/>
          <w:tab w:val="left" w:pos="10170"/>
        </w:tabs>
        <w:ind w:right="-180"/>
        <w:rPr>
          <w:bCs/>
          <w:color w:val="000000"/>
          <w:szCs w:val="24"/>
          <w:lang w:val="fr-FR"/>
        </w:rPr>
      </w:pPr>
      <w:r w:rsidRPr="0026255E">
        <w:rPr>
          <w:bCs/>
          <w:color w:val="000000"/>
          <w:szCs w:val="24"/>
          <w:lang w:val="fr-FR"/>
        </w:rPr>
        <w:t>Log No</w:t>
      </w:r>
      <w:r w:rsidR="00F9119D" w:rsidRPr="0026255E">
        <w:rPr>
          <w:bCs/>
          <w:color w:val="000000"/>
          <w:szCs w:val="24"/>
          <w:lang w:val="fr-FR"/>
        </w:rPr>
        <w:t>. :</w:t>
      </w:r>
      <w:r w:rsidR="00874EFA">
        <w:rPr>
          <w:bCs/>
          <w:color w:val="000000"/>
          <w:szCs w:val="24"/>
          <w:lang w:val="fr-FR"/>
        </w:rPr>
        <w:tab/>
      </w:r>
      <w:r w:rsidR="00874EFA">
        <w:rPr>
          <w:b/>
          <w:bCs/>
          <w:color w:val="000000"/>
          <w:szCs w:val="24"/>
          <w:lang w:val="fr-FR"/>
        </w:rPr>
        <w:t>__________________________</w:t>
      </w:r>
      <w:r w:rsidR="00874EFA">
        <w:rPr>
          <w:bCs/>
          <w:color w:val="000000"/>
          <w:szCs w:val="24"/>
          <w:lang w:val="fr-FR"/>
        </w:rPr>
        <w:tab/>
      </w:r>
      <w:r w:rsidRPr="00D44647">
        <w:rPr>
          <w:bCs/>
          <w:color w:val="000000"/>
          <w:szCs w:val="24"/>
        </w:rPr>
        <w:t>Revision</w:t>
      </w:r>
      <w:r w:rsidR="006A6877" w:rsidRPr="0026255E">
        <w:rPr>
          <w:bCs/>
          <w:color w:val="000000"/>
          <w:szCs w:val="24"/>
          <w:lang w:val="fr-FR"/>
        </w:rPr>
        <w:t xml:space="preserve"> No</w:t>
      </w:r>
      <w:r w:rsidR="00F9119D" w:rsidRPr="0026255E">
        <w:rPr>
          <w:bCs/>
          <w:color w:val="000000"/>
          <w:szCs w:val="24"/>
          <w:lang w:val="fr-FR"/>
        </w:rPr>
        <w:t>. :</w:t>
      </w:r>
      <w:r w:rsidR="007F2BC2">
        <w:rPr>
          <w:bCs/>
          <w:color w:val="000000"/>
          <w:szCs w:val="24"/>
          <w:lang w:val="fr-FR"/>
        </w:rPr>
        <w:tab/>
      </w:r>
      <w:r w:rsidR="00BC5537">
        <w:rPr>
          <w:b/>
          <w:bCs/>
          <w:color w:val="000000"/>
          <w:szCs w:val="24"/>
          <w:lang w:val="fr-FR"/>
        </w:rPr>
        <w:t>___________</w:t>
      </w:r>
      <w:r w:rsidR="00420805">
        <w:rPr>
          <w:b/>
          <w:bCs/>
          <w:color w:val="000000"/>
          <w:szCs w:val="24"/>
          <w:lang w:val="fr-FR"/>
        </w:rPr>
        <w:t>______</w:t>
      </w:r>
      <w:r w:rsidR="00BC5537">
        <w:rPr>
          <w:b/>
          <w:bCs/>
          <w:color w:val="000000"/>
          <w:szCs w:val="24"/>
          <w:lang w:val="fr-FR"/>
        </w:rPr>
        <w:t>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</w:t>
      </w:r>
      <w:r w:rsidR="007F2BC2">
        <w:rPr>
          <w:b/>
          <w:bCs/>
          <w:color w:val="000000"/>
          <w:szCs w:val="24"/>
          <w:lang w:val="fr-FR"/>
        </w:rPr>
        <w:t>__</w:t>
      </w:r>
      <w:r w:rsidR="00BC5537">
        <w:rPr>
          <w:b/>
          <w:bCs/>
          <w:color w:val="000000"/>
          <w:szCs w:val="24"/>
          <w:lang w:val="fr-FR"/>
        </w:rPr>
        <w:t>______</w:t>
      </w:r>
    </w:p>
    <w:p w14:paraId="6F9D39AE" w14:textId="77777777" w:rsidR="00040261" w:rsidRPr="0026255E" w:rsidRDefault="00040261" w:rsidP="00420805">
      <w:pPr>
        <w:widowControl w:val="0"/>
        <w:tabs>
          <w:tab w:val="left" w:pos="1620"/>
          <w:tab w:val="left" w:pos="8640"/>
          <w:tab w:val="left" w:pos="9540"/>
          <w:tab w:val="left" w:pos="10170"/>
          <w:tab w:val="right" w:pos="12420"/>
        </w:tabs>
        <w:ind w:right="-360"/>
        <w:rPr>
          <w:bCs/>
          <w:color w:val="000000"/>
          <w:szCs w:val="24"/>
          <w:lang w:val="fr-FR"/>
        </w:rPr>
      </w:pPr>
      <w:r w:rsidRPr="0026255E">
        <w:rPr>
          <w:bCs/>
          <w:color w:val="000000"/>
          <w:szCs w:val="24"/>
          <w:lang w:val="fr-FR"/>
        </w:rPr>
        <w:t>State ID No</w:t>
      </w:r>
      <w:r w:rsidR="00F9119D" w:rsidRPr="0026255E">
        <w:rPr>
          <w:bCs/>
          <w:color w:val="000000"/>
          <w:szCs w:val="24"/>
          <w:lang w:val="fr-FR"/>
        </w:rPr>
        <w:t>.</w:t>
      </w:r>
      <w:r w:rsidR="00F9119D">
        <w:rPr>
          <w:bCs/>
          <w:color w:val="000000"/>
          <w:szCs w:val="24"/>
          <w:lang w:val="fr-FR"/>
        </w:rPr>
        <w:t xml:space="preserve"> :</w:t>
      </w:r>
      <w:r w:rsidR="00874EFA">
        <w:rPr>
          <w:bCs/>
          <w:color w:val="000000"/>
          <w:szCs w:val="24"/>
          <w:lang w:val="fr-FR"/>
        </w:rPr>
        <w:tab/>
      </w:r>
      <w:r w:rsidR="00874EFA">
        <w:rPr>
          <w:b/>
          <w:bCs/>
          <w:color w:val="000000"/>
          <w:szCs w:val="24"/>
          <w:lang w:val="fr-FR"/>
        </w:rPr>
        <w:t>__________________________</w:t>
      </w:r>
      <w:r w:rsidR="0026255E">
        <w:rPr>
          <w:bCs/>
          <w:color w:val="000000"/>
          <w:szCs w:val="24"/>
          <w:lang w:val="fr-FR"/>
        </w:rPr>
        <w:tab/>
      </w:r>
      <w:r w:rsidR="00F9119D" w:rsidRPr="00D44647">
        <w:rPr>
          <w:bCs/>
          <w:color w:val="000000"/>
          <w:szCs w:val="24"/>
        </w:rPr>
        <w:t>Reviewer</w:t>
      </w:r>
      <w:r w:rsidR="00F9119D">
        <w:rPr>
          <w:bCs/>
          <w:color w:val="000000"/>
          <w:szCs w:val="24"/>
          <w:lang w:val="fr-FR"/>
        </w:rPr>
        <w:t xml:space="preserve"> :</w:t>
      </w:r>
      <w:r w:rsidR="00420805">
        <w:rPr>
          <w:bCs/>
          <w:color w:val="000000"/>
          <w:szCs w:val="24"/>
          <w:lang w:val="fr-FR"/>
        </w:rPr>
        <w:tab/>
      </w:r>
      <w:r w:rsidR="00BC5537">
        <w:rPr>
          <w:bCs/>
          <w:color w:val="000000"/>
          <w:szCs w:val="24"/>
          <w:lang w:val="fr-FR"/>
        </w:rPr>
        <w:tab/>
      </w:r>
      <w:r w:rsidR="00BC5537">
        <w:rPr>
          <w:b/>
          <w:bCs/>
          <w:color w:val="000000"/>
          <w:szCs w:val="24"/>
          <w:lang w:val="fr-FR"/>
        </w:rPr>
        <w:t>____________</w:t>
      </w:r>
      <w:r w:rsidR="00420805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______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______</w:t>
      </w:r>
    </w:p>
    <w:p w14:paraId="7DBAB30E" w14:textId="77777777" w:rsidR="0026255E" w:rsidRDefault="00040261" w:rsidP="0053581C">
      <w:pPr>
        <w:widowControl w:val="0"/>
        <w:tabs>
          <w:tab w:val="left" w:pos="1620"/>
          <w:tab w:val="left" w:pos="8640"/>
          <w:tab w:val="left" w:pos="9540"/>
          <w:tab w:val="left" w:pos="10170"/>
          <w:tab w:val="right" w:pos="12420"/>
        </w:tabs>
        <w:ind w:right="-360"/>
        <w:rPr>
          <w:bCs/>
          <w:color w:val="000000"/>
          <w:szCs w:val="24"/>
          <w:lang w:val="fr-FR"/>
        </w:rPr>
      </w:pPr>
      <w:r w:rsidRPr="0026255E">
        <w:rPr>
          <w:bCs/>
          <w:color w:val="000000"/>
          <w:szCs w:val="24"/>
          <w:lang w:val="fr-FR"/>
        </w:rPr>
        <w:t>USEPA No</w:t>
      </w:r>
      <w:r w:rsidR="00F9119D" w:rsidRPr="0026255E">
        <w:rPr>
          <w:bCs/>
          <w:color w:val="000000"/>
          <w:szCs w:val="24"/>
          <w:lang w:val="fr-FR"/>
        </w:rPr>
        <w:t>. :</w:t>
      </w:r>
      <w:r w:rsidR="00874EFA">
        <w:rPr>
          <w:bCs/>
          <w:color w:val="000000"/>
          <w:szCs w:val="24"/>
          <w:lang w:val="fr-FR"/>
        </w:rPr>
        <w:tab/>
      </w:r>
      <w:r w:rsidR="00874EFA">
        <w:rPr>
          <w:b/>
          <w:bCs/>
          <w:color w:val="000000"/>
          <w:szCs w:val="24"/>
          <w:lang w:val="fr-FR"/>
        </w:rPr>
        <w:t>__________________________</w:t>
      </w:r>
      <w:r w:rsidR="0026255E">
        <w:rPr>
          <w:bCs/>
          <w:color w:val="000000"/>
          <w:szCs w:val="24"/>
          <w:lang w:val="fr-FR"/>
        </w:rPr>
        <w:tab/>
      </w:r>
      <w:r w:rsidRPr="00D44647">
        <w:rPr>
          <w:bCs/>
          <w:color w:val="000000"/>
          <w:szCs w:val="24"/>
        </w:rPr>
        <w:t>Review</w:t>
      </w:r>
      <w:r w:rsidRPr="0026255E">
        <w:rPr>
          <w:bCs/>
          <w:color w:val="000000"/>
          <w:szCs w:val="24"/>
          <w:lang w:val="fr-FR"/>
        </w:rPr>
        <w:t xml:space="preserve"> </w:t>
      </w:r>
      <w:r w:rsidR="00F9119D" w:rsidRPr="0026255E">
        <w:rPr>
          <w:bCs/>
          <w:color w:val="000000"/>
          <w:szCs w:val="24"/>
          <w:lang w:val="fr-FR"/>
        </w:rPr>
        <w:t>Dates :</w:t>
      </w:r>
      <w:r w:rsidR="00BC5537">
        <w:rPr>
          <w:bCs/>
          <w:color w:val="000000"/>
          <w:szCs w:val="24"/>
          <w:lang w:val="fr-FR"/>
        </w:rPr>
        <w:tab/>
      </w:r>
      <w:r w:rsidR="00420805">
        <w:rPr>
          <w:bCs/>
          <w:color w:val="000000"/>
          <w:szCs w:val="24"/>
          <w:lang w:val="fr-FR"/>
        </w:rPr>
        <w:tab/>
      </w:r>
      <w:r w:rsidR="00BC5537">
        <w:rPr>
          <w:b/>
          <w:bCs/>
          <w:color w:val="000000"/>
          <w:szCs w:val="24"/>
          <w:lang w:val="fr-FR"/>
        </w:rPr>
        <w:t>_____________</w:t>
      </w:r>
      <w:r w:rsidR="00420805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___</w:t>
      </w:r>
      <w:r w:rsidR="00420805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___</w:t>
      </w:r>
      <w:r w:rsidR="007F2BC2">
        <w:rPr>
          <w:b/>
          <w:bCs/>
          <w:color w:val="000000"/>
          <w:szCs w:val="24"/>
          <w:lang w:val="fr-FR"/>
        </w:rPr>
        <w:t>_</w:t>
      </w:r>
      <w:r w:rsidR="00BC5537">
        <w:rPr>
          <w:b/>
          <w:bCs/>
          <w:color w:val="000000"/>
          <w:szCs w:val="24"/>
          <w:lang w:val="fr-FR"/>
        </w:rPr>
        <w:t>____</w:t>
      </w:r>
    </w:p>
    <w:p w14:paraId="7E74212F" w14:textId="77777777" w:rsidR="005C114C" w:rsidRPr="0026255E" w:rsidRDefault="005C114C">
      <w:pPr>
        <w:widowControl w:val="0"/>
        <w:rPr>
          <w:color w:val="000000"/>
          <w:szCs w:val="24"/>
        </w:rPr>
      </w:pPr>
    </w:p>
    <w:p w14:paraId="482A0714" w14:textId="77777777" w:rsidR="000D6EA0" w:rsidRDefault="000D6EA0"/>
    <w:tbl>
      <w:tblPr>
        <w:tblW w:w="13985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5"/>
        <w:gridCol w:w="4450"/>
        <w:gridCol w:w="1260"/>
        <w:gridCol w:w="1260"/>
        <w:gridCol w:w="1220"/>
        <w:gridCol w:w="90"/>
        <w:gridCol w:w="4540"/>
      </w:tblGrid>
      <w:tr w:rsidR="003E1431" w:rsidRPr="00C470D6" w14:paraId="378A5156" w14:textId="77777777" w:rsidTr="00C470D6">
        <w:trPr>
          <w:cantSplit/>
          <w:trHeight w:val="483"/>
          <w:tblHeader/>
        </w:trPr>
        <w:tc>
          <w:tcPr>
            <w:tcW w:w="116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bottom"/>
          </w:tcPr>
          <w:p w14:paraId="0F5E5F9D" w14:textId="77777777" w:rsidR="003E1431" w:rsidRPr="00C470D6" w:rsidRDefault="003E1431" w:rsidP="00C470D6">
            <w:pPr>
              <w:rPr>
                <w:b/>
                <w:szCs w:val="24"/>
              </w:rPr>
            </w:pPr>
            <w:bookmarkStart w:id="0" w:name="_Hlk23760650"/>
          </w:p>
        </w:tc>
        <w:tc>
          <w:tcPr>
            <w:tcW w:w="44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bottom"/>
          </w:tcPr>
          <w:p w14:paraId="3286B93E" w14:textId="77777777" w:rsidR="003E1431" w:rsidRPr="00C470D6" w:rsidRDefault="003E1431" w:rsidP="00C470D6">
            <w:pPr>
              <w:rPr>
                <w:b/>
                <w:szCs w:val="24"/>
              </w:rPr>
            </w:pPr>
          </w:p>
          <w:p w14:paraId="757D43A1" w14:textId="77777777" w:rsidR="003E1431" w:rsidRPr="00C470D6" w:rsidRDefault="003E1431" w:rsidP="00C470D6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bottom"/>
          </w:tcPr>
          <w:p w14:paraId="61987BF6" w14:textId="77777777" w:rsidR="003E1431" w:rsidRPr="00C470D6" w:rsidRDefault="003E1431" w:rsidP="00C470D6">
            <w:pPr>
              <w:rPr>
                <w:b/>
                <w:szCs w:val="24"/>
              </w:rPr>
            </w:pPr>
            <w:r w:rsidRPr="00C470D6">
              <w:rPr>
                <w:b/>
                <w:szCs w:val="24"/>
              </w:rPr>
              <w:t>Complete</w:t>
            </w:r>
          </w:p>
          <w:p w14:paraId="31D86B9A" w14:textId="77777777" w:rsidR="003E1431" w:rsidRPr="00C470D6" w:rsidRDefault="003E1431" w:rsidP="00C470D6">
            <w:pPr>
              <w:rPr>
                <w:b/>
                <w:szCs w:val="24"/>
              </w:rPr>
            </w:pPr>
            <w:r w:rsidRPr="00C470D6">
              <w:rPr>
                <w:b/>
                <w:szCs w:val="24"/>
              </w:rPr>
              <w:t>(Y/N)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bottom"/>
          </w:tcPr>
          <w:p w14:paraId="56A4C79D" w14:textId="77777777" w:rsidR="003E1431" w:rsidRPr="00C470D6" w:rsidRDefault="003E1431" w:rsidP="00C470D6">
            <w:pPr>
              <w:rPr>
                <w:b/>
                <w:szCs w:val="24"/>
              </w:rPr>
            </w:pPr>
            <w:r w:rsidRPr="00C470D6">
              <w:rPr>
                <w:b/>
                <w:szCs w:val="24"/>
              </w:rPr>
              <w:t>Technical</w:t>
            </w:r>
          </w:p>
          <w:p w14:paraId="0A8AB59E" w14:textId="77777777" w:rsidR="003E1431" w:rsidRPr="00C470D6" w:rsidRDefault="003E1431" w:rsidP="00C470D6">
            <w:pPr>
              <w:rPr>
                <w:b/>
                <w:szCs w:val="24"/>
              </w:rPr>
            </w:pPr>
            <w:r w:rsidRPr="00C470D6">
              <w:rPr>
                <w:b/>
                <w:szCs w:val="24"/>
              </w:rPr>
              <w:t>Adequacy (Y/N)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bottom"/>
          </w:tcPr>
          <w:p w14:paraId="0666313D" w14:textId="77777777" w:rsidR="003E1431" w:rsidRPr="00C470D6" w:rsidRDefault="003E1431" w:rsidP="00C470D6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45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bottom"/>
          </w:tcPr>
          <w:p w14:paraId="197BA58A" w14:textId="77777777" w:rsidR="003E1431" w:rsidRPr="00C470D6" w:rsidRDefault="003E1431" w:rsidP="00C470D6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t>Comments</w:t>
            </w:r>
          </w:p>
        </w:tc>
      </w:tr>
      <w:bookmarkEnd w:id="0"/>
      <w:tr w:rsidR="00C470D6" w:rsidRPr="00C470D6" w14:paraId="690EAC74" w14:textId="77777777" w:rsidTr="00524B7B">
        <w:trPr>
          <w:cantSplit/>
          <w:trHeight w:val="576"/>
        </w:trPr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F1E8B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38D37" w14:textId="77777777" w:rsidR="003E1431" w:rsidRPr="00C470D6" w:rsidRDefault="003E1431" w:rsidP="00524B7B">
            <w:pPr>
              <w:rPr>
                <w:b/>
                <w:szCs w:val="24"/>
              </w:rPr>
            </w:pPr>
            <w:r w:rsidRPr="00C470D6">
              <w:rPr>
                <w:b/>
                <w:szCs w:val="24"/>
              </w:rPr>
              <w:t>Forms, Certifications, Confidentiality, and Public Involvement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6534" w14:textId="77777777" w:rsidR="003E1431" w:rsidRPr="00C470D6" w:rsidRDefault="003E1431" w:rsidP="00524B7B">
            <w:pPr>
              <w:rPr>
                <w:b/>
              </w:rPr>
            </w:pPr>
            <w:r w:rsidRPr="00C470D6">
              <w:rPr>
                <w:b/>
              </w:rPr>
              <w:t>XX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036DB" w14:textId="77777777" w:rsidR="003E1431" w:rsidRPr="00C470D6" w:rsidRDefault="003E1431" w:rsidP="00524B7B">
            <w:pPr>
              <w:rPr>
                <w:b/>
              </w:rPr>
            </w:pPr>
            <w:r w:rsidRPr="00C470D6">
              <w:rPr>
                <w:b/>
              </w:rPr>
              <w:t>XX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56DE3" w14:textId="77777777" w:rsidR="003E1431" w:rsidRPr="00C470D6" w:rsidRDefault="003E1431" w:rsidP="00524B7B">
            <w:pPr>
              <w:rPr>
                <w:b/>
              </w:rPr>
            </w:pPr>
          </w:p>
        </w:tc>
        <w:tc>
          <w:tcPr>
            <w:tcW w:w="46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580E4" w14:textId="77777777" w:rsidR="003E1431" w:rsidRPr="00C470D6" w:rsidRDefault="003E1431" w:rsidP="00524B7B">
            <w:pPr>
              <w:rPr>
                <w:b/>
              </w:rPr>
            </w:pPr>
          </w:p>
        </w:tc>
      </w:tr>
      <w:tr w:rsidR="003E1431" w:rsidRPr="00C470D6" w14:paraId="60839198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FAC145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A.1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D559D2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RCRA Part A Application Form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E39A8A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AC8462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5FA526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4FA541" w14:textId="77777777" w:rsidR="003E1431" w:rsidRPr="00C470D6" w:rsidRDefault="003E1431" w:rsidP="00C470D6"/>
        </w:tc>
      </w:tr>
      <w:tr w:rsidR="003E1431" w:rsidRPr="00C470D6" w14:paraId="5D94FD6E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54C09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A.2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2CA9D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Certification Using the LPC-PA23 Form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53BE9A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4046C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EA5B0F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B40E49" w14:textId="77777777" w:rsidR="003E1431" w:rsidRPr="00C470D6" w:rsidRDefault="003E1431" w:rsidP="00C470D6"/>
        </w:tc>
      </w:tr>
      <w:tr w:rsidR="003E1431" w:rsidRPr="00C470D6" w14:paraId="1C945252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B5FEB" w14:textId="77777777" w:rsidR="003E1431" w:rsidRPr="00C470D6" w:rsidRDefault="003E1431" w:rsidP="00C470D6">
            <w:r w:rsidRPr="00C470D6">
              <w:t>A.2.1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B96FC" w14:textId="77777777" w:rsidR="003E1431" w:rsidRPr="00C470D6" w:rsidRDefault="003E1431" w:rsidP="00C470D6">
            <w:r w:rsidRPr="00C470D6">
              <w:t>Facility Certification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4C0880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F173A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AE84E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EE92F" w14:textId="77777777" w:rsidR="003E1431" w:rsidRPr="00C470D6" w:rsidRDefault="003E1431" w:rsidP="00C470D6"/>
        </w:tc>
      </w:tr>
      <w:tr w:rsidR="003E1431" w:rsidRPr="00C470D6" w14:paraId="60DB6DAE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6C7A5" w14:textId="77777777" w:rsidR="003E1431" w:rsidRPr="00C470D6" w:rsidRDefault="003E1431" w:rsidP="00C470D6">
            <w:r w:rsidRPr="00C470D6">
              <w:t>A.2.2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C5ACBA" w14:textId="77777777" w:rsidR="003E1431" w:rsidRPr="00C470D6" w:rsidRDefault="003E1431" w:rsidP="00C470D6">
            <w:r w:rsidRPr="00C470D6">
              <w:t>Technical Information Certification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046B9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5DC68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55A46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E4F6C2" w14:textId="77777777" w:rsidR="003E1431" w:rsidRPr="00C470D6" w:rsidRDefault="003E1431" w:rsidP="00C470D6"/>
        </w:tc>
      </w:tr>
      <w:tr w:rsidR="003E1431" w:rsidRPr="00C470D6" w14:paraId="7957D8E8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B9A21" w14:textId="77777777" w:rsidR="003E1431" w:rsidRPr="00C470D6" w:rsidRDefault="003E1431" w:rsidP="00C470D6">
            <w:r w:rsidRPr="00C470D6">
              <w:t>A.2.3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4CFBD" w14:textId="77777777" w:rsidR="003E1431" w:rsidRPr="00C470D6" w:rsidRDefault="003E1431" w:rsidP="00C470D6">
            <w:r w:rsidRPr="00C470D6">
              <w:t>39i Certification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4240C8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BF832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D7134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CA5F8" w14:textId="77777777" w:rsidR="003E1431" w:rsidRPr="00C470D6" w:rsidRDefault="003E1431" w:rsidP="00C470D6"/>
        </w:tc>
      </w:tr>
      <w:tr w:rsidR="003E1431" w:rsidRPr="00C470D6" w14:paraId="085664C6" w14:textId="77777777" w:rsidTr="00C470D6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936DD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A.3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A9C6B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Public Disclosure Exemption Claims and Trade Secret Claims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F906F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4CAD0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57B42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669D1" w14:textId="77777777" w:rsidR="003E1431" w:rsidRPr="00C470D6" w:rsidRDefault="003E1431" w:rsidP="00C470D6"/>
        </w:tc>
      </w:tr>
      <w:tr w:rsidR="003E1431" w:rsidRPr="00C470D6" w14:paraId="3B4D83D3" w14:textId="77777777" w:rsidTr="00C470D6">
        <w:trPr>
          <w:cantSplit/>
          <w:trHeight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4BE58" w14:textId="77777777" w:rsidR="003E1431" w:rsidRPr="00C470D6" w:rsidRDefault="003E1431" w:rsidP="00C470D6">
            <w:r w:rsidRPr="00C470D6">
              <w:t>A.3.1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71B93" w14:textId="77777777" w:rsidR="003E1431" w:rsidRPr="00C470D6" w:rsidRDefault="003E1431" w:rsidP="00C470D6">
            <w:r w:rsidRPr="00C470D6">
              <w:t>No information Claimed Exempt from Public Disclosure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99592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BBA3C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4727B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894B4" w14:textId="77777777" w:rsidR="003E1431" w:rsidRPr="00C470D6" w:rsidRDefault="003E1431" w:rsidP="00C470D6"/>
        </w:tc>
      </w:tr>
      <w:tr w:rsidR="003E1431" w:rsidRPr="00C470D6" w14:paraId="489CD729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27C7059A" w14:textId="77777777" w:rsidR="003E1431" w:rsidRPr="00C470D6" w:rsidRDefault="003E1431" w:rsidP="00C470D6">
            <w:r w:rsidRPr="00C470D6">
              <w:t>A.3.2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192EB785" w14:textId="77777777" w:rsidR="003E1431" w:rsidRPr="00C470D6" w:rsidRDefault="003E1431" w:rsidP="00C470D6">
            <w:r w:rsidRPr="00C470D6">
              <w:t>Trade Secrets Claims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043233D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AAB9E4C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44E499DC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10EF5502" w14:textId="77777777" w:rsidR="003E1431" w:rsidRPr="00C470D6" w:rsidRDefault="003E1431" w:rsidP="00C470D6"/>
        </w:tc>
      </w:tr>
      <w:tr w:rsidR="003E1431" w:rsidRPr="00C470D6" w14:paraId="62B1CF61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43F72AE4" w14:textId="77777777" w:rsidR="003E1431" w:rsidRPr="00C470D6" w:rsidRDefault="003E1431" w:rsidP="00C470D6">
            <w:r w:rsidRPr="00C470D6">
              <w:t>A.3.3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7C35555A" w14:textId="77777777" w:rsidR="003E1431" w:rsidRPr="00C470D6" w:rsidRDefault="003E1431" w:rsidP="00C470D6">
            <w:r w:rsidRPr="00C470D6">
              <w:t>Exempt or Exempt In-Part Data Claims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5184672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F535ADB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2BD15C6D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19D38569" w14:textId="77777777" w:rsidR="003E1431" w:rsidRPr="00C470D6" w:rsidRDefault="003E1431" w:rsidP="00C470D6"/>
        </w:tc>
      </w:tr>
      <w:tr w:rsidR="003E1431" w:rsidRPr="00C470D6" w14:paraId="56861D4D" w14:textId="77777777" w:rsidTr="00C470D6">
        <w:trPr>
          <w:cantSplit/>
          <w:trHeight w:val="360"/>
        </w:trPr>
        <w:tc>
          <w:tcPr>
            <w:tcW w:w="1165" w:type="dxa"/>
            <w:vAlign w:val="bottom"/>
          </w:tcPr>
          <w:p w14:paraId="5A6DABF4" w14:textId="77777777" w:rsidR="003E1431" w:rsidRPr="00C470D6" w:rsidRDefault="003E1431" w:rsidP="00C470D6">
            <w:r w:rsidRPr="00C470D6">
              <w:t>A.3.4</w:t>
            </w:r>
          </w:p>
        </w:tc>
        <w:tc>
          <w:tcPr>
            <w:tcW w:w="4450" w:type="dxa"/>
            <w:vAlign w:val="bottom"/>
          </w:tcPr>
          <w:p w14:paraId="3C6AA92D" w14:textId="77777777" w:rsidR="003E1431" w:rsidRPr="00C470D6" w:rsidRDefault="003E1431" w:rsidP="00C470D6">
            <w:r w:rsidRPr="00C470D6">
              <w:t>Privileged Information</w:t>
            </w:r>
          </w:p>
        </w:tc>
        <w:tc>
          <w:tcPr>
            <w:tcW w:w="1260" w:type="dxa"/>
            <w:vAlign w:val="bottom"/>
          </w:tcPr>
          <w:p w14:paraId="62E8EEA6" w14:textId="77777777" w:rsidR="003E1431" w:rsidRPr="00C470D6" w:rsidRDefault="003E1431" w:rsidP="00C470D6"/>
        </w:tc>
        <w:tc>
          <w:tcPr>
            <w:tcW w:w="1260" w:type="dxa"/>
            <w:vAlign w:val="bottom"/>
          </w:tcPr>
          <w:p w14:paraId="1D184533" w14:textId="77777777" w:rsidR="003E1431" w:rsidRPr="00C470D6" w:rsidRDefault="003E1431" w:rsidP="00C470D6"/>
        </w:tc>
        <w:tc>
          <w:tcPr>
            <w:tcW w:w="1220" w:type="dxa"/>
            <w:vAlign w:val="bottom"/>
          </w:tcPr>
          <w:p w14:paraId="472388C6" w14:textId="77777777" w:rsidR="003E1431" w:rsidRPr="00C470D6" w:rsidRDefault="003E1431" w:rsidP="00C470D6"/>
        </w:tc>
        <w:tc>
          <w:tcPr>
            <w:tcW w:w="4630" w:type="dxa"/>
            <w:gridSpan w:val="2"/>
            <w:vAlign w:val="bottom"/>
          </w:tcPr>
          <w:p w14:paraId="3942E634" w14:textId="77777777" w:rsidR="003E1431" w:rsidRPr="00C470D6" w:rsidRDefault="003E1431" w:rsidP="00C470D6"/>
        </w:tc>
      </w:tr>
      <w:tr w:rsidR="003E1431" w:rsidRPr="00C470D6" w14:paraId="5837B31B" w14:textId="77777777" w:rsidTr="00C470D6">
        <w:trPr>
          <w:cantSplit/>
          <w:trHeight w:val="576"/>
        </w:trPr>
        <w:tc>
          <w:tcPr>
            <w:tcW w:w="1165" w:type="dxa"/>
            <w:vAlign w:val="bottom"/>
          </w:tcPr>
          <w:p w14:paraId="721EE697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A.4</w:t>
            </w:r>
          </w:p>
        </w:tc>
        <w:tc>
          <w:tcPr>
            <w:tcW w:w="4450" w:type="dxa"/>
            <w:vAlign w:val="bottom"/>
          </w:tcPr>
          <w:p w14:paraId="268123F8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Public Participation: Facility Mailing List &amp; Information Repositories</w:t>
            </w:r>
          </w:p>
        </w:tc>
        <w:tc>
          <w:tcPr>
            <w:tcW w:w="1260" w:type="dxa"/>
            <w:vAlign w:val="bottom"/>
          </w:tcPr>
          <w:p w14:paraId="434DB756" w14:textId="77777777" w:rsidR="003E1431" w:rsidRPr="00C470D6" w:rsidRDefault="003E1431" w:rsidP="00C470D6"/>
        </w:tc>
        <w:tc>
          <w:tcPr>
            <w:tcW w:w="1260" w:type="dxa"/>
            <w:vAlign w:val="bottom"/>
          </w:tcPr>
          <w:p w14:paraId="177F3AB5" w14:textId="77777777" w:rsidR="003E1431" w:rsidRPr="00C470D6" w:rsidRDefault="003E1431" w:rsidP="00C470D6"/>
        </w:tc>
        <w:tc>
          <w:tcPr>
            <w:tcW w:w="1220" w:type="dxa"/>
            <w:vAlign w:val="bottom"/>
          </w:tcPr>
          <w:p w14:paraId="06FBEAC7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96A908A" w14:textId="77777777" w:rsidR="003E1431" w:rsidRPr="00C470D6" w:rsidRDefault="003E1431" w:rsidP="00C470D6"/>
        </w:tc>
      </w:tr>
      <w:tr w:rsidR="003E1431" w:rsidRPr="00C470D6" w14:paraId="742B3D08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EFCC1" w14:textId="77777777" w:rsidR="003E1431" w:rsidRPr="00C470D6" w:rsidRDefault="003E1431" w:rsidP="00C470D6">
            <w:r w:rsidRPr="00C470D6">
              <w:t>A.4.1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3722B" w14:textId="77777777" w:rsidR="003E1431" w:rsidRPr="00C470D6" w:rsidRDefault="003E1431" w:rsidP="00C470D6">
            <w:r w:rsidRPr="00C470D6">
              <w:t xml:space="preserve">Facility Mailing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FD7C8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55C64F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59672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973C6" w14:textId="77777777" w:rsidR="003E1431" w:rsidRPr="00C470D6" w:rsidRDefault="003E1431" w:rsidP="00C470D6"/>
        </w:tc>
      </w:tr>
      <w:tr w:rsidR="003E1431" w:rsidRPr="00C470D6" w14:paraId="1AD26AB8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D14E66" w14:textId="77777777" w:rsidR="003E1431" w:rsidRPr="00C470D6" w:rsidRDefault="003E1431" w:rsidP="00C470D6">
            <w:r w:rsidRPr="00C470D6">
              <w:t>A.4.2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B96783" w14:textId="77777777" w:rsidR="003E1431" w:rsidRPr="00C470D6" w:rsidRDefault="003E1431" w:rsidP="00C470D6">
            <w:r w:rsidRPr="00C470D6">
              <w:t>Identification of Repositories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C4D8DE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0930A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D5D109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0F70D" w14:textId="77777777" w:rsidR="003E1431" w:rsidRPr="00C470D6" w:rsidRDefault="003E1431" w:rsidP="00C470D6"/>
        </w:tc>
      </w:tr>
      <w:tr w:rsidR="003E1431" w:rsidRPr="00C470D6" w14:paraId="7DC9BCC4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4C2C7" w14:textId="77777777" w:rsidR="003E1431" w:rsidRPr="00C470D6" w:rsidRDefault="003E1431" w:rsidP="00C470D6">
            <w:r w:rsidRPr="00C470D6">
              <w:t>A.4.3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10D07" w14:textId="77777777" w:rsidR="003E1431" w:rsidRPr="00C470D6" w:rsidRDefault="003E1431" w:rsidP="00C470D6">
            <w:r w:rsidRPr="00C470D6">
              <w:t>Contents of Repository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1DC359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DC0645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1FE97636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8B3E2" w14:textId="77777777" w:rsidR="003E1431" w:rsidRPr="00C470D6" w:rsidRDefault="003E1431" w:rsidP="00C470D6"/>
        </w:tc>
      </w:tr>
      <w:tr w:rsidR="003E1431" w:rsidRPr="00C470D6" w14:paraId="4688E250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3F5B98F9" w14:textId="77777777" w:rsidR="003E1431" w:rsidRPr="00C470D6" w:rsidRDefault="003E1431" w:rsidP="00C470D6">
            <w:r w:rsidRPr="00C470D6">
              <w:lastRenderedPageBreak/>
              <w:t>A.4.4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38086658" w14:textId="77777777" w:rsidR="003E1431" w:rsidRPr="00C470D6" w:rsidRDefault="003E1431" w:rsidP="00C470D6">
            <w:r w:rsidRPr="00C470D6">
              <w:t>Public Notice of Repository Availability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54B084C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</w:tcBorders>
          </w:tcPr>
          <w:p w14:paraId="1A8A2CA5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</w:tcBorders>
          </w:tcPr>
          <w:p w14:paraId="41DF7209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</w:tcPr>
          <w:p w14:paraId="342690AC" w14:textId="77777777" w:rsidR="003E1431" w:rsidRPr="00C470D6" w:rsidRDefault="003E1431" w:rsidP="00C470D6"/>
        </w:tc>
      </w:tr>
      <w:tr w:rsidR="00C470D6" w:rsidRPr="00C470D6" w14:paraId="05651078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0C5EEA03" w14:textId="77777777" w:rsidR="00C470D6" w:rsidRPr="00C470D6" w:rsidRDefault="00C470D6" w:rsidP="00C470D6"/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30442B7D" w14:textId="77777777" w:rsidR="00C470D6" w:rsidRPr="00C470D6" w:rsidRDefault="00C470D6" w:rsidP="00C470D6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2452F4E" w14:textId="77777777" w:rsidR="00C470D6" w:rsidRPr="00C470D6" w:rsidRDefault="00C470D6" w:rsidP="00C470D6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3349574" w14:textId="77777777" w:rsidR="00C470D6" w:rsidRPr="00C470D6" w:rsidRDefault="00C470D6" w:rsidP="00C470D6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43568657" w14:textId="77777777" w:rsidR="00C470D6" w:rsidRPr="00C470D6" w:rsidRDefault="00C470D6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696C938A" w14:textId="77777777" w:rsidR="00C470D6" w:rsidRPr="00C470D6" w:rsidRDefault="00C470D6" w:rsidP="00C470D6"/>
        </w:tc>
      </w:tr>
      <w:tr w:rsidR="003E1431" w:rsidRPr="00C470D6" w14:paraId="5ED58F75" w14:textId="77777777" w:rsidTr="00524B7B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7E53" w14:textId="77777777" w:rsidR="003E1431" w:rsidRPr="00C470D6" w:rsidRDefault="003E1431" w:rsidP="00524B7B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BE881" w14:textId="77777777" w:rsidR="003E1431" w:rsidRPr="00C470D6" w:rsidRDefault="003E1431" w:rsidP="00524B7B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t>Facility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3791A" w14:textId="77777777" w:rsidR="003E1431" w:rsidRPr="00C470D6" w:rsidRDefault="00954FF4" w:rsidP="00524B7B">
            <w:pPr>
              <w:rPr>
                <w:b/>
              </w:rPr>
            </w:pPr>
            <w:r w:rsidRPr="00C470D6">
              <w:rPr>
                <w:b/>
              </w:rPr>
              <w:t>XX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9A4EC" w14:textId="77777777" w:rsidR="003E1431" w:rsidRPr="00C470D6" w:rsidRDefault="00954FF4" w:rsidP="00524B7B">
            <w:pPr>
              <w:rPr>
                <w:b/>
              </w:rPr>
            </w:pPr>
            <w:r w:rsidRPr="00C470D6">
              <w:rPr>
                <w:b/>
              </w:rPr>
              <w:t>XX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8E0B5" w14:textId="77777777" w:rsidR="003E1431" w:rsidRPr="00C470D6" w:rsidRDefault="003E1431" w:rsidP="00524B7B">
            <w:pPr>
              <w:rPr>
                <w:b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1339B" w14:textId="77777777" w:rsidR="003E1431" w:rsidRPr="00C470D6" w:rsidRDefault="003E1431" w:rsidP="00524B7B">
            <w:pPr>
              <w:rPr>
                <w:b/>
              </w:rPr>
            </w:pPr>
          </w:p>
        </w:tc>
      </w:tr>
      <w:tr w:rsidR="003E1431" w:rsidRPr="00C470D6" w14:paraId="77CF0142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ED66A7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B.1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87E4C4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General Facility Description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6013B6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10528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8FB9C9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D6F702" w14:textId="77777777" w:rsidR="003E1431" w:rsidRPr="00C470D6" w:rsidRDefault="003E1431" w:rsidP="00C470D6"/>
        </w:tc>
      </w:tr>
      <w:tr w:rsidR="003E1431" w:rsidRPr="00C470D6" w14:paraId="2E6637AC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7049A5" w14:textId="77777777" w:rsidR="003E1431" w:rsidRPr="00C470D6" w:rsidRDefault="003E1431" w:rsidP="00C470D6">
            <w:r w:rsidRPr="00C470D6">
              <w:t>B.1.1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C624C4" w14:textId="77777777" w:rsidR="003E1431" w:rsidRPr="00C470D6" w:rsidRDefault="003E1431" w:rsidP="00C470D6">
            <w:r w:rsidRPr="00C470D6">
              <w:t>Operation of Facility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7D6DA3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E3D890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F7D7B0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A70CD" w14:textId="77777777" w:rsidR="003E1431" w:rsidRPr="00C470D6" w:rsidRDefault="003E1431" w:rsidP="00C470D6"/>
        </w:tc>
      </w:tr>
      <w:tr w:rsidR="003E1431" w:rsidRPr="00C470D6" w14:paraId="0C1862E4" w14:textId="77777777" w:rsidTr="00C470D6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29B1A" w14:textId="77777777" w:rsidR="003E1431" w:rsidRPr="00C470D6" w:rsidRDefault="003E1431" w:rsidP="00C470D6">
            <w:r w:rsidRPr="00C470D6">
              <w:t>B.1.2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4F137" w14:textId="77777777" w:rsidR="003E1431" w:rsidRPr="00C470D6" w:rsidRDefault="003E1431" w:rsidP="00C470D6">
            <w:r w:rsidRPr="00C470D6">
              <w:t>Hazardous Waste Management Units at the Facility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68A5F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472B9C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0FC5B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BDEC20" w14:textId="77777777" w:rsidR="003E1431" w:rsidRPr="00C470D6" w:rsidRDefault="003E1431" w:rsidP="00C470D6"/>
        </w:tc>
      </w:tr>
      <w:tr w:rsidR="003E1431" w:rsidRPr="00C470D6" w14:paraId="3AADBAB5" w14:textId="77777777" w:rsidTr="00C470D6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68173" w14:textId="77777777" w:rsidR="003E1431" w:rsidRPr="00C470D6" w:rsidRDefault="003E1431" w:rsidP="00C470D6">
            <w:r w:rsidRPr="00C470D6">
              <w:t>B.1.3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F0CA3C" w14:textId="77777777" w:rsidR="003E1431" w:rsidRPr="00C470D6" w:rsidRDefault="003E1431" w:rsidP="00C470D6">
            <w:r w:rsidRPr="00C470D6">
              <w:t>Solid Waste Management Units at the Facility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8B0EC7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C2BDDC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A8B65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C27FCD" w14:textId="77777777" w:rsidR="003E1431" w:rsidRPr="00C470D6" w:rsidRDefault="003E1431" w:rsidP="00C470D6"/>
        </w:tc>
      </w:tr>
      <w:tr w:rsidR="003E1431" w:rsidRPr="00C470D6" w14:paraId="41A1A8B4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E0866C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B.2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91C0D1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Topographic Map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F9ED4C3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1B551795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14:paraId="2A766CCC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389465" w14:textId="77777777" w:rsidR="003E1431" w:rsidRPr="00C470D6" w:rsidRDefault="003E1431" w:rsidP="00C470D6"/>
        </w:tc>
      </w:tr>
      <w:tr w:rsidR="003E1431" w:rsidRPr="00C470D6" w14:paraId="5853CE2A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D1DC33" w14:textId="77777777" w:rsidR="003E1431" w:rsidRPr="00C470D6" w:rsidRDefault="003E1431" w:rsidP="00C470D6">
            <w:r w:rsidRPr="00C470D6">
              <w:t>B.2.1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9966D" w14:textId="77777777" w:rsidR="003E1431" w:rsidRPr="00C470D6" w:rsidRDefault="003E1431" w:rsidP="00C470D6">
            <w:r w:rsidRPr="00C470D6">
              <w:t>Facility + 1 mile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0C9DD9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08E43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2E60B4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40B45B" w14:textId="77777777" w:rsidR="003E1431" w:rsidRPr="00C470D6" w:rsidRDefault="003E1431" w:rsidP="00C470D6"/>
        </w:tc>
      </w:tr>
      <w:tr w:rsidR="003E1431" w:rsidRPr="00C470D6" w14:paraId="76E9BB7F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19098F" w14:textId="77777777" w:rsidR="003E1431" w:rsidRPr="00C470D6" w:rsidRDefault="003E1431" w:rsidP="00C470D6">
            <w:r w:rsidRPr="00C470D6">
              <w:t>B.2.2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9086CC" w14:textId="77777777" w:rsidR="003E1431" w:rsidRPr="00C470D6" w:rsidRDefault="003E1431" w:rsidP="00C470D6">
            <w:r w:rsidRPr="00C470D6">
              <w:t>Facility + 1000 feet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8FFD68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F92239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A2BB53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F93817" w14:textId="77777777" w:rsidR="003E1431" w:rsidRPr="00C470D6" w:rsidRDefault="003E1431" w:rsidP="00C470D6"/>
        </w:tc>
      </w:tr>
      <w:tr w:rsidR="003E1431" w:rsidRPr="00C470D6" w14:paraId="4ED84C55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7FCADB9D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B.3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24580634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Location Standards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FF2CF95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</w:tcBorders>
          </w:tcPr>
          <w:p w14:paraId="0112670B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</w:tcBorders>
          </w:tcPr>
          <w:p w14:paraId="3A07B14A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</w:tcPr>
          <w:p w14:paraId="542948BD" w14:textId="77777777" w:rsidR="003E1431" w:rsidRPr="00C470D6" w:rsidRDefault="003E1431" w:rsidP="00C470D6"/>
        </w:tc>
      </w:tr>
      <w:tr w:rsidR="003E1431" w:rsidRPr="00C470D6" w14:paraId="5E15FB49" w14:textId="77777777" w:rsidTr="00C470D6">
        <w:trPr>
          <w:cantSplit/>
          <w:trHeight w:val="360"/>
        </w:trPr>
        <w:tc>
          <w:tcPr>
            <w:tcW w:w="1165" w:type="dxa"/>
            <w:vAlign w:val="bottom"/>
          </w:tcPr>
          <w:p w14:paraId="5AF53244" w14:textId="77777777" w:rsidR="003E1431" w:rsidRPr="00C470D6" w:rsidRDefault="003E1431" w:rsidP="00C470D6">
            <w:r w:rsidRPr="00C470D6">
              <w:t>B.3.1</w:t>
            </w:r>
          </w:p>
        </w:tc>
        <w:tc>
          <w:tcPr>
            <w:tcW w:w="4450" w:type="dxa"/>
            <w:vAlign w:val="bottom"/>
          </w:tcPr>
          <w:p w14:paraId="0B964F4C" w14:textId="77777777" w:rsidR="003E1431" w:rsidRPr="00C470D6" w:rsidRDefault="003E1431" w:rsidP="00C470D6">
            <w:r w:rsidRPr="00C470D6">
              <w:t>Seismic Standard</w:t>
            </w:r>
          </w:p>
        </w:tc>
        <w:tc>
          <w:tcPr>
            <w:tcW w:w="1260" w:type="dxa"/>
          </w:tcPr>
          <w:p w14:paraId="206CBC00" w14:textId="77777777" w:rsidR="003E1431" w:rsidRPr="00C470D6" w:rsidRDefault="003E1431" w:rsidP="00C470D6"/>
        </w:tc>
        <w:tc>
          <w:tcPr>
            <w:tcW w:w="1260" w:type="dxa"/>
          </w:tcPr>
          <w:p w14:paraId="067517FB" w14:textId="77777777" w:rsidR="003E1431" w:rsidRPr="00C470D6" w:rsidRDefault="003E1431" w:rsidP="00C470D6"/>
        </w:tc>
        <w:tc>
          <w:tcPr>
            <w:tcW w:w="1220" w:type="dxa"/>
          </w:tcPr>
          <w:p w14:paraId="5525B2B4" w14:textId="77777777" w:rsidR="003E1431" w:rsidRPr="00C470D6" w:rsidRDefault="003E1431" w:rsidP="00C470D6"/>
        </w:tc>
        <w:tc>
          <w:tcPr>
            <w:tcW w:w="4630" w:type="dxa"/>
            <w:gridSpan w:val="2"/>
          </w:tcPr>
          <w:p w14:paraId="224577E9" w14:textId="77777777" w:rsidR="003E1431" w:rsidRPr="00C470D6" w:rsidRDefault="003E1431" w:rsidP="00C470D6"/>
        </w:tc>
      </w:tr>
      <w:tr w:rsidR="003E1431" w:rsidRPr="00C470D6" w14:paraId="0A2792F6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5610F7" w14:textId="77777777" w:rsidR="003E1431" w:rsidRPr="00C470D6" w:rsidRDefault="003E1431" w:rsidP="00C470D6">
            <w:r w:rsidRPr="00C470D6">
              <w:t>B.3.2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5875B" w14:textId="77777777" w:rsidR="003E1431" w:rsidRPr="00C470D6" w:rsidRDefault="003E1431" w:rsidP="00C470D6">
            <w:r w:rsidRPr="00C470D6">
              <w:t>Floodplain Standard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B68DAC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5AA45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41E80A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6FB2B4" w14:textId="77777777" w:rsidR="003E1431" w:rsidRPr="00C470D6" w:rsidRDefault="003E1431" w:rsidP="00C470D6"/>
        </w:tc>
      </w:tr>
      <w:tr w:rsidR="003E1431" w:rsidRPr="00C470D6" w14:paraId="7DAD2C59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DAC9A" w14:textId="77777777" w:rsidR="003E1431" w:rsidRPr="00C470D6" w:rsidRDefault="003E1431" w:rsidP="00C470D6">
            <w:r w:rsidRPr="00C470D6">
              <w:t>B.3.3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13637D" w14:textId="77777777" w:rsidR="003E1431" w:rsidRPr="00C470D6" w:rsidRDefault="003E1431" w:rsidP="00C470D6">
            <w:r w:rsidRPr="00C470D6">
              <w:t>Facilities in the 100-year Floodplain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CA08F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084207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D9C33C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23B395" w14:textId="77777777" w:rsidR="003E1431" w:rsidRPr="00C470D6" w:rsidRDefault="003E1431" w:rsidP="00C470D6"/>
        </w:tc>
      </w:tr>
      <w:tr w:rsidR="003E1431" w:rsidRPr="00C470D6" w14:paraId="677A79DE" w14:textId="77777777" w:rsidTr="00C470D6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778B4EA3" w14:textId="77777777" w:rsidR="003E1431" w:rsidRPr="00C470D6" w:rsidRDefault="003E1431" w:rsidP="00C470D6">
            <w:r w:rsidRPr="00C470D6">
              <w:t>B.3.3.1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3654AA3E" w14:textId="77777777" w:rsidR="003E1431" w:rsidRPr="00C470D6" w:rsidRDefault="003E1431" w:rsidP="00C470D6">
            <w:r w:rsidRPr="00C470D6">
              <w:t>Engineering Analysis and Structural/Engineering Study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913DD12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</w:tcBorders>
          </w:tcPr>
          <w:p w14:paraId="3A14DF7E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</w:tcBorders>
          </w:tcPr>
          <w:p w14:paraId="4DCECA73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</w:tcPr>
          <w:p w14:paraId="11398A47" w14:textId="77777777" w:rsidR="003E1431" w:rsidRPr="00C470D6" w:rsidRDefault="003E1431" w:rsidP="00C470D6"/>
        </w:tc>
      </w:tr>
      <w:tr w:rsidR="003E1431" w:rsidRPr="00C470D6" w14:paraId="2A65D274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60A21CB4" w14:textId="77777777" w:rsidR="003E1431" w:rsidRPr="00C470D6" w:rsidRDefault="003E1431" w:rsidP="00C470D6">
            <w:r w:rsidRPr="00C470D6">
              <w:t>B.3.3.2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4634042D" w14:textId="77777777" w:rsidR="003E1431" w:rsidRPr="00C470D6" w:rsidRDefault="003E1431" w:rsidP="00C470D6">
            <w:r w:rsidRPr="00C470D6">
              <w:t>Procedures to Remove Waste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910392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</w:tcPr>
          <w:p w14:paraId="5A42CDFB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</w:tcPr>
          <w:p w14:paraId="4FE4FD22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1ECFF139" w14:textId="77777777" w:rsidR="003E1431" w:rsidRPr="00C470D6" w:rsidRDefault="003E1431" w:rsidP="00C470D6"/>
        </w:tc>
      </w:tr>
      <w:tr w:rsidR="003E1431" w:rsidRPr="00C470D6" w14:paraId="4D6DDECD" w14:textId="77777777" w:rsidTr="00C470D6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476F34" w14:textId="77777777" w:rsidR="003E1431" w:rsidRPr="00C470D6" w:rsidRDefault="003E1431" w:rsidP="00C470D6">
            <w:r w:rsidRPr="00C470D6">
              <w:t>B.3.4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1E72C" w14:textId="77777777" w:rsidR="003E1431" w:rsidRPr="00C470D6" w:rsidRDefault="003E1431" w:rsidP="00C470D6">
            <w:r w:rsidRPr="00C470D6">
              <w:t xml:space="preserve">Existing Facilities not in Compliance with 35 Ill. Admin Code 724.118(b)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8E4F30" w14:textId="77777777" w:rsidR="003E1431" w:rsidRPr="00C470D6" w:rsidRDefault="003E143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80B3DD" w14:textId="77777777" w:rsidR="003E1431" w:rsidRPr="00C470D6" w:rsidRDefault="003E143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5680ED71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1DED2" w14:textId="77777777" w:rsidR="003E1431" w:rsidRPr="00C470D6" w:rsidRDefault="003E1431" w:rsidP="00C470D6"/>
        </w:tc>
      </w:tr>
      <w:tr w:rsidR="003E1431" w:rsidRPr="00C470D6" w14:paraId="57348867" w14:textId="77777777" w:rsidTr="00C470D6">
        <w:trPr>
          <w:cantSplit/>
          <w:trHeight w:val="360"/>
        </w:trPr>
        <w:tc>
          <w:tcPr>
            <w:tcW w:w="1165" w:type="dxa"/>
            <w:vAlign w:val="bottom"/>
          </w:tcPr>
          <w:p w14:paraId="0B094760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B.4</w:t>
            </w:r>
          </w:p>
        </w:tc>
        <w:tc>
          <w:tcPr>
            <w:tcW w:w="4450" w:type="dxa"/>
            <w:vAlign w:val="bottom"/>
          </w:tcPr>
          <w:p w14:paraId="7E03ECBD" w14:textId="77777777" w:rsidR="003E1431" w:rsidRPr="00C470D6" w:rsidRDefault="003E1431" w:rsidP="00C470D6">
            <w:pPr>
              <w:rPr>
                <w:b/>
              </w:rPr>
            </w:pPr>
            <w:r w:rsidRPr="00C470D6">
              <w:rPr>
                <w:b/>
              </w:rPr>
              <w:t>Operating Record</w:t>
            </w:r>
          </w:p>
        </w:tc>
        <w:tc>
          <w:tcPr>
            <w:tcW w:w="1260" w:type="dxa"/>
          </w:tcPr>
          <w:p w14:paraId="779DF7B5" w14:textId="77777777" w:rsidR="003E1431" w:rsidRPr="00C470D6" w:rsidRDefault="003E1431" w:rsidP="00C470D6"/>
        </w:tc>
        <w:tc>
          <w:tcPr>
            <w:tcW w:w="1260" w:type="dxa"/>
          </w:tcPr>
          <w:p w14:paraId="0234CE13" w14:textId="77777777" w:rsidR="003E1431" w:rsidRPr="00C470D6" w:rsidRDefault="003E1431" w:rsidP="00C470D6"/>
        </w:tc>
        <w:tc>
          <w:tcPr>
            <w:tcW w:w="1220" w:type="dxa"/>
          </w:tcPr>
          <w:p w14:paraId="3ED250FF" w14:textId="77777777" w:rsidR="003E1431" w:rsidRPr="00C470D6" w:rsidRDefault="003E1431" w:rsidP="00C470D6"/>
        </w:tc>
        <w:tc>
          <w:tcPr>
            <w:tcW w:w="4630" w:type="dxa"/>
            <w:gridSpan w:val="2"/>
          </w:tcPr>
          <w:p w14:paraId="257A12EB" w14:textId="77777777" w:rsidR="003E1431" w:rsidRPr="00C470D6" w:rsidRDefault="003E1431" w:rsidP="00C470D6"/>
        </w:tc>
      </w:tr>
      <w:tr w:rsidR="003E1431" w:rsidRPr="00C470D6" w14:paraId="65C80749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1561B8C1" w14:textId="77777777" w:rsidR="003E1431" w:rsidRPr="00C470D6" w:rsidRDefault="003E1431" w:rsidP="00F81065"/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60F975B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D25D0C2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EC6962B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737BB47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6BC7A9BF" w14:textId="77777777" w:rsidR="003E1431" w:rsidRPr="00C470D6" w:rsidRDefault="003E1431" w:rsidP="00F81065"/>
        </w:tc>
      </w:tr>
      <w:tr w:rsidR="00F81065" w:rsidRPr="00C470D6" w14:paraId="708C382D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45CC61F2" w14:textId="77777777" w:rsidR="00F81065" w:rsidRPr="00C470D6" w:rsidRDefault="00F81065" w:rsidP="00F81065"/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4CD6665E" w14:textId="77777777" w:rsidR="00F81065" w:rsidRPr="00C470D6" w:rsidRDefault="00F81065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821FBBD" w14:textId="77777777" w:rsidR="00F81065" w:rsidRPr="00C470D6" w:rsidRDefault="00F81065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AC36877" w14:textId="77777777" w:rsidR="00F81065" w:rsidRPr="00C470D6" w:rsidRDefault="00F81065" w:rsidP="00F81065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258B58CD" w14:textId="77777777" w:rsidR="00F81065" w:rsidRPr="00C470D6" w:rsidRDefault="00F81065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6DDA7375" w14:textId="77777777" w:rsidR="00F81065" w:rsidRPr="00C470D6" w:rsidRDefault="00F81065" w:rsidP="00F81065"/>
        </w:tc>
      </w:tr>
      <w:tr w:rsidR="00F81065" w:rsidRPr="00C470D6" w14:paraId="6BCC7B88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4E540D1C" w14:textId="77777777" w:rsidR="00F81065" w:rsidRPr="00C470D6" w:rsidRDefault="00F81065" w:rsidP="00F81065"/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0987C145" w14:textId="77777777" w:rsidR="00F81065" w:rsidRPr="00C470D6" w:rsidRDefault="00F81065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80E1C3B" w14:textId="77777777" w:rsidR="00F81065" w:rsidRPr="00C470D6" w:rsidRDefault="00F81065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05DC4B3" w14:textId="77777777" w:rsidR="00F81065" w:rsidRPr="00C470D6" w:rsidRDefault="00F81065" w:rsidP="00F81065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784FC284" w14:textId="77777777" w:rsidR="00F81065" w:rsidRPr="00C470D6" w:rsidRDefault="00F81065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26E64AB3" w14:textId="77777777" w:rsidR="00F81065" w:rsidRPr="00C470D6" w:rsidRDefault="00F81065" w:rsidP="00F81065"/>
        </w:tc>
      </w:tr>
      <w:tr w:rsidR="00171CAD" w:rsidRPr="00C470D6" w14:paraId="29022175" w14:textId="77777777" w:rsidTr="00524B7B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0DB0" w14:textId="77777777" w:rsidR="00171CAD" w:rsidRPr="00C470D6" w:rsidRDefault="00171CAD" w:rsidP="00524B7B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5E763" w14:textId="77777777" w:rsidR="00171CAD" w:rsidRPr="00C470D6" w:rsidRDefault="00171CAD" w:rsidP="00524B7B">
            <w:pPr>
              <w:rPr>
                <w:b/>
                <w:sz w:val="28"/>
                <w:szCs w:val="28"/>
              </w:rPr>
            </w:pPr>
            <w:r w:rsidRPr="00C470D6">
              <w:rPr>
                <w:b/>
                <w:sz w:val="28"/>
                <w:szCs w:val="28"/>
              </w:rPr>
              <w:t>Groundwater Monitoring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AA1A0" w14:textId="77777777" w:rsidR="00171CAD" w:rsidRPr="00F81065" w:rsidRDefault="00F81065" w:rsidP="00524B7B">
            <w:pPr>
              <w:rPr>
                <w:b/>
              </w:rPr>
            </w:pPr>
            <w:r w:rsidRPr="00F81065">
              <w:rPr>
                <w:b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36BD" w14:textId="77777777" w:rsidR="00171CAD" w:rsidRPr="00F81065" w:rsidRDefault="00F81065" w:rsidP="00524B7B">
            <w:pPr>
              <w:rPr>
                <w:b/>
              </w:rPr>
            </w:pPr>
            <w:r w:rsidRPr="00F81065">
              <w:rPr>
                <w:b/>
              </w:rPr>
              <w:t>XX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BD2AA" w14:textId="77777777" w:rsidR="00171CAD" w:rsidRPr="00C470D6" w:rsidRDefault="00171CAD" w:rsidP="00524B7B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DB412" w14:textId="77777777" w:rsidR="00171CAD" w:rsidRPr="00C470D6" w:rsidRDefault="00171CAD" w:rsidP="00524B7B"/>
        </w:tc>
      </w:tr>
      <w:tr w:rsidR="007F4A21" w:rsidRPr="00C470D6" w14:paraId="0D0BC54F" w14:textId="77777777" w:rsidTr="00C470D6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A565A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5F9429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Exemption from Groundwater Protection Requirements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3BE17" w14:textId="77777777" w:rsidR="007F4A21" w:rsidRPr="00C470D6" w:rsidRDefault="007F4A2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603FFD" w14:textId="77777777" w:rsidR="007F4A21" w:rsidRPr="00C470D6" w:rsidRDefault="007F4A2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39944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9B7CB3" w14:textId="77777777" w:rsidR="007F4A21" w:rsidRPr="00C470D6" w:rsidRDefault="007F4A21" w:rsidP="00C470D6"/>
        </w:tc>
      </w:tr>
      <w:tr w:rsidR="007F4A21" w:rsidRPr="00C470D6" w14:paraId="52557911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9D18DB" w14:textId="77777777" w:rsidR="007F4A21" w:rsidRPr="00C470D6" w:rsidRDefault="007F4A21" w:rsidP="00C470D6">
            <w:r w:rsidRPr="00C470D6">
              <w:t>C.1.1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CF4308" w14:textId="77777777" w:rsidR="007F4A21" w:rsidRPr="00C470D6" w:rsidRDefault="007F4A21" w:rsidP="00C470D6">
            <w:r w:rsidRPr="00C470D6">
              <w:t>Waste Piles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B4999" w14:textId="77777777" w:rsidR="007F4A21" w:rsidRPr="00C470D6" w:rsidRDefault="007F4A2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533532" w14:textId="77777777" w:rsidR="007F4A21" w:rsidRPr="00C470D6" w:rsidRDefault="007F4A2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2C9081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B04BB7" w14:textId="77777777" w:rsidR="007F4A21" w:rsidRPr="00C470D6" w:rsidRDefault="007F4A21" w:rsidP="00C470D6"/>
        </w:tc>
      </w:tr>
      <w:tr w:rsidR="007F4A21" w:rsidRPr="00C470D6" w14:paraId="5C0B1A20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127192" w14:textId="77777777" w:rsidR="007F4A21" w:rsidRPr="00C470D6" w:rsidRDefault="007F4A21" w:rsidP="00C470D6">
            <w:r w:rsidRPr="00C470D6">
              <w:t>C.1.2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9BB333" w14:textId="77777777" w:rsidR="007F4A21" w:rsidRPr="00C470D6" w:rsidRDefault="007F4A21" w:rsidP="00C470D6">
            <w:r w:rsidRPr="00C470D6">
              <w:t>Landfills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36781A" w14:textId="77777777" w:rsidR="007F4A21" w:rsidRPr="00C470D6" w:rsidRDefault="007F4A21" w:rsidP="00C470D6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A6FB6" w14:textId="77777777" w:rsidR="007F4A21" w:rsidRPr="00C470D6" w:rsidRDefault="007F4A21" w:rsidP="00C470D6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8C7309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25D28D" w14:textId="77777777" w:rsidR="007F4A21" w:rsidRPr="00C470D6" w:rsidRDefault="007F4A21" w:rsidP="00C470D6"/>
        </w:tc>
      </w:tr>
      <w:tr w:rsidR="007F4A21" w:rsidRPr="00C470D6" w14:paraId="7A630AFB" w14:textId="77777777" w:rsidTr="00C470D6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30F63297" w14:textId="77777777" w:rsidR="007F4A21" w:rsidRPr="00C470D6" w:rsidRDefault="007F4A21" w:rsidP="00C470D6">
            <w:r w:rsidRPr="00C470D6">
              <w:t>C.1.3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6FFF9315" w14:textId="77777777" w:rsidR="007F4A21" w:rsidRPr="00C470D6" w:rsidRDefault="007F4A21" w:rsidP="00C470D6">
            <w:r w:rsidRPr="00C470D6">
              <w:t>No Migration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ABA90BA" w14:textId="77777777" w:rsidR="007F4A21" w:rsidRPr="00C470D6" w:rsidRDefault="007F4A21" w:rsidP="00C470D6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24F1267" w14:textId="77777777" w:rsidR="007F4A21" w:rsidRPr="00C470D6" w:rsidRDefault="007F4A21" w:rsidP="00C470D6"/>
        </w:tc>
        <w:tc>
          <w:tcPr>
            <w:tcW w:w="1220" w:type="dxa"/>
            <w:tcBorders>
              <w:top w:val="single" w:sz="4" w:space="0" w:color="auto"/>
            </w:tcBorders>
          </w:tcPr>
          <w:p w14:paraId="4E81C34C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top w:val="single" w:sz="4" w:space="0" w:color="auto"/>
            </w:tcBorders>
          </w:tcPr>
          <w:p w14:paraId="632E1831" w14:textId="77777777" w:rsidR="007F4A21" w:rsidRPr="00C470D6" w:rsidRDefault="007F4A21" w:rsidP="00C470D6"/>
        </w:tc>
      </w:tr>
      <w:tr w:rsidR="007F4A21" w:rsidRPr="00C470D6" w14:paraId="31133770" w14:textId="77777777" w:rsidTr="00C470D6">
        <w:trPr>
          <w:cantSplit/>
          <w:trHeight w:val="576"/>
        </w:trPr>
        <w:tc>
          <w:tcPr>
            <w:tcW w:w="1165" w:type="dxa"/>
            <w:vAlign w:val="bottom"/>
          </w:tcPr>
          <w:p w14:paraId="44A930B3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C.2</w:t>
            </w:r>
          </w:p>
        </w:tc>
        <w:tc>
          <w:tcPr>
            <w:tcW w:w="4450" w:type="dxa"/>
            <w:vAlign w:val="bottom"/>
          </w:tcPr>
          <w:p w14:paraId="29BE2410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Interim Status Groundwater Monitoring Data</w:t>
            </w:r>
          </w:p>
        </w:tc>
        <w:tc>
          <w:tcPr>
            <w:tcW w:w="1260" w:type="dxa"/>
          </w:tcPr>
          <w:p w14:paraId="7E7A35E7" w14:textId="77777777" w:rsidR="007F4A21" w:rsidRPr="00C470D6" w:rsidRDefault="007F4A21" w:rsidP="00C470D6"/>
        </w:tc>
        <w:tc>
          <w:tcPr>
            <w:tcW w:w="1260" w:type="dxa"/>
          </w:tcPr>
          <w:p w14:paraId="3172D2AF" w14:textId="77777777" w:rsidR="007F4A21" w:rsidRPr="00C470D6" w:rsidRDefault="007F4A21" w:rsidP="00C470D6"/>
        </w:tc>
        <w:tc>
          <w:tcPr>
            <w:tcW w:w="1220" w:type="dxa"/>
          </w:tcPr>
          <w:p w14:paraId="1D094F7B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093AD53D" w14:textId="77777777" w:rsidR="007F4A21" w:rsidRPr="00C470D6" w:rsidRDefault="007F4A21" w:rsidP="00C470D6"/>
        </w:tc>
      </w:tr>
      <w:tr w:rsidR="007F4A21" w:rsidRPr="00C470D6" w14:paraId="78C9BAE5" w14:textId="77777777" w:rsidTr="00C470D6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494298F5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C.3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1AF2BD9B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Historical Hydrogeological Summary</w:t>
            </w:r>
          </w:p>
        </w:tc>
        <w:tc>
          <w:tcPr>
            <w:tcW w:w="1260" w:type="dxa"/>
            <w:shd w:val="clear" w:color="auto" w:fill="FFFFFF"/>
          </w:tcPr>
          <w:p w14:paraId="6D60AB89" w14:textId="77777777" w:rsidR="007F4A21" w:rsidRPr="00C470D6" w:rsidRDefault="007F4A21" w:rsidP="00C470D6"/>
        </w:tc>
        <w:tc>
          <w:tcPr>
            <w:tcW w:w="1260" w:type="dxa"/>
            <w:shd w:val="clear" w:color="auto" w:fill="FFFFFF"/>
          </w:tcPr>
          <w:p w14:paraId="30A1AADF" w14:textId="77777777" w:rsidR="007F4A21" w:rsidRPr="00C470D6" w:rsidRDefault="007F4A21" w:rsidP="00C470D6"/>
        </w:tc>
        <w:tc>
          <w:tcPr>
            <w:tcW w:w="1220" w:type="dxa"/>
            <w:shd w:val="clear" w:color="auto" w:fill="FFFFFF"/>
          </w:tcPr>
          <w:p w14:paraId="4524E97B" w14:textId="77777777" w:rsidR="007F4A21" w:rsidRPr="00C470D6" w:rsidRDefault="007F4A21" w:rsidP="00C470D6"/>
        </w:tc>
        <w:tc>
          <w:tcPr>
            <w:tcW w:w="4630" w:type="dxa"/>
            <w:gridSpan w:val="2"/>
            <w:shd w:val="clear" w:color="auto" w:fill="FFFFFF"/>
          </w:tcPr>
          <w:p w14:paraId="341DDD90" w14:textId="77777777" w:rsidR="007F4A21" w:rsidRPr="00C470D6" w:rsidRDefault="007F4A21" w:rsidP="00C470D6"/>
        </w:tc>
      </w:tr>
      <w:tr w:rsidR="007F4A21" w:rsidRPr="00C470D6" w14:paraId="0431DA22" w14:textId="77777777" w:rsidTr="00C470D6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6E13DE5F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C.4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0B46D408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Topographic Map Requirements</w:t>
            </w:r>
          </w:p>
        </w:tc>
        <w:tc>
          <w:tcPr>
            <w:tcW w:w="1260" w:type="dxa"/>
            <w:shd w:val="clear" w:color="auto" w:fill="FFFFFF"/>
          </w:tcPr>
          <w:p w14:paraId="3740F193" w14:textId="77777777" w:rsidR="007F4A21" w:rsidRPr="00C470D6" w:rsidRDefault="007F4A21" w:rsidP="00C470D6"/>
        </w:tc>
        <w:tc>
          <w:tcPr>
            <w:tcW w:w="1260" w:type="dxa"/>
            <w:shd w:val="clear" w:color="auto" w:fill="FFFFFF"/>
          </w:tcPr>
          <w:p w14:paraId="518076DB" w14:textId="77777777" w:rsidR="007F4A21" w:rsidRPr="00C470D6" w:rsidRDefault="007F4A21" w:rsidP="00C470D6"/>
        </w:tc>
        <w:tc>
          <w:tcPr>
            <w:tcW w:w="1220" w:type="dxa"/>
            <w:shd w:val="clear" w:color="auto" w:fill="FFFFFF"/>
          </w:tcPr>
          <w:p w14:paraId="485CA353" w14:textId="77777777" w:rsidR="007F4A21" w:rsidRPr="00C470D6" w:rsidRDefault="007F4A21" w:rsidP="00C470D6"/>
        </w:tc>
        <w:tc>
          <w:tcPr>
            <w:tcW w:w="4630" w:type="dxa"/>
            <w:gridSpan w:val="2"/>
            <w:shd w:val="clear" w:color="auto" w:fill="FFFFFF"/>
          </w:tcPr>
          <w:p w14:paraId="24F272FB" w14:textId="77777777" w:rsidR="007F4A21" w:rsidRPr="00C470D6" w:rsidRDefault="007F4A21" w:rsidP="00C470D6"/>
        </w:tc>
      </w:tr>
      <w:tr w:rsidR="007F4A21" w:rsidRPr="00C470D6" w14:paraId="041FA1BD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8A00C1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C.5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4B9AA5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 xml:space="preserve">Contaminant Plume Description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3787E0F" w14:textId="77777777" w:rsidR="007F4A21" w:rsidRPr="00C470D6" w:rsidRDefault="007F4A2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08908A5" w14:textId="77777777" w:rsidR="007F4A21" w:rsidRPr="00C470D6" w:rsidRDefault="007F4A2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14:paraId="541DA43E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32B392" w14:textId="77777777" w:rsidR="007F4A21" w:rsidRPr="00C470D6" w:rsidRDefault="007F4A21" w:rsidP="00C470D6"/>
        </w:tc>
      </w:tr>
      <w:tr w:rsidR="007F4A21" w:rsidRPr="00C470D6" w14:paraId="2D9D9BB9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8C7DE4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C.6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4C67071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 xml:space="preserve">Detection Monitoring Program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0BD46603" w14:textId="77777777" w:rsidR="007F4A21" w:rsidRPr="00C470D6" w:rsidRDefault="007F4A2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6E5A3516" w14:textId="77777777" w:rsidR="007F4A21" w:rsidRPr="00C470D6" w:rsidRDefault="007F4A2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14:paraId="15B38F72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92C508" w14:textId="77777777" w:rsidR="007F4A21" w:rsidRPr="00C470D6" w:rsidRDefault="007F4A21" w:rsidP="00C470D6"/>
        </w:tc>
      </w:tr>
      <w:tr w:rsidR="007F4A21" w:rsidRPr="00C470D6" w14:paraId="4764D24D" w14:textId="77777777" w:rsidTr="00C470D6">
        <w:trPr>
          <w:cantSplit/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6BDD8E" w14:textId="77777777" w:rsidR="007F4A21" w:rsidRPr="00C470D6" w:rsidRDefault="007F4A21" w:rsidP="00C470D6">
            <w:r w:rsidRPr="00C470D6">
              <w:t>C.6.1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1F3FCA" w14:textId="77777777" w:rsidR="007F4A21" w:rsidRPr="00C470D6" w:rsidRDefault="007F4A21" w:rsidP="00C470D6">
            <w:r w:rsidRPr="00C470D6">
              <w:t>Indicator Parameters, Waste Constituents, Reaction Productions to be Monitored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CDF12DA" w14:textId="77777777" w:rsidR="007F4A21" w:rsidRPr="00C470D6" w:rsidRDefault="007F4A2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14E339AC" w14:textId="77777777" w:rsidR="007F4A21" w:rsidRPr="00C470D6" w:rsidRDefault="007F4A2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14:paraId="6C28345A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6D5BBA" w14:textId="77777777" w:rsidR="007F4A21" w:rsidRPr="00C470D6" w:rsidRDefault="007F4A21" w:rsidP="00C470D6"/>
        </w:tc>
      </w:tr>
      <w:tr w:rsidR="007F4A21" w:rsidRPr="00C470D6" w14:paraId="7D293CFC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01E4A4C0" w14:textId="77777777" w:rsidR="007F4A21" w:rsidRPr="00C470D6" w:rsidRDefault="007F4A21" w:rsidP="00C470D6">
            <w:r w:rsidRPr="00C470D6">
              <w:t>C.6.2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3B9105E2" w14:textId="77777777" w:rsidR="007F4A21" w:rsidRPr="00C470D6" w:rsidRDefault="007F4A21" w:rsidP="00C470D6">
            <w:r w:rsidRPr="00C470D6">
              <w:t>General Monitoring Program Requirements</w:t>
            </w:r>
          </w:p>
        </w:tc>
        <w:tc>
          <w:tcPr>
            <w:tcW w:w="1260" w:type="dxa"/>
          </w:tcPr>
          <w:p w14:paraId="459B886B" w14:textId="77777777" w:rsidR="007F4A21" w:rsidRPr="00C470D6" w:rsidRDefault="007F4A21" w:rsidP="00C470D6"/>
        </w:tc>
        <w:tc>
          <w:tcPr>
            <w:tcW w:w="1260" w:type="dxa"/>
          </w:tcPr>
          <w:p w14:paraId="7ACD4F21" w14:textId="77777777" w:rsidR="007F4A21" w:rsidRPr="00C470D6" w:rsidRDefault="007F4A21" w:rsidP="00C470D6"/>
        </w:tc>
        <w:tc>
          <w:tcPr>
            <w:tcW w:w="1220" w:type="dxa"/>
          </w:tcPr>
          <w:p w14:paraId="31619229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0730FB66" w14:textId="77777777" w:rsidR="007F4A21" w:rsidRPr="00C470D6" w:rsidRDefault="007F4A21" w:rsidP="00C470D6"/>
        </w:tc>
      </w:tr>
      <w:tr w:rsidR="007F4A21" w:rsidRPr="00C470D6" w14:paraId="17A16BFC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321593F2" w14:textId="77777777" w:rsidR="007F4A21" w:rsidRPr="00C470D6" w:rsidRDefault="007F4A21" w:rsidP="00C470D6">
            <w:r w:rsidRPr="00C470D6">
              <w:t>C.6.3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00D98342" w14:textId="77777777" w:rsidR="007F4A21" w:rsidRPr="00C470D6" w:rsidRDefault="007F4A21" w:rsidP="00C470D6">
            <w:r w:rsidRPr="00C470D6">
              <w:t>Groundwater Monitoring System</w:t>
            </w:r>
          </w:p>
        </w:tc>
        <w:tc>
          <w:tcPr>
            <w:tcW w:w="1260" w:type="dxa"/>
          </w:tcPr>
          <w:p w14:paraId="338D345F" w14:textId="77777777" w:rsidR="007F4A21" w:rsidRPr="00C470D6" w:rsidRDefault="007F4A21" w:rsidP="00C470D6"/>
        </w:tc>
        <w:tc>
          <w:tcPr>
            <w:tcW w:w="1260" w:type="dxa"/>
          </w:tcPr>
          <w:p w14:paraId="4B1EFF99" w14:textId="77777777" w:rsidR="007F4A21" w:rsidRPr="00C470D6" w:rsidRDefault="007F4A21" w:rsidP="00C470D6"/>
        </w:tc>
        <w:tc>
          <w:tcPr>
            <w:tcW w:w="1220" w:type="dxa"/>
          </w:tcPr>
          <w:p w14:paraId="7F4062D0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641BBFFE" w14:textId="77777777" w:rsidR="007F4A21" w:rsidRPr="00C470D6" w:rsidRDefault="007F4A21" w:rsidP="00C470D6"/>
        </w:tc>
      </w:tr>
      <w:tr w:rsidR="007F4A21" w:rsidRPr="00C470D6" w14:paraId="11B1C02E" w14:textId="77777777" w:rsidTr="00C470D6">
        <w:trPr>
          <w:cantSplit/>
          <w:trHeight w:val="576"/>
        </w:trPr>
        <w:tc>
          <w:tcPr>
            <w:tcW w:w="1165" w:type="dxa"/>
            <w:shd w:val="clear" w:color="auto" w:fill="auto"/>
            <w:vAlign w:val="bottom"/>
          </w:tcPr>
          <w:p w14:paraId="26B86DED" w14:textId="77777777" w:rsidR="007F4A21" w:rsidRPr="00C470D6" w:rsidRDefault="007F4A21" w:rsidP="00C470D6">
            <w:r w:rsidRPr="00C470D6">
              <w:t>C.6.4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0C5DEC9A" w14:textId="77777777" w:rsidR="007F4A21" w:rsidRPr="00C470D6" w:rsidRDefault="007F4A21" w:rsidP="00C470D6">
            <w:r w:rsidRPr="00C470D6">
              <w:t>Description of Sampling and Analysis Procedures</w:t>
            </w:r>
          </w:p>
        </w:tc>
        <w:tc>
          <w:tcPr>
            <w:tcW w:w="1260" w:type="dxa"/>
          </w:tcPr>
          <w:p w14:paraId="0A4A78B6" w14:textId="77777777" w:rsidR="007F4A21" w:rsidRPr="00C470D6" w:rsidRDefault="007F4A21" w:rsidP="00C470D6"/>
        </w:tc>
        <w:tc>
          <w:tcPr>
            <w:tcW w:w="1260" w:type="dxa"/>
          </w:tcPr>
          <w:p w14:paraId="66058A66" w14:textId="77777777" w:rsidR="007F4A21" w:rsidRPr="00C470D6" w:rsidRDefault="007F4A21" w:rsidP="00C470D6"/>
        </w:tc>
        <w:tc>
          <w:tcPr>
            <w:tcW w:w="1220" w:type="dxa"/>
          </w:tcPr>
          <w:p w14:paraId="7D9B524D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4AB15FB7" w14:textId="77777777" w:rsidR="007F4A21" w:rsidRPr="00C470D6" w:rsidRDefault="007F4A21" w:rsidP="00C470D6"/>
        </w:tc>
      </w:tr>
      <w:tr w:rsidR="007F4A21" w:rsidRPr="00C470D6" w14:paraId="36D14DC1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6B26703D" w14:textId="77777777" w:rsidR="007F4A21" w:rsidRPr="00C470D6" w:rsidRDefault="007F4A21" w:rsidP="00C470D6">
            <w:r w:rsidRPr="00C470D6">
              <w:t>C.6.5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3CACB199" w14:textId="77777777" w:rsidR="007F4A21" w:rsidRPr="00C470D6" w:rsidRDefault="007F4A21" w:rsidP="00C470D6">
            <w:r w:rsidRPr="00C470D6">
              <w:t>Evaluation of Groundwater Surface</w:t>
            </w:r>
          </w:p>
        </w:tc>
        <w:tc>
          <w:tcPr>
            <w:tcW w:w="1260" w:type="dxa"/>
          </w:tcPr>
          <w:p w14:paraId="4826018A" w14:textId="77777777" w:rsidR="007F4A21" w:rsidRPr="00C470D6" w:rsidRDefault="007F4A21" w:rsidP="00C470D6"/>
        </w:tc>
        <w:tc>
          <w:tcPr>
            <w:tcW w:w="1260" w:type="dxa"/>
          </w:tcPr>
          <w:p w14:paraId="7515E57E" w14:textId="77777777" w:rsidR="007F4A21" w:rsidRPr="00C470D6" w:rsidRDefault="007F4A21" w:rsidP="00C470D6"/>
        </w:tc>
        <w:tc>
          <w:tcPr>
            <w:tcW w:w="1220" w:type="dxa"/>
          </w:tcPr>
          <w:p w14:paraId="64121539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24C50EB0" w14:textId="77777777" w:rsidR="007F4A21" w:rsidRPr="00C470D6" w:rsidRDefault="007F4A21" w:rsidP="00C470D6"/>
        </w:tc>
      </w:tr>
      <w:tr w:rsidR="007F4A21" w:rsidRPr="00C470D6" w14:paraId="4892E4F5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16A0BA76" w14:textId="77777777" w:rsidR="007F4A21" w:rsidRPr="00C470D6" w:rsidRDefault="007F4A21" w:rsidP="00C470D6">
            <w:r w:rsidRPr="00C470D6">
              <w:t>C.6.6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2F1DF013" w14:textId="77777777" w:rsidR="007F4A21" w:rsidRPr="00C470D6" w:rsidRDefault="007F4A21" w:rsidP="00C470D6">
            <w:r w:rsidRPr="00C470D6">
              <w:t>Background Quality</w:t>
            </w:r>
          </w:p>
        </w:tc>
        <w:tc>
          <w:tcPr>
            <w:tcW w:w="1260" w:type="dxa"/>
          </w:tcPr>
          <w:p w14:paraId="2A8FCD04" w14:textId="77777777" w:rsidR="007F4A21" w:rsidRPr="00C470D6" w:rsidRDefault="007F4A21" w:rsidP="00C470D6"/>
        </w:tc>
        <w:tc>
          <w:tcPr>
            <w:tcW w:w="1260" w:type="dxa"/>
          </w:tcPr>
          <w:p w14:paraId="69B8CA33" w14:textId="77777777" w:rsidR="007F4A21" w:rsidRPr="00C470D6" w:rsidRDefault="007F4A21" w:rsidP="00C470D6"/>
        </w:tc>
        <w:tc>
          <w:tcPr>
            <w:tcW w:w="1220" w:type="dxa"/>
          </w:tcPr>
          <w:p w14:paraId="7131E5C2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22483E83" w14:textId="77777777" w:rsidR="007F4A21" w:rsidRPr="00C470D6" w:rsidRDefault="007F4A21" w:rsidP="00C470D6"/>
        </w:tc>
      </w:tr>
      <w:tr w:rsidR="007F4A21" w:rsidRPr="00C470D6" w14:paraId="152B8EBA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46665BC7" w14:textId="77777777" w:rsidR="007F4A21" w:rsidRPr="00C470D6" w:rsidRDefault="007F4A21" w:rsidP="00C470D6">
            <w:r w:rsidRPr="00C470D6">
              <w:t>C.6.7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5FDBB3CA" w14:textId="77777777" w:rsidR="007F4A21" w:rsidRPr="00C470D6" w:rsidRDefault="007F4A21" w:rsidP="00C470D6">
            <w:r w:rsidRPr="00C470D6">
              <w:t>Statistical Evaluations</w:t>
            </w:r>
          </w:p>
        </w:tc>
        <w:tc>
          <w:tcPr>
            <w:tcW w:w="1260" w:type="dxa"/>
          </w:tcPr>
          <w:p w14:paraId="0A8D25B3" w14:textId="77777777" w:rsidR="007F4A21" w:rsidRPr="00C470D6" w:rsidRDefault="007F4A21" w:rsidP="00C470D6"/>
        </w:tc>
        <w:tc>
          <w:tcPr>
            <w:tcW w:w="1260" w:type="dxa"/>
          </w:tcPr>
          <w:p w14:paraId="63EC0B48" w14:textId="77777777" w:rsidR="007F4A21" w:rsidRPr="00C470D6" w:rsidRDefault="007F4A21" w:rsidP="00C470D6"/>
        </w:tc>
        <w:tc>
          <w:tcPr>
            <w:tcW w:w="1220" w:type="dxa"/>
          </w:tcPr>
          <w:p w14:paraId="7179BF64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66B0514B" w14:textId="77777777" w:rsidR="007F4A21" w:rsidRPr="00C470D6" w:rsidRDefault="007F4A21" w:rsidP="00C470D6"/>
        </w:tc>
      </w:tr>
      <w:tr w:rsidR="007F4A21" w:rsidRPr="00C470D6" w14:paraId="263D222F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430F3F4D" w14:textId="77777777" w:rsidR="007F4A21" w:rsidRPr="00C470D6" w:rsidRDefault="007F4A21" w:rsidP="00C470D6">
            <w:r w:rsidRPr="00C470D6">
              <w:t>C.6.8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3AFC3C9F" w14:textId="77777777" w:rsidR="007F4A21" w:rsidRPr="00C470D6" w:rsidRDefault="007F4A21" w:rsidP="00C470D6">
            <w:r w:rsidRPr="00C470D6">
              <w:t>Statistically Significant Increases</w:t>
            </w:r>
          </w:p>
        </w:tc>
        <w:tc>
          <w:tcPr>
            <w:tcW w:w="1260" w:type="dxa"/>
          </w:tcPr>
          <w:p w14:paraId="79AE7CD2" w14:textId="77777777" w:rsidR="007F4A21" w:rsidRPr="00C470D6" w:rsidRDefault="007F4A21" w:rsidP="00C470D6"/>
        </w:tc>
        <w:tc>
          <w:tcPr>
            <w:tcW w:w="1260" w:type="dxa"/>
          </w:tcPr>
          <w:p w14:paraId="35F7750F" w14:textId="77777777" w:rsidR="007F4A21" w:rsidRPr="00C470D6" w:rsidRDefault="007F4A21" w:rsidP="00C470D6"/>
        </w:tc>
        <w:tc>
          <w:tcPr>
            <w:tcW w:w="1220" w:type="dxa"/>
          </w:tcPr>
          <w:p w14:paraId="71528229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05584434" w14:textId="77777777" w:rsidR="007F4A21" w:rsidRPr="00C470D6" w:rsidRDefault="007F4A21" w:rsidP="00C470D6"/>
        </w:tc>
      </w:tr>
      <w:tr w:rsidR="007F4A21" w:rsidRPr="00C470D6" w14:paraId="474669BA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12552DC2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C.7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68C9264B" w14:textId="77777777" w:rsidR="007F4A21" w:rsidRPr="00F81065" w:rsidRDefault="007F4A21" w:rsidP="00C470D6">
            <w:pPr>
              <w:rPr>
                <w:b/>
              </w:rPr>
            </w:pPr>
            <w:r w:rsidRPr="00F81065">
              <w:rPr>
                <w:b/>
              </w:rPr>
              <w:t>Compliance Monitoring Program</w:t>
            </w:r>
          </w:p>
        </w:tc>
        <w:tc>
          <w:tcPr>
            <w:tcW w:w="1260" w:type="dxa"/>
          </w:tcPr>
          <w:p w14:paraId="07CEFBA4" w14:textId="77777777" w:rsidR="007F4A21" w:rsidRPr="00C470D6" w:rsidRDefault="007F4A21" w:rsidP="00C470D6"/>
        </w:tc>
        <w:tc>
          <w:tcPr>
            <w:tcW w:w="1260" w:type="dxa"/>
          </w:tcPr>
          <w:p w14:paraId="2A9887BD" w14:textId="77777777" w:rsidR="007F4A21" w:rsidRPr="00C470D6" w:rsidRDefault="007F4A21" w:rsidP="00C470D6"/>
        </w:tc>
        <w:tc>
          <w:tcPr>
            <w:tcW w:w="1220" w:type="dxa"/>
          </w:tcPr>
          <w:p w14:paraId="389C2A3D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5A0D3210" w14:textId="77777777" w:rsidR="007F4A21" w:rsidRPr="00C470D6" w:rsidRDefault="007F4A21" w:rsidP="00C470D6"/>
        </w:tc>
      </w:tr>
      <w:tr w:rsidR="007F4A21" w:rsidRPr="00C470D6" w14:paraId="5822BCC4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7352DD35" w14:textId="77777777" w:rsidR="007F4A21" w:rsidRPr="00C470D6" w:rsidRDefault="007F4A21" w:rsidP="00C470D6">
            <w:r w:rsidRPr="00C470D6">
              <w:t>C.7.1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4CFD35E3" w14:textId="77777777" w:rsidR="007F4A21" w:rsidRPr="00C470D6" w:rsidRDefault="007F4A21" w:rsidP="00C470D6">
            <w:r w:rsidRPr="00C470D6">
              <w:t>Description of the Monitoring Program</w:t>
            </w:r>
          </w:p>
        </w:tc>
        <w:tc>
          <w:tcPr>
            <w:tcW w:w="1260" w:type="dxa"/>
          </w:tcPr>
          <w:p w14:paraId="29091437" w14:textId="77777777" w:rsidR="007F4A21" w:rsidRPr="00C470D6" w:rsidRDefault="007F4A21" w:rsidP="00C470D6"/>
        </w:tc>
        <w:tc>
          <w:tcPr>
            <w:tcW w:w="1260" w:type="dxa"/>
          </w:tcPr>
          <w:p w14:paraId="5C595826" w14:textId="77777777" w:rsidR="007F4A21" w:rsidRPr="00C470D6" w:rsidRDefault="007F4A21" w:rsidP="00C470D6"/>
        </w:tc>
        <w:tc>
          <w:tcPr>
            <w:tcW w:w="1220" w:type="dxa"/>
          </w:tcPr>
          <w:p w14:paraId="6A977F4C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50FB6A1D" w14:textId="77777777" w:rsidR="007F4A21" w:rsidRPr="00C470D6" w:rsidRDefault="007F4A21" w:rsidP="00C470D6"/>
        </w:tc>
      </w:tr>
      <w:tr w:rsidR="007F4A21" w:rsidRPr="00C470D6" w14:paraId="314E40AB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47B08A10" w14:textId="77777777" w:rsidR="007F4A21" w:rsidRPr="00C470D6" w:rsidRDefault="007F4A21" w:rsidP="00C470D6">
            <w:r w:rsidRPr="00C470D6">
              <w:t>C.7.1.1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5AAD6000" w14:textId="77777777" w:rsidR="007F4A21" w:rsidRPr="00C470D6" w:rsidRDefault="007F4A21" w:rsidP="00C470D6">
            <w:r w:rsidRPr="00C470D6">
              <w:t>Waste Description</w:t>
            </w:r>
          </w:p>
        </w:tc>
        <w:tc>
          <w:tcPr>
            <w:tcW w:w="1260" w:type="dxa"/>
          </w:tcPr>
          <w:p w14:paraId="4848D82F" w14:textId="77777777" w:rsidR="007F4A21" w:rsidRPr="00C470D6" w:rsidRDefault="007F4A21" w:rsidP="00C470D6"/>
        </w:tc>
        <w:tc>
          <w:tcPr>
            <w:tcW w:w="1260" w:type="dxa"/>
          </w:tcPr>
          <w:p w14:paraId="2D9A6A67" w14:textId="77777777" w:rsidR="007F4A21" w:rsidRPr="00C470D6" w:rsidRDefault="007F4A21" w:rsidP="00C470D6"/>
        </w:tc>
        <w:tc>
          <w:tcPr>
            <w:tcW w:w="1220" w:type="dxa"/>
          </w:tcPr>
          <w:p w14:paraId="17F0B767" w14:textId="77777777" w:rsidR="007F4A21" w:rsidRPr="00C470D6" w:rsidRDefault="007F4A21" w:rsidP="00C470D6"/>
        </w:tc>
        <w:tc>
          <w:tcPr>
            <w:tcW w:w="4630" w:type="dxa"/>
            <w:gridSpan w:val="2"/>
          </w:tcPr>
          <w:p w14:paraId="08B8B6EC" w14:textId="77777777" w:rsidR="007F4A21" w:rsidRPr="00C470D6" w:rsidRDefault="007F4A21" w:rsidP="00C470D6"/>
        </w:tc>
      </w:tr>
      <w:tr w:rsidR="007F4A21" w:rsidRPr="00C470D6" w14:paraId="1832F9CB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13BE29" w14:textId="77777777" w:rsidR="007F4A21" w:rsidRPr="00C470D6" w:rsidRDefault="007F4A21" w:rsidP="00C470D6">
            <w:r w:rsidRPr="00C470D6">
              <w:lastRenderedPageBreak/>
              <w:t>C.7.1.2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2DCCB" w14:textId="77777777" w:rsidR="007F4A21" w:rsidRPr="00C470D6" w:rsidRDefault="007F4A21" w:rsidP="00C470D6">
            <w:r w:rsidRPr="00C470D6">
              <w:t>Concentration Limits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8D56E6" w14:textId="77777777" w:rsidR="007F4A21" w:rsidRPr="00C470D6" w:rsidRDefault="007F4A21" w:rsidP="00C470D6"/>
        </w:tc>
        <w:tc>
          <w:tcPr>
            <w:tcW w:w="1260" w:type="dxa"/>
            <w:tcBorders>
              <w:bottom w:val="single" w:sz="4" w:space="0" w:color="auto"/>
            </w:tcBorders>
          </w:tcPr>
          <w:p w14:paraId="704B98C2" w14:textId="77777777" w:rsidR="007F4A21" w:rsidRPr="00C470D6" w:rsidRDefault="007F4A21" w:rsidP="00C470D6"/>
        </w:tc>
        <w:tc>
          <w:tcPr>
            <w:tcW w:w="1220" w:type="dxa"/>
            <w:tcBorders>
              <w:bottom w:val="single" w:sz="4" w:space="0" w:color="auto"/>
            </w:tcBorders>
          </w:tcPr>
          <w:p w14:paraId="1F303733" w14:textId="77777777" w:rsidR="007F4A21" w:rsidRPr="00C470D6" w:rsidRDefault="007F4A2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17C26896" w14:textId="77777777" w:rsidR="007F4A21" w:rsidRPr="00C470D6" w:rsidRDefault="007F4A21" w:rsidP="00C470D6"/>
        </w:tc>
      </w:tr>
      <w:tr w:rsidR="003A62B1" w:rsidRPr="00C470D6" w14:paraId="382555D4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5962B" w14:textId="77777777" w:rsidR="003A62B1" w:rsidRPr="00C470D6" w:rsidRDefault="003A62B1" w:rsidP="00C470D6">
            <w:r w:rsidRPr="00C470D6">
              <w:t>C.7.1.3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EDD04" w14:textId="77777777" w:rsidR="003A62B1" w:rsidRPr="00C470D6" w:rsidRDefault="003A62B1" w:rsidP="00C470D6">
            <w:r w:rsidRPr="00C470D6">
              <w:t>Compliance Point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F1C3C9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</w:tcPr>
          <w:p w14:paraId="2FF0CDFD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</w:tcPr>
          <w:p w14:paraId="441B1FD4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5FA0D557" w14:textId="77777777" w:rsidR="003A62B1" w:rsidRPr="00C470D6" w:rsidRDefault="003A62B1" w:rsidP="00C470D6"/>
        </w:tc>
      </w:tr>
      <w:tr w:rsidR="003A62B1" w:rsidRPr="00C470D6" w14:paraId="76586EA8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A7D16" w14:textId="77777777" w:rsidR="003A62B1" w:rsidRPr="00C470D6" w:rsidRDefault="003A62B1" w:rsidP="00C470D6">
            <w:r w:rsidRPr="00C470D6">
              <w:t>C.7.1.4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D6B04" w14:textId="77777777" w:rsidR="003A62B1" w:rsidRPr="00C470D6" w:rsidRDefault="003A62B1" w:rsidP="00C470D6">
            <w:r w:rsidRPr="00C470D6">
              <w:t>Compliance Period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B7F50DE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E4E3B5F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A48ACD6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11B7B5C" w14:textId="77777777" w:rsidR="003A62B1" w:rsidRPr="00C470D6" w:rsidRDefault="003A62B1" w:rsidP="00C470D6"/>
        </w:tc>
      </w:tr>
      <w:tr w:rsidR="003A62B1" w:rsidRPr="00C470D6" w14:paraId="03F3488F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A14FF" w14:textId="77777777" w:rsidR="003A62B1" w:rsidRPr="00C470D6" w:rsidRDefault="003A62B1" w:rsidP="00C470D6">
            <w:r w:rsidRPr="00C470D6">
              <w:t>C.7.2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245F1D" w14:textId="77777777" w:rsidR="003A62B1" w:rsidRPr="00C470D6" w:rsidRDefault="003A62B1" w:rsidP="00C470D6">
            <w:r w:rsidRPr="00C470D6">
              <w:t>Alternate Concentration Limits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961CBA0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7CDAF23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8C4AED9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C74B291" w14:textId="77777777" w:rsidR="003A62B1" w:rsidRPr="00C470D6" w:rsidRDefault="003A62B1" w:rsidP="00C470D6"/>
        </w:tc>
      </w:tr>
      <w:tr w:rsidR="003A62B1" w:rsidRPr="00C470D6" w14:paraId="73FC2E55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34E4C" w14:textId="77777777" w:rsidR="003A62B1" w:rsidRPr="00C470D6" w:rsidRDefault="003A62B1" w:rsidP="00C470D6">
            <w:r w:rsidRPr="00C470D6">
              <w:t>C.7.2.1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F83DC" w14:textId="77777777" w:rsidR="003A62B1" w:rsidRPr="00C470D6" w:rsidRDefault="003A62B1" w:rsidP="00C470D6">
            <w:r w:rsidRPr="00C470D6">
              <w:t>Adverse Effects on Groundwater Quality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3828F59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C23010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EBA8A6A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255CCB9E" w14:textId="77777777" w:rsidR="003A62B1" w:rsidRPr="00C470D6" w:rsidRDefault="003A62B1" w:rsidP="00C470D6"/>
        </w:tc>
      </w:tr>
      <w:tr w:rsidR="003A62B1" w:rsidRPr="00C470D6" w14:paraId="5AAC8BD8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A6D17" w14:textId="77777777" w:rsidR="003A62B1" w:rsidRPr="00C470D6" w:rsidRDefault="003A62B1" w:rsidP="00C470D6">
            <w:r w:rsidRPr="00C470D6">
              <w:t>C.7.2.2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7C8B9" w14:textId="77777777" w:rsidR="003A62B1" w:rsidRPr="00C470D6" w:rsidRDefault="003A62B1" w:rsidP="00C470D6">
            <w:r w:rsidRPr="00C470D6">
              <w:t>Potential Adverse Effects on Hydraulically Connected Surface Water Quality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52C31FB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B863CAF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7D2B887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9FDDA4D" w14:textId="77777777" w:rsidR="003A62B1" w:rsidRPr="00C470D6" w:rsidRDefault="003A62B1" w:rsidP="00C470D6"/>
        </w:tc>
      </w:tr>
      <w:tr w:rsidR="003A62B1" w:rsidRPr="00C470D6" w14:paraId="36C18ACA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DCF70" w14:textId="77777777" w:rsidR="003A62B1" w:rsidRPr="00C470D6" w:rsidRDefault="003A62B1" w:rsidP="00C470D6">
            <w:r w:rsidRPr="00C470D6">
              <w:t>C.7.3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BB9BA" w14:textId="77777777" w:rsidR="003A62B1" w:rsidRPr="00C470D6" w:rsidRDefault="003A62B1" w:rsidP="00C470D6">
            <w:r w:rsidRPr="00C470D6">
              <w:t>General Monitoring Program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460FDB1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7F16982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36983F6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1F81EC7" w14:textId="77777777" w:rsidR="003A62B1" w:rsidRPr="00C470D6" w:rsidRDefault="003A62B1" w:rsidP="00C470D6"/>
        </w:tc>
      </w:tr>
      <w:tr w:rsidR="003A62B1" w:rsidRPr="00C470D6" w14:paraId="5AE975CE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640B3" w14:textId="77777777" w:rsidR="003A62B1" w:rsidRPr="00C470D6" w:rsidRDefault="003A62B1" w:rsidP="00C470D6">
            <w:r w:rsidRPr="00C470D6">
              <w:t>C.7.4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1CDA49" w14:textId="77777777" w:rsidR="003A62B1" w:rsidRPr="00C470D6" w:rsidRDefault="003A62B1" w:rsidP="00C470D6">
            <w:r w:rsidRPr="00C470D6">
              <w:t>Groundwater Monitoring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8EEF264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1D5D84C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3D799A6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12E5E6E" w14:textId="77777777" w:rsidR="003A62B1" w:rsidRPr="00C470D6" w:rsidRDefault="003A62B1" w:rsidP="00C470D6"/>
        </w:tc>
      </w:tr>
      <w:tr w:rsidR="003A62B1" w:rsidRPr="00C470D6" w14:paraId="421C9CA8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59437E" w14:textId="77777777" w:rsidR="003A62B1" w:rsidRPr="00C470D6" w:rsidRDefault="003A62B1" w:rsidP="00C470D6">
            <w:r w:rsidRPr="00C470D6">
              <w:t>C.7.5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07F0295" w14:textId="77777777" w:rsidR="003A62B1" w:rsidRPr="00C470D6" w:rsidRDefault="003A62B1" w:rsidP="00C470D6">
            <w:r w:rsidRPr="00C470D6">
              <w:t>Description of Sampling and Analysis Procedures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92BE63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9E8E8B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CF40C7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9F4DF04" w14:textId="77777777" w:rsidR="003A62B1" w:rsidRPr="00C470D6" w:rsidRDefault="003A62B1" w:rsidP="00C470D6"/>
        </w:tc>
      </w:tr>
      <w:tr w:rsidR="003A62B1" w:rsidRPr="00C470D6" w14:paraId="51B59F57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B2AAC7" w14:textId="77777777" w:rsidR="003A62B1" w:rsidRPr="00C470D6" w:rsidRDefault="003A62B1" w:rsidP="00C470D6">
            <w:r w:rsidRPr="00C470D6">
              <w:t>C.7.6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4E74A8" w14:textId="77777777" w:rsidR="003A62B1" w:rsidRPr="00C470D6" w:rsidRDefault="003A62B1" w:rsidP="00C470D6">
            <w:r w:rsidRPr="00C470D6">
              <w:t>Background Quality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DDF4C5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041C0E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B533E8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95178E" w14:textId="77777777" w:rsidR="003A62B1" w:rsidRPr="00C470D6" w:rsidRDefault="003A62B1" w:rsidP="00C470D6"/>
        </w:tc>
      </w:tr>
      <w:tr w:rsidR="003A62B1" w:rsidRPr="00C470D6" w14:paraId="58568BAB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EB714" w14:textId="77777777" w:rsidR="003A62B1" w:rsidRPr="00C470D6" w:rsidRDefault="003A62B1" w:rsidP="00C470D6">
            <w:r w:rsidRPr="00C470D6">
              <w:t>C.7.7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B25861" w14:textId="77777777" w:rsidR="003A62B1" w:rsidRPr="00C470D6" w:rsidRDefault="003A62B1" w:rsidP="00C470D6">
            <w:r w:rsidRPr="00C470D6">
              <w:t>Statistical Evaluations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F53A1C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AC318D7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99CD3AF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071C9C5" w14:textId="77777777" w:rsidR="003A62B1" w:rsidRPr="00C470D6" w:rsidRDefault="003A62B1" w:rsidP="00C470D6"/>
        </w:tc>
      </w:tr>
      <w:tr w:rsidR="003A62B1" w:rsidRPr="00C470D6" w14:paraId="3D2D35F3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8F7C4" w14:textId="77777777" w:rsidR="003A62B1" w:rsidRPr="00C470D6" w:rsidRDefault="003A62B1" w:rsidP="00C470D6">
            <w:r w:rsidRPr="00C470D6">
              <w:t>C.7.8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5C91C" w14:textId="77777777" w:rsidR="003A62B1" w:rsidRPr="00C470D6" w:rsidRDefault="003A62B1" w:rsidP="00C470D6">
            <w:r w:rsidRPr="00C470D6">
              <w:t>Evaluation of Groundwater Surface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E8105C5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6C7452A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5B513A0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EBEEA3F" w14:textId="77777777" w:rsidR="003A62B1" w:rsidRPr="00C470D6" w:rsidRDefault="003A62B1" w:rsidP="00C470D6"/>
        </w:tc>
      </w:tr>
      <w:tr w:rsidR="003A62B1" w:rsidRPr="00C470D6" w14:paraId="4BFDEFEE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B7490" w14:textId="77777777" w:rsidR="003A62B1" w:rsidRPr="00C470D6" w:rsidRDefault="003A62B1" w:rsidP="00C470D6">
            <w:r w:rsidRPr="00C470D6">
              <w:t>C.7.9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35E27" w14:textId="77777777" w:rsidR="003A62B1" w:rsidRPr="00C470D6" w:rsidRDefault="003A62B1" w:rsidP="00C470D6">
            <w:r w:rsidRPr="00C470D6">
              <w:t>Annual Appendix 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6AFCD97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16F0860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2BA121B8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F975753" w14:textId="77777777" w:rsidR="003A62B1" w:rsidRPr="00C470D6" w:rsidRDefault="003A62B1" w:rsidP="00C470D6"/>
        </w:tc>
      </w:tr>
      <w:tr w:rsidR="003A62B1" w:rsidRPr="00C470D6" w14:paraId="6B5EF703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EA6310" w14:textId="77777777" w:rsidR="003A62B1" w:rsidRPr="00C470D6" w:rsidRDefault="003A62B1" w:rsidP="00C470D6">
            <w:r w:rsidRPr="00C470D6">
              <w:t>C.7.10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E74258" w14:textId="77777777" w:rsidR="003A62B1" w:rsidRPr="00C470D6" w:rsidRDefault="003A62B1" w:rsidP="00C470D6">
            <w:r w:rsidRPr="00C470D6">
              <w:t>Statistically Significant Increases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E8E22B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3947F1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889A47F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3785B99" w14:textId="77777777" w:rsidR="003A62B1" w:rsidRPr="00C470D6" w:rsidRDefault="003A62B1" w:rsidP="00C470D6"/>
        </w:tc>
      </w:tr>
      <w:tr w:rsidR="003A62B1" w:rsidRPr="00C470D6" w14:paraId="3915B108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726CD" w14:textId="77777777" w:rsidR="003A62B1" w:rsidRPr="00F81065" w:rsidRDefault="003A62B1" w:rsidP="00C470D6">
            <w:pPr>
              <w:rPr>
                <w:b/>
              </w:rPr>
            </w:pPr>
            <w:r w:rsidRPr="00F81065">
              <w:rPr>
                <w:b/>
              </w:rPr>
              <w:t>C.8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851EE" w14:textId="77777777" w:rsidR="003A62B1" w:rsidRPr="00F81065" w:rsidRDefault="003A62B1" w:rsidP="00C470D6">
            <w:pPr>
              <w:rPr>
                <w:b/>
              </w:rPr>
            </w:pPr>
            <w:r w:rsidRPr="00F81065">
              <w:rPr>
                <w:b/>
              </w:rPr>
              <w:t>Corrective Action Program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8CBC791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CB3D0AE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2959763C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8199929" w14:textId="77777777" w:rsidR="003A62B1" w:rsidRPr="00C470D6" w:rsidRDefault="003A62B1" w:rsidP="00C470D6"/>
        </w:tc>
      </w:tr>
      <w:tr w:rsidR="003A62B1" w:rsidRPr="00C470D6" w14:paraId="2CCD206A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55268" w14:textId="77777777" w:rsidR="003A62B1" w:rsidRPr="00C470D6" w:rsidRDefault="003A62B1" w:rsidP="00C470D6">
            <w:r w:rsidRPr="00C470D6">
              <w:t>C.8.1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712BB" w14:textId="77777777" w:rsidR="003A62B1" w:rsidRPr="00C470D6" w:rsidRDefault="003A62B1" w:rsidP="00C470D6">
            <w:r w:rsidRPr="00C470D6">
              <w:t xml:space="preserve">Description of Corrective Action Program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C867D8D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E8B8075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8CBFA9F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45A71D0" w14:textId="77777777" w:rsidR="003A62B1" w:rsidRPr="00C470D6" w:rsidRDefault="003A62B1" w:rsidP="00C470D6"/>
        </w:tc>
      </w:tr>
      <w:tr w:rsidR="003A62B1" w:rsidRPr="00C470D6" w14:paraId="5663C979" w14:textId="77777777" w:rsidTr="00C470D6">
        <w:trPr>
          <w:cantSplit/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6152E8" w14:textId="77777777" w:rsidR="003A62B1" w:rsidRPr="00C470D6" w:rsidRDefault="003A62B1" w:rsidP="00C470D6">
            <w:r w:rsidRPr="00C470D6">
              <w:t>C.8.1.1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6644D" w14:textId="77777777" w:rsidR="003A62B1" w:rsidRPr="00C470D6" w:rsidRDefault="003A62B1" w:rsidP="00C470D6">
            <w:r w:rsidRPr="00C470D6">
              <w:t>Characterization of Contaminated Groundwater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432A587" w14:textId="77777777" w:rsidR="003A62B1" w:rsidRPr="00C470D6" w:rsidRDefault="003A62B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60517CA" w14:textId="77777777" w:rsidR="003A62B1" w:rsidRPr="00C470D6" w:rsidRDefault="003A62B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C6E81DC" w14:textId="77777777" w:rsidR="003A62B1" w:rsidRPr="00C470D6" w:rsidRDefault="003A62B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678E130" w14:textId="77777777" w:rsidR="003A62B1" w:rsidRPr="00C470D6" w:rsidRDefault="003A62B1" w:rsidP="00C470D6"/>
        </w:tc>
      </w:tr>
      <w:tr w:rsidR="003E1431" w:rsidRPr="00C470D6" w14:paraId="6E6852FF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351B65" w14:textId="77777777" w:rsidR="003E1431" w:rsidRPr="00C470D6" w:rsidRDefault="003E1431" w:rsidP="00C470D6">
            <w:r w:rsidRPr="00C470D6">
              <w:t>C.8.1.2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68D5E0" w14:textId="77777777" w:rsidR="003E1431" w:rsidRPr="00C470D6" w:rsidRDefault="003E1431" w:rsidP="00C470D6">
            <w:r w:rsidRPr="00C470D6">
              <w:t xml:space="preserve">  Concentration Limits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5E1A03C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BCCD792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C76B13D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07A49A8" w14:textId="77777777" w:rsidR="003E1431" w:rsidRPr="00C470D6" w:rsidRDefault="003E1431" w:rsidP="00C470D6"/>
        </w:tc>
      </w:tr>
      <w:tr w:rsidR="003E1431" w:rsidRPr="00C470D6" w14:paraId="1C9E4990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4FDD8" w14:textId="77777777" w:rsidR="003E1431" w:rsidRPr="00C470D6" w:rsidRDefault="003E1431" w:rsidP="00C470D6">
            <w:r w:rsidRPr="00C470D6">
              <w:t>C.8.1.3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B1A90" w14:textId="77777777" w:rsidR="003E1431" w:rsidRPr="00C470D6" w:rsidRDefault="003E1431" w:rsidP="00C470D6">
            <w:r w:rsidRPr="00C470D6">
              <w:t xml:space="preserve">  Compliance Point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C6F103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518CCBE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37367E4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D6591FC" w14:textId="77777777" w:rsidR="003E1431" w:rsidRPr="00C470D6" w:rsidRDefault="003E1431" w:rsidP="00C470D6"/>
        </w:tc>
      </w:tr>
      <w:tr w:rsidR="003E1431" w:rsidRPr="00C470D6" w14:paraId="6BF6151C" w14:textId="77777777" w:rsidTr="00C470D6">
        <w:trPr>
          <w:cantSplit/>
          <w:trHeight w:val="360"/>
        </w:trPr>
        <w:tc>
          <w:tcPr>
            <w:tcW w:w="1165" w:type="dxa"/>
            <w:shd w:val="clear" w:color="auto" w:fill="auto"/>
            <w:vAlign w:val="bottom"/>
          </w:tcPr>
          <w:p w14:paraId="7F78EB0E" w14:textId="77777777" w:rsidR="003E1431" w:rsidRPr="00C470D6" w:rsidRDefault="003E1431" w:rsidP="00C470D6">
            <w:r w:rsidRPr="00C470D6">
              <w:t>C.8.1.4</w:t>
            </w:r>
          </w:p>
        </w:tc>
        <w:tc>
          <w:tcPr>
            <w:tcW w:w="4450" w:type="dxa"/>
            <w:shd w:val="clear" w:color="auto" w:fill="auto"/>
            <w:vAlign w:val="bottom"/>
          </w:tcPr>
          <w:p w14:paraId="5CDE7ECE" w14:textId="77777777" w:rsidR="003E1431" w:rsidRPr="00C470D6" w:rsidRDefault="003E1431" w:rsidP="00C470D6">
            <w:r w:rsidRPr="00C470D6">
              <w:t xml:space="preserve">  Compliance Period</w:t>
            </w:r>
          </w:p>
        </w:tc>
        <w:tc>
          <w:tcPr>
            <w:tcW w:w="1260" w:type="dxa"/>
            <w:vAlign w:val="bottom"/>
          </w:tcPr>
          <w:p w14:paraId="5EB39574" w14:textId="77777777" w:rsidR="003E1431" w:rsidRPr="00C470D6" w:rsidRDefault="003E1431" w:rsidP="00C470D6"/>
        </w:tc>
        <w:tc>
          <w:tcPr>
            <w:tcW w:w="1260" w:type="dxa"/>
            <w:vAlign w:val="bottom"/>
          </w:tcPr>
          <w:p w14:paraId="2A795D35" w14:textId="77777777" w:rsidR="003E1431" w:rsidRPr="00C470D6" w:rsidRDefault="003E1431" w:rsidP="00C470D6"/>
        </w:tc>
        <w:tc>
          <w:tcPr>
            <w:tcW w:w="1220" w:type="dxa"/>
            <w:vAlign w:val="bottom"/>
          </w:tcPr>
          <w:p w14:paraId="0CF97A79" w14:textId="77777777" w:rsidR="003E1431" w:rsidRPr="00C470D6" w:rsidRDefault="003E1431" w:rsidP="00C470D6"/>
        </w:tc>
        <w:tc>
          <w:tcPr>
            <w:tcW w:w="4630" w:type="dxa"/>
            <w:gridSpan w:val="2"/>
            <w:vAlign w:val="bottom"/>
          </w:tcPr>
          <w:p w14:paraId="59DC1A9E" w14:textId="77777777" w:rsidR="003E1431" w:rsidRPr="00C470D6" w:rsidRDefault="003E1431" w:rsidP="00C470D6"/>
        </w:tc>
      </w:tr>
      <w:tr w:rsidR="003E1431" w:rsidRPr="00C470D6" w14:paraId="241B3F9E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4BAB9" w14:textId="77777777" w:rsidR="003E1431" w:rsidRPr="00C470D6" w:rsidRDefault="003E1431" w:rsidP="00C470D6">
            <w:r w:rsidRPr="00C470D6">
              <w:t>C.8.1.5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CC263F" w14:textId="77777777" w:rsidR="003E1431" w:rsidRPr="00C470D6" w:rsidRDefault="003E1431" w:rsidP="00C470D6">
            <w:r w:rsidRPr="00C470D6">
              <w:t xml:space="preserve">  Construction Detail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0E40CF7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7D21D8C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2C45815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1173D767" w14:textId="77777777" w:rsidR="003E1431" w:rsidRPr="00C470D6" w:rsidRDefault="003E1431" w:rsidP="00C470D6"/>
        </w:tc>
      </w:tr>
      <w:tr w:rsidR="003E1431" w:rsidRPr="00C470D6" w14:paraId="162E756D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468E4" w14:textId="77777777" w:rsidR="003E1431" w:rsidRPr="00C470D6" w:rsidRDefault="003E1431" w:rsidP="00C470D6">
            <w:r w:rsidRPr="00C470D6">
              <w:t>C.8.1.6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8BA29" w14:textId="77777777" w:rsidR="003E1431" w:rsidRPr="00C470D6" w:rsidRDefault="003E1431" w:rsidP="00C470D6">
            <w:r w:rsidRPr="00C470D6">
              <w:t>Effectiveness of Corrective Action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EAA8DBC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0C5324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3DE70DC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79C672A" w14:textId="77777777" w:rsidR="003E1431" w:rsidRPr="00C470D6" w:rsidRDefault="003E1431" w:rsidP="00C470D6"/>
        </w:tc>
      </w:tr>
      <w:tr w:rsidR="003E1431" w:rsidRPr="00C470D6" w14:paraId="38152501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B8ECC" w14:textId="77777777" w:rsidR="003E1431" w:rsidRPr="00C470D6" w:rsidRDefault="003E1431" w:rsidP="00C470D6">
            <w:r w:rsidRPr="00C470D6">
              <w:lastRenderedPageBreak/>
              <w:t>C.8.2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1E46D" w14:textId="77777777" w:rsidR="003E1431" w:rsidRPr="00C470D6" w:rsidRDefault="003E1431" w:rsidP="00C470D6">
            <w:r w:rsidRPr="00C470D6">
              <w:t>Alternate Concentration Limits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250BE8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84682BF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3412AD75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B954216" w14:textId="77777777" w:rsidR="003E1431" w:rsidRPr="00C470D6" w:rsidRDefault="003E1431" w:rsidP="00C470D6"/>
        </w:tc>
      </w:tr>
      <w:tr w:rsidR="003E1431" w:rsidRPr="00C470D6" w14:paraId="3B382093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95721" w14:textId="77777777" w:rsidR="003E1431" w:rsidRPr="00C470D6" w:rsidRDefault="003E1431" w:rsidP="00F81065">
            <w:r w:rsidRPr="00C470D6">
              <w:t>C.8.2.1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05692" w14:textId="77777777" w:rsidR="003E1431" w:rsidRPr="00C470D6" w:rsidRDefault="003E1431" w:rsidP="00F81065">
            <w:r w:rsidRPr="00C470D6">
              <w:t>Adverse Effects on Groundwater Quality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B95E0C1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FDC0B0E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7A0E1B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200FEB4" w14:textId="77777777" w:rsidR="003E1431" w:rsidRPr="00C470D6" w:rsidRDefault="003E1431" w:rsidP="00F81065"/>
        </w:tc>
      </w:tr>
      <w:tr w:rsidR="003E1431" w:rsidRPr="00C470D6" w14:paraId="5BC0CE48" w14:textId="77777777" w:rsidTr="00F81065">
        <w:trPr>
          <w:cantSplit/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46716E" w14:textId="77777777" w:rsidR="003E1431" w:rsidRPr="00C470D6" w:rsidRDefault="003E1431" w:rsidP="00F81065">
            <w:r w:rsidRPr="00C470D6">
              <w:t>C.8.2.2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7A747B" w14:textId="77777777" w:rsidR="003E1431" w:rsidRPr="00C470D6" w:rsidRDefault="003E1431" w:rsidP="00F81065">
            <w:r w:rsidRPr="00C470D6">
              <w:t>Potential Adverse Effects on Hydraulically-Connected Surface Water Quality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D385B3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BCF6F9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5B8B3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7F8B83D" w14:textId="77777777" w:rsidR="003E1431" w:rsidRPr="00C470D6" w:rsidRDefault="003E1431" w:rsidP="00F81065"/>
        </w:tc>
      </w:tr>
      <w:tr w:rsidR="003E1431" w:rsidRPr="00C470D6" w14:paraId="2F7D2854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B67CFF" w14:textId="77777777" w:rsidR="003E1431" w:rsidRPr="00C470D6" w:rsidRDefault="003E1431" w:rsidP="00F81065">
            <w:r w:rsidRPr="00C470D6">
              <w:t>C.8.3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E5F824" w14:textId="77777777" w:rsidR="003E1431" w:rsidRPr="00C470D6" w:rsidRDefault="003E1431" w:rsidP="00F81065">
            <w:r w:rsidRPr="00C470D6">
              <w:t>Corrective Action Plan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6D24B7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265DB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E527A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2E9E55" w14:textId="77777777" w:rsidR="003E1431" w:rsidRPr="00C470D6" w:rsidRDefault="003E1431" w:rsidP="00F81065"/>
        </w:tc>
      </w:tr>
      <w:tr w:rsidR="003E1431" w:rsidRPr="00C470D6" w14:paraId="45E871C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0E552" w14:textId="77777777" w:rsidR="003E1431" w:rsidRPr="00C470D6" w:rsidRDefault="003E1431" w:rsidP="00F81065">
            <w:r w:rsidRPr="00C470D6">
              <w:t>C.8.4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A6D94" w14:textId="77777777" w:rsidR="003E1431" w:rsidRPr="00C470D6" w:rsidRDefault="003E1431" w:rsidP="00F81065">
            <w:r w:rsidRPr="00C470D6">
              <w:t xml:space="preserve">Groundwater Monitoring Program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27AAB18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70299DF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39D5FE4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1885317" w14:textId="77777777" w:rsidR="003E1431" w:rsidRPr="00C470D6" w:rsidRDefault="003E1431" w:rsidP="00F81065"/>
        </w:tc>
      </w:tr>
      <w:tr w:rsidR="003E1431" w:rsidRPr="00C470D6" w14:paraId="5D831B2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1794C" w14:textId="77777777" w:rsidR="003E1431" w:rsidRPr="00C470D6" w:rsidRDefault="003E1431" w:rsidP="00F81065">
            <w:r w:rsidRPr="00C470D6">
              <w:t>C.8.4.1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770D36" w14:textId="77777777" w:rsidR="003E1431" w:rsidRPr="00C470D6" w:rsidRDefault="003E1431" w:rsidP="00F81065">
            <w:r w:rsidRPr="00C470D6">
              <w:t>General Monitoring Program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94297B9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AC38802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A45972E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AC5B37B" w14:textId="77777777" w:rsidR="003E1431" w:rsidRPr="00C470D6" w:rsidRDefault="003E1431" w:rsidP="00F81065"/>
        </w:tc>
      </w:tr>
      <w:tr w:rsidR="003E1431" w:rsidRPr="00C470D6" w14:paraId="5075C40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553C1" w14:textId="77777777" w:rsidR="003E1431" w:rsidRPr="00C470D6" w:rsidRDefault="003E1431" w:rsidP="00F81065">
            <w:r w:rsidRPr="00C470D6">
              <w:t>C.8.4.2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AC984" w14:textId="77777777" w:rsidR="003E1431" w:rsidRPr="00C470D6" w:rsidRDefault="003E1431" w:rsidP="00F81065">
            <w:r w:rsidRPr="00C470D6">
              <w:t xml:space="preserve">  Groundwater Monitoring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1F17B7D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81B162A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22E4C75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5380072" w14:textId="77777777" w:rsidR="003E1431" w:rsidRPr="00C470D6" w:rsidRDefault="003E1431" w:rsidP="00F81065"/>
        </w:tc>
      </w:tr>
      <w:tr w:rsidR="003E1431" w:rsidRPr="00C470D6" w14:paraId="339FFBFB" w14:textId="77777777" w:rsidTr="00F81065">
        <w:trPr>
          <w:cantSplit/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EDCCE8" w14:textId="77777777" w:rsidR="003E1431" w:rsidRPr="00C470D6" w:rsidRDefault="003E1431" w:rsidP="00F81065">
            <w:r w:rsidRPr="00C470D6">
              <w:t>C.8.4.3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DAB8FF" w14:textId="77777777" w:rsidR="003E1431" w:rsidRPr="00C470D6" w:rsidRDefault="003E1431" w:rsidP="00F81065">
            <w:r w:rsidRPr="00C470D6">
              <w:t>Description of Sampling and Analysis Procedures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AF7EADF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3FA5DDA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6EF632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8BC1C8D" w14:textId="77777777" w:rsidR="003E1431" w:rsidRPr="00C470D6" w:rsidRDefault="003E1431" w:rsidP="00F81065"/>
        </w:tc>
      </w:tr>
      <w:tr w:rsidR="003E1431" w:rsidRPr="00C470D6" w14:paraId="03A3B727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28CD9" w14:textId="77777777" w:rsidR="003E1431" w:rsidRPr="00C470D6" w:rsidRDefault="003E1431" w:rsidP="00F81065">
            <w:r w:rsidRPr="00C470D6">
              <w:t>C.8.4.4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2314E" w14:textId="77777777" w:rsidR="003E1431" w:rsidRPr="00C470D6" w:rsidRDefault="003E1431" w:rsidP="00F81065">
            <w:r w:rsidRPr="00C470D6">
              <w:t xml:space="preserve">  Background Quality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9A5A53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C87E597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47F979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DE84B75" w14:textId="77777777" w:rsidR="003E1431" w:rsidRPr="00C470D6" w:rsidRDefault="003E1431" w:rsidP="00F81065"/>
        </w:tc>
      </w:tr>
      <w:tr w:rsidR="003E1431" w:rsidRPr="00C470D6" w14:paraId="23B45CA7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5F928" w14:textId="77777777" w:rsidR="003E1431" w:rsidRPr="00C470D6" w:rsidRDefault="003E1431" w:rsidP="00F81065">
            <w:r w:rsidRPr="00C470D6">
              <w:t>C.8.4.5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2450E4" w14:textId="77777777" w:rsidR="003E1431" w:rsidRPr="00C470D6" w:rsidRDefault="003E1431" w:rsidP="00F81065">
            <w:r w:rsidRPr="00C470D6">
              <w:t xml:space="preserve">  Statistical Evaluations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640211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542E067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1A78FEE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449865C" w14:textId="77777777" w:rsidR="003E1431" w:rsidRPr="00C470D6" w:rsidRDefault="003E1431" w:rsidP="00F81065"/>
        </w:tc>
      </w:tr>
      <w:tr w:rsidR="003E1431" w:rsidRPr="00C470D6" w14:paraId="48E39B1B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53355A" w14:textId="77777777" w:rsidR="003E1431" w:rsidRPr="00C470D6" w:rsidRDefault="003E1431" w:rsidP="00F81065">
            <w:r w:rsidRPr="00C470D6">
              <w:t>C.8.4.6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2B0DC" w14:textId="77777777" w:rsidR="003E1431" w:rsidRPr="00C470D6" w:rsidRDefault="003E1431" w:rsidP="00F81065">
            <w:r w:rsidRPr="00C470D6">
              <w:t>Evaluation of Groundwater Surface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BB7C8B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49C7B7C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23A1DE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A995F23" w14:textId="77777777" w:rsidR="003E1431" w:rsidRPr="00C470D6" w:rsidRDefault="003E1431" w:rsidP="00F81065"/>
        </w:tc>
      </w:tr>
      <w:tr w:rsidR="003E1431" w:rsidRPr="00C470D6" w14:paraId="543EB484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C22908" w14:textId="77777777" w:rsidR="003E1431" w:rsidRPr="00C470D6" w:rsidRDefault="003E1431" w:rsidP="00F81065">
            <w:r w:rsidRPr="00C470D6">
              <w:t>C.8.4.7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AD0A05" w14:textId="77777777" w:rsidR="003E1431" w:rsidRPr="00C470D6" w:rsidRDefault="003E1431" w:rsidP="00F81065">
            <w:r w:rsidRPr="00C470D6">
              <w:t xml:space="preserve">  Extension of Compliance Period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E665428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6B7636B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46DAE0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EBA182F" w14:textId="77777777" w:rsidR="003E1431" w:rsidRPr="00C470D6" w:rsidRDefault="003E1431" w:rsidP="00F81065"/>
        </w:tc>
      </w:tr>
      <w:tr w:rsidR="003E1431" w:rsidRPr="00C470D6" w14:paraId="60C90961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A005F2" w14:textId="77777777" w:rsidR="003E1431" w:rsidRPr="00C470D6" w:rsidRDefault="003E1431" w:rsidP="00F81065">
            <w:r w:rsidRPr="00C470D6">
              <w:br w:type="page"/>
              <w:t>C.8.4.8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0CE2A" w14:textId="77777777" w:rsidR="003E1431" w:rsidRPr="00C470D6" w:rsidRDefault="003E1431" w:rsidP="00F81065">
            <w:r w:rsidRPr="00C470D6">
              <w:t>Effectiveness of Corrective Action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1C1CC0B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2BD90F8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D6F652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588EBC1" w14:textId="77777777" w:rsidR="003E1431" w:rsidRPr="00C470D6" w:rsidRDefault="003E1431" w:rsidP="00F81065"/>
        </w:tc>
      </w:tr>
      <w:tr w:rsidR="003E1431" w:rsidRPr="00C470D6" w14:paraId="044EEDB9" w14:textId="77777777" w:rsidTr="00F81065">
        <w:trPr>
          <w:cantSplit/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9A5E8" w14:textId="77777777" w:rsidR="003E1431" w:rsidRPr="00C470D6" w:rsidRDefault="003E1431" w:rsidP="00F81065">
            <w:r w:rsidRPr="00C470D6">
              <w:t>C.8.4.9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DE7CB1" w14:textId="77777777" w:rsidR="003E1431" w:rsidRPr="00C470D6" w:rsidRDefault="003E1431" w:rsidP="00F81065">
            <w:r w:rsidRPr="00C470D6">
              <w:t>Evaluation of the Corrective Action Program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66249C0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3B40E1D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2D8E2D5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26DAB3C" w14:textId="77777777" w:rsidR="003E1431" w:rsidRPr="00C470D6" w:rsidRDefault="003E1431" w:rsidP="00F81065"/>
        </w:tc>
      </w:tr>
      <w:tr w:rsidR="003E1431" w:rsidRPr="00C470D6" w14:paraId="20318B4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028C4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C.9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C50DD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Reporting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471CA9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32321F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35D9C3E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E3DB40E" w14:textId="77777777" w:rsidR="003E1431" w:rsidRPr="00C470D6" w:rsidRDefault="003E1431" w:rsidP="00F81065"/>
        </w:tc>
      </w:tr>
      <w:tr w:rsidR="003E1431" w:rsidRPr="00C470D6" w14:paraId="0D48FB48" w14:textId="77777777" w:rsidTr="00C470D6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27B9D986" w14:textId="77777777" w:rsidR="003E1431" w:rsidRPr="00C470D6" w:rsidRDefault="003E1431" w:rsidP="00C470D6"/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1FDAA746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</w:tcPr>
          <w:p w14:paraId="224FE7BF" w14:textId="77777777" w:rsidR="003E1431" w:rsidRPr="00C470D6" w:rsidRDefault="003E1431" w:rsidP="00C470D6"/>
        </w:tc>
        <w:tc>
          <w:tcPr>
            <w:tcW w:w="1260" w:type="dxa"/>
            <w:tcBorders>
              <w:bottom w:val="single" w:sz="4" w:space="0" w:color="auto"/>
            </w:tcBorders>
          </w:tcPr>
          <w:p w14:paraId="6E7A5084" w14:textId="77777777" w:rsidR="003E1431" w:rsidRPr="00C470D6" w:rsidRDefault="003E1431" w:rsidP="00C470D6"/>
        </w:tc>
        <w:tc>
          <w:tcPr>
            <w:tcW w:w="1220" w:type="dxa"/>
            <w:tcBorders>
              <w:bottom w:val="single" w:sz="4" w:space="0" w:color="auto"/>
            </w:tcBorders>
          </w:tcPr>
          <w:p w14:paraId="656FD8C1" w14:textId="77777777" w:rsidR="003E1431" w:rsidRPr="00C470D6" w:rsidRDefault="003E1431" w:rsidP="00C470D6"/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0EDB473F" w14:textId="77777777" w:rsidR="003E1431" w:rsidRPr="00C470D6" w:rsidRDefault="003E1431" w:rsidP="00C470D6"/>
        </w:tc>
      </w:tr>
      <w:tr w:rsidR="003E1431" w:rsidRPr="00C470D6" w14:paraId="6376E651" w14:textId="77777777" w:rsidTr="00524B7B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C9FE5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EEA83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Procedures to Prevent Hazards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760A8" w14:textId="77777777" w:rsidR="003E1431" w:rsidRPr="00F81065" w:rsidRDefault="00F81065" w:rsidP="00524B7B">
            <w:pPr>
              <w:rPr>
                <w:b/>
              </w:rPr>
            </w:pPr>
            <w:r w:rsidRPr="00F81065">
              <w:rPr>
                <w:b/>
              </w:rPr>
              <w:t>XX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3E84C" w14:textId="77777777" w:rsidR="003E1431" w:rsidRPr="00F81065" w:rsidRDefault="00F81065" w:rsidP="00524B7B">
            <w:pPr>
              <w:rPr>
                <w:b/>
              </w:rPr>
            </w:pPr>
            <w:r w:rsidRPr="00F81065">
              <w:rPr>
                <w:b/>
              </w:rPr>
              <w:t>XX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37F3A" w14:textId="77777777" w:rsidR="003E1431" w:rsidRPr="00C470D6" w:rsidRDefault="003E1431" w:rsidP="00524B7B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4C92F" w14:textId="77777777" w:rsidR="003E1431" w:rsidRPr="00C470D6" w:rsidRDefault="003E1431" w:rsidP="00524B7B"/>
        </w:tc>
      </w:tr>
      <w:tr w:rsidR="003E1431" w:rsidRPr="00C470D6" w14:paraId="10F0274C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E8DE3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D.1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61CDA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Security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3CD9370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09E0B07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A19CF22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B2BF8AE" w14:textId="77777777" w:rsidR="003E1431" w:rsidRPr="00C470D6" w:rsidRDefault="003E1431" w:rsidP="00F81065"/>
        </w:tc>
      </w:tr>
      <w:tr w:rsidR="003E1431" w:rsidRPr="00C470D6" w14:paraId="69AB4C54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03A4A" w14:textId="77777777" w:rsidR="003E1431" w:rsidRPr="00C470D6" w:rsidRDefault="003E1431" w:rsidP="00F81065">
            <w:r w:rsidRPr="00C470D6">
              <w:t>D.1.1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9251D" w14:textId="77777777" w:rsidR="003E1431" w:rsidRPr="00C470D6" w:rsidRDefault="003E1431" w:rsidP="00F81065">
            <w:r w:rsidRPr="00C470D6">
              <w:t>Waiver from the Security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7C1A984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B9120F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9A99E4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B2A1D1B" w14:textId="77777777" w:rsidR="003E1431" w:rsidRPr="00C470D6" w:rsidRDefault="003E1431" w:rsidP="00F81065"/>
        </w:tc>
      </w:tr>
      <w:tr w:rsidR="003E1431" w:rsidRPr="00C470D6" w14:paraId="11BAF39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C2335" w14:textId="77777777" w:rsidR="003E1431" w:rsidRPr="00C470D6" w:rsidRDefault="003E1431" w:rsidP="00F81065">
            <w:r w:rsidRPr="00C470D6">
              <w:t>D.1.2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F8949" w14:textId="77777777" w:rsidR="003E1431" w:rsidRPr="00C470D6" w:rsidRDefault="003E1431" w:rsidP="00F81065">
            <w:r w:rsidRPr="00C470D6">
              <w:t>Restricting Entry to the Facility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942980C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ACFFF18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87A036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BE23FEB" w14:textId="77777777" w:rsidR="003E1431" w:rsidRPr="00C470D6" w:rsidRDefault="003E1431" w:rsidP="00F81065"/>
        </w:tc>
      </w:tr>
      <w:tr w:rsidR="003E1431" w:rsidRPr="00C470D6" w14:paraId="566BE258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208E53" w14:textId="77777777" w:rsidR="003E1431" w:rsidRPr="00C470D6" w:rsidRDefault="003E1431" w:rsidP="00F81065">
            <w:r w:rsidRPr="00C470D6">
              <w:t>D.1.3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0DA26" w14:textId="77777777" w:rsidR="003E1431" w:rsidRPr="00C470D6" w:rsidRDefault="003E1431" w:rsidP="00F81065">
            <w:r w:rsidRPr="00C470D6">
              <w:t>Warning Signs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3BDAF08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EF0ADD5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2499BD3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CEBA027" w14:textId="77777777" w:rsidR="003E1431" w:rsidRPr="00C470D6" w:rsidRDefault="003E1431" w:rsidP="00F81065"/>
        </w:tc>
      </w:tr>
      <w:tr w:rsidR="003E1431" w:rsidRPr="00C470D6" w14:paraId="00657053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7233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D.2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E8EE7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Equipment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F6D2E46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A952519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6BCF8A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A9D5226" w14:textId="77777777" w:rsidR="003E1431" w:rsidRPr="00C470D6" w:rsidRDefault="003E1431" w:rsidP="00F81065"/>
        </w:tc>
      </w:tr>
      <w:tr w:rsidR="003E1431" w:rsidRPr="00C470D6" w14:paraId="3FFD2EC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92BEA6" w14:textId="77777777" w:rsidR="003E1431" w:rsidRPr="00C470D6" w:rsidRDefault="003E1431" w:rsidP="00F81065">
            <w:r w:rsidRPr="00C470D6">
              <w:lastRenderedPageBreak/>
              <w:t>D.2.1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A8BD5F" w14:textId="77777777" w:rsidR="003E1431" w:rsidRPr="00C470D6" w:rsidRDefault="003E1431" w:rsidP="00F81065">
            <w:r w:rsidRPr="00C470D6">
              <w:t xml:space="preserve">Waiver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75D049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C45436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ADF97B3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CB8013" w14:textId="77777777" w:rsidR="003E1431" w:rsidRPr="00C470D6" w:rsidRDefault="003E1431" w:rsidP="00F81065"/>
        </w:tc>
      </w:tr>
      <w:tr w:rsidR="003E1431" w:rsidRPr="00C470D6" w14:paraId="5BABFFD9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6EF81B8C" w14:textId="77777777" w:rsidR="003E1431" w:rsidRPr="00C470D6" w:rsidRDefault="003E1431" w:rsidP="00F81065">
            <w:r w:rsidRPr="00C470D6">
              <w:t>D.2.2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3F45BDD9" w14:textId="77777777" w:rsidR="003E1431" w:rsidRPr="00C470D6" w:rsidRDefault="003E1431" w:rsidP="00F81065">
            <w:r w:rsidRPr="00C470D6">
              <w:t>Internal Communications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1910E90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64E89742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49FF9D03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6E37545A" w14:textId="77777777" w:rsidR="003E1431" w:rsidRPr="00C470D6" w:rsidRDefault="003E1431" w:rsidP="00F81065"/>
        </w:tc>
      </w:tr>
      <w:tr w:rsidR="003E1431" w:rsidRPr="00C470D6" w14:paraId="1FDE9573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70830B1C" w14:textId="77777777" w:rsidR="003E1431" w:rsidRPr="00C470D6" w:rsidRDefault="003E1431" w:rsidP="00F81065">
            <w:r w:rsidRPr="00C470D6">
              <w:t>D.2.3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6E4E24DC" w14:textId="77777777" w:rsidR="003E1431" w:rsidRPr="00C470D6" w:rsidRDefault="003E1431" w:rsidP="00F81065">
            <w:r w:rsidRPr="00C470D6">
              <w:t>External Communications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6E8F725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725E1D95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1FA1C07C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1B62297E" w14:textId="77777777" w:rsidR="003E1431" w:rsidRPr="00C470D6" w:rsidRDefault="003E1431" w:rsidP="00F81065"/>
        </w:tc>
      </w:tr>
      <w:tr w:rsidR="003E1431" w:rsidRPr="00C470D6" w14:paraId="717637AF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39182BFA" w14:textId="77777777" w:rsidR="003E1431" w:rsidRPr="00C470D6" w:rsidRDefault="003E1431" w:rsidP="00F81065">
            <w:r w:rsidRPr="00C470D6">
              <w:t>D.2.4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6F5BEF6F" w14:textId="77777777" w:rsidR="003E1431" w:rsidRPr="00C470D6" w:rsidRDefault="003E1431" w:rsidP="00F81065">
            <w:r w:rsidRPr="00C470D6">
              <w:t>Emergency Response Equipment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4FD5875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76373FF7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409DE12A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03D3DA9C" w14:textId="77777777" w:rsidR="003E1431" w:rsidRPr="00C470D6" w:rsidRDefault="003E1431" w:rsidP="00F81065"/>
        </w:tc>
      </w:tr>
      <w:tr w:rsidR="003E1431" w:rsidRPr="00C470D6" w14:paraId="02DE8D46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5F432A6F" w14:textId="77777777" w:rsidR="003E1431" w:rsidRPr="00C470D6" w:rsidRDefault="003E1431" w:rsidP="00F81065">
            <w:r w:rsidRPr="00C470D6">
              <w:t>D.2.5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2EBFD9E3" w14:textId="77777777" w:rsidR="003E1431" w:rsidRPr="00C470D6" w:rsidRDefault="003E1431" w:rsidP="00F81065">
            <w:r w:rsidRPr="00C470D6">
              <w:t>Water for Fire Control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116B315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2EE0E966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0566AD73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4F18BB84" w14:textId="77777777" w:rsidR="003E1431" w:rsidRPr="00C470D6" w:rsidRDefault="003E1431" w:rsidP="00F81065"/>
        </w:tc>
      </w:tr>
      <w:tr w:rsidR="003E1431" w:rsidRPr="00C470D6" w14:paraId="586239F4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2EDE737F" w14:textId="77777777" w:rsidR="003E1431" w:rsidRPr="00C470D6" w:rsidRDefault="003E1431" w:rsidP="00F81065">
            <w:r w:rsidRPr="00C470D6">
              <w:t>D.2.6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2701AA67" w14:textId="77777777" w:rsidR="003E1431" w:rsidRPr="00C470D6" w:rsidRDefault="003E1431" w:rsidP="00F81065">
            <w:r w:rsidRPr="00C470D6">
              <w:t>Personnel Protection Equipment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05F3050B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57151F62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6061C8C4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22600310" w14:textId="77777777" w:rsidR="003E1431" w:rsidRPr="00C470D6" w:rsidRDefault="003E1431" w:rsidP="00F81065"/>
        </w:tc>
      </w:tr>
      <w:tr w:rsidR="003E1431" w:rsidRPr="00C470D6" w14:paraId="38CB1C8F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627DF" w14:textId="77777777" w:rsidR="003E1431" w:rsidRPr="00C470D6" w:rsidRDefault="003E1431" w:rsidP="00F81065">
            <w:r w:rsidRPr="00C470D6">
              <w:t>D.2.7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474DF" w14:textId="77777777" w:rsidR="003E1431" w:rsidRPr="00C470D6" w:rsidRDefault="003E1431" w:rsidP="00F81065">
            <w:r w:rsidRPr="00C470D6">
              <w:t>Testing &amp; Maintenance of Emergency Equipment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4446734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F3807B6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38CB871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288CB366" w14:textId="77777777" w:rsidR="003E1431" w:rsidRPr="00C470D6" w:rsidRDefault="003E1431" w:rsidP="00F81065"/>
        </w:tc>
      </w:tr>
      <w:tr w:rsidR="003E1431" w:rsidRPr="00C470D6" w14:paraId="29BAAC5C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35EE2" w14:textId="77777777" w:rsidR="003E1431" w:rsidRPr="00C470D6" w:rsidRDefault="003E1431" w:rsidP="00F81065">
            <w:r w:rsidRPr="00C470D6">
              <w:t>D.2.7.1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BE222" w14:textId="77777777" w:rsidR="003E1431" w:rsidRPr="00C470D6" w:rsidRDefault="003E1431" w:rsidP="00F81065">
            <w:r w:rsidRPr="00C470D6">
              <w:t xml:space="preserve">  Equipment Testing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38F30FC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756E62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BC72467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1CC67E5" w14:textId="77777777" w:rsidR="003E1431" w:rsidRPr="00C470D6" w:rsidRDefault="003E1431" w:rsidP="00F81065"/>
        </w:tc>
      </w:tr>
      <w:tr w:rsidR="003E1431" w:rsidRPr="00C470D6" w14:paraId="0D6B24E8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31C09" w14:textId="77777777" w:rsidR="003E1431" w:rsidRPr="00C470D6" w:rsidRDefault="003E1431" w:rsidP="00F81065">
            <w:r w:rsidRPr="00C470D6">
              <w:t>D.2.7.2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78492" w14:textId="77777777" w:rsidR="003E1431" w:rsidRPr="00C470D6" w:rsidRDefault="003E1431" w:rsidP="00F81065">
            <w:r w:rsidRPr="00C470D6">
              <w:t>Schedule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B75C641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43971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3C07066C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48E2D42" w14:textId="77777777" w:rsidR="003E1431" w:rsidRPr="00C470D6" w:rsidRDefault="003E1431" w:rsidP="00F81065"/>
        </w:tc>
      </w:tr>
      <w:tr w:rsidR="003E1431" w:rsidRPr="00C470D6" w14:paraId="7BDB493F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3895C" w14:textId="77777777" w:rsidR="003E1431" w:rsidRPr="00C470D6" w:rsidRDefault="003E1431" w:rsidP="00F81065">
            <w:r w:rsidRPr="00C470D6">
              <w:t>D.2.8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9674A" w14:textId="77777777" w:rsidR="003E1431" w:rsidRPr="00C470D6" w:rsidRDefault="003E1431" w:rsidP="00F81065">
            <w:r w:rsidRPr="00C470D6">
              <w:t>Equipment and Power Failure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7AC45B2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6FA7FE6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33098A46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100A729A" w14:textId="77777777" w:rsidR="003E1431" w:rsidRPr="00C470D6" w:rsidRDefault="003E1431" w:rsidP="00F81065"/>
        </w:tc>
      </w:tr>
      <w:tr w:rsidR="003E1431" w:rsidRPr="00C470D6" w14:paraId="66A45CE3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5E4C8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D.3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69FE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 xml:space="preserve">Inspection Requirements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4E13330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E75A336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203223C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D454CE8" w14:textId="77777777" w:rsidR="003E1431" w:rsidRPr="00C470D6" w:rsidRDefault="003E1431" w:rsidP="00F81065"/>
        </w:tc>
      </w:tr>
      <w:tr w:rsidR="003E1431" w:rsidRPr="00C470D6" w14:paraId="0156AF6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C4D00" w14:textId="77777777" w:rsidR="003E1431" w:rsidRPr="00C470D6" w:rsidRDefault="003E1431" w:rsidP="00F81065">
            <w:r w:rsidRPr="00C470D6">
              <w:t>D.3.1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2DF5B" w14:textId="77777777" w:rsidR="003E1431" w:rsidRPr="00C470D6" w:rsidRDefault="003E1431" w:rsidP="00F81065">
            <w:r w:rsidRPr="00C470D6">
              <w:t>Inspection Log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8EF5E2D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1FCE66C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E20A3A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5336FD8" w14:textId="77777777" w:rsidR="003E1431" w:rsidRPr="00C470D6" w:rsidRDefault="003E1431" w:rsidP="00F81065"/>
        </w:tc>
      </w:tr>
      <w:tr w:rsidR="003E1431" w:rsidRPr="00C470D6" w14:paraId="506FD6F6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7594A908" w14:textId="77777777" w:rsidR="003E1431" w:rsidRPr="00C470D6" w:rsidRDefault="003E1431" w:rsidP="00F81065">
            <w:r w:rsidRPr="00C470D6">
              <w:t>D.3.1.1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6325A033" w14:textId="77777777" w:rsidR="003E1431" w:rsidRPr="00C470D6" w:rsidRDefault="003E1431" w:rsidP="00F81065">
            <w:r w:rsidRPr="00C470D6">
              <w:t xml:space="preserve">  Items Inspected 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57FB97E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7FFBDF00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7CA70718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2EC82CEA" w14:textId="77777777" w:rsidR="003E1431" w:rsidRPr="00C470D6" w:rsidRDefault="003E1431" w:rsidP="00F81065"/>
        </w:tc>
      </w:tr>
      <w:tr w:rsidR="003E1431" w:rsidRPr="00C470D6" w14:paraId="068397D4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6D967FEB" w14:textId="77777777" w:rsidR="003E1431" w:rsidRPr="00C470D6" w:rsidRDefault="003E1431" w:rsidP="00F81065">
            <w:r w:rsidRPr="00C470D6">
              <w:t>D.3.1.2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41B6516F" w14:textId="77777777" w:rsidR="003E1431" w:rsidRPr="00C470D6" w:rsidRDefault="003E1431" w:rsidP="00F81065">
            <w:r w:rsidRPr="00C470D6">
              <w:t xml:space="preserve">  Types of Problems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0A5EDAEE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74019A80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7C91099F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632B12F8" w14:textId="77777777" w:rsidR="003E1431" w:rsidRPr="00C470D6" w:rsidRDefault="003E1431" w:rsidP="00F81065"/>
        </w:tc>
      </w:tr>
      <w:tr w:rsidR="003E1431" w:rsidRPr="00C470D6" w14:paraId="6A04FC29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644A6E" w14:textId="77777777" w:rsidR="003E1431" w:rsidRPr="00C470D6" w:rsidRDefault="003E1431" w:rsidP="00F81065">
            <w:r w:rsidRPr="00C470D6">
              <w:t>D.3.1.3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880A17" w14:textId="77777777" w:rsidR="003E1431" w:rsidRPr="00C470D6" w:rsidRDefault="003E1431" w:rsidP="00F81065">
            <w:r w:rsidRPr="00C470D6">
              <w:t xml:space="preserve">  Inspection Frequency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0F81409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825701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490AF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37DC23" w14:textId="77777777" w:rsidR="003E1431" w:rsidRPr="00C470D6" w:rsidRDefault="003E1431" w:rsidP="00F81065"/>
        </w:tc>
      </w:tr>
      <w:tr w:rsidR="003E1431" w:rsidRPr="00C470D6" w14:paraId="46EB7768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4A9BBE" w14:textId="77777777" w:rsidR="003E1431" w:rsidRPr="00C470D6" w:rsidRDefault="003E1431" w:rsidP="00F81065">
            <w:r w:rsidRPr="00C470D6">
              <w:t>D.3.2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5A29D" w14:textId="77777777" w:rsidR="003E1431" w:rsidRPr="00C470D6" w:rsidRDefault="003E1431" w:rsidP="00F81065">
            <w:r w:rsidRPr="00C470D6">
              <w:t>Repair Log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7C2BAA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A3EF4C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02EF2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5C8F7" w14:textId="77777777" w:rsidR="003E1431" w:rsidRPr="00C470D6" w:rsidRDefault="003E1431" w:rsidP="00F81065"/>
        </w:tc>
      </w:tr>
      <w:tr w:rsidR="003E1431" w:rsidRPr="00C470D6" w14:paraId="1D33D61F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50BC27" w14:textId="77777777" w:rsidR="003E1431" w:rsidRPr="00C470D6" w:rsidRDefault="003E1431" w:rsidP="00F81065">
            <w:r w:rsidRPr="00C470D6">
              <w:t>D.3.3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4F092B" w14:textId="77777777" w:rsidR="003E1431" w:rsidRPr="00C470D6" w:rsidRDefault="003E1431" w:rsidP="00F81065">
            <w:r w:rsidRPr="00C470D6">
              <w:t>24 Hour Reporting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FB121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DB183B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3D4FB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284034" w14:textId="77777777" w:rsidR="003E1431" w:rsidRPr="00C470D6" w:rsidRDefault="003E1431" w:rsidP="00F81065"/>
        </w:tc>
      </w:tr>
      <w:tr w:rsidR="003E1431" w:rsidRPr="00C470D6" w14:paraId="6656EDBD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AA24D2" w14:textId="77777777" w:rsidR="003E1431" w:rsidRPr="00C470D6" w:rsidRDefault="003E1431" w:rsidP="00F81065"/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38A04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E2B3B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153B69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95135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14F063" w14:textId="77777777" w:rsidR="003E1431" w:rsidRPr="00C470D6" w:rsidRDefault="003E1431" w:rsidP="00F81065"/>
        </w:tc>
      </w:tr>
      <w:tr w:rsidR="003E1431" w:rsidRPr="00C470D6" w14:paraId="031D5F7C" w14:textId="77777777" w:rsidTr="00524B7B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B5B74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04B47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Post-Closure Requirements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4D057" w14:textId="77777777" w:rsidR="003E1431" w:rsidRPr="00F81065" w:rsidRDefault="00F81065" w:rsidP="00524B7B">
            <w:pPr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962AA" w14:textId="77777777" w:rsidR="003E1431" w:rsidRPr="00F81065" w:rsidRDefault="00F81065" w:rsidP="00524B7B">
            <w:pPr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ACB0D" w14:textId="77777777" w:rsidR="003E1431" w:rsidRPr="00F81065" w:rsidRDefault="003E1431" w:rsidP="00524B7B">
            <w:pPr>
              <w:rPr>
                <w:b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CB3DF" w14:textId="77777777" w:rsidR="003E1431" w:rsidRPr="00F81065" w:rsidRDefault="003E1431" w:rsidP="00524B7B">
            <w:pPr>
              <w:rPr>
                <w:b/>
              </w:rPr>
            </w:pPr>
          </w:p>
        </w:tc>
      </w:tr>
      <w:tr w:rsidR="003E1431" w:rsidRPr="00C470D6" w14:paraId="3CC1AC94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4DA10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E4C44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Information Regarding the Unit(s) Closed as a Landfill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109CE0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F24DA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5931E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9AA29" w14:textId="77777777" w:rsidR="003E1431" w:rsidRPr="00C470D6" w:rsidRDefault="003E1431" w:rsidP="00F81065"/>
        </w:tc>
      </w:tr>
      <w:tr w:rsidR="003E1431" w:rsidRPr="00C470D6" w14:paraId="3AD64C83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0680C1" w14:textId="77777777" w:rsidR="003E1431" w:rsidRPr="00C470D6" w:rsidRDefault="003E1431" w:rsidP="00F81065">
            <w:r w:rsidRPr="00C470D6">
              <w:t>E.1.1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8667E5" w14:textId="77777777" w:rsidR="003E1431" w:rsidRPr="00C470D6" w:rsidRDefault="003E1431" w:rsidP="00F81065">
            <w:r w:rsidRPr="00C470D6">
              <w:t>General Information Regarding the Unit to Receive Post-Closure Care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4C98BB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8BFDEC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99253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35B10F" w14:textId="77777777" w:rsidR="003E1431" w:rsidRPr="00C470D6" w:rsidRDefault="003E1431" w:rsidP="00F81065"/>
        </w:tc>
      </w:tr>
      <w:tr w:rsidR="003E1431" w:rsidRPr="00C470D6" w14:paraId="790709ED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230B" w14:textId="77777777" w:rsidR="003E1431" w:rsidRPr="00C470D6" w:rsidRDefault="003E1431" w:rsidP="00F81065">
            <w:r w:rsidRPr="00C470D6">
              <w:lastRenderedPageBreak/>
              <w:t>E.1.2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473496" w14:textId="77777777" w:rsidR="003E1431" w:rsidRPr="00C470D6" w:rsidRDefault="003E1431" w:rsidP="00F81065">
            <w:r w:rsidRPr="00C470D6">
              <w:t>Geology and Hydrogeology Around/ Beneath the Unit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9454B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4302D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917B2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EF056" w14:textId="77777777" w:rsidR="003E1431" w:rsidRPr="00C470D6" w:rsidRDefault="003E1431" w:rsidP="00F81065"/>
        </w:tc>
      </w:tr>
      <w:tr w:rsidR="003E1431" w:rsidRPr="00C470D6" w14:paraId="6B6AD751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4BE83" w14:textId="77777777" w:rsidR="003E1431" w:rsidRPr="00C470D6" w:rsidRDefault="003E1431" w:rsidP="00F81065">
            <w:r w:rsidRPr="00C470D6">
              <w:t>E.1.3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D7358" w14:textId="77777777" w:rsidR="003E1431" w:rsidRPr="00C470D6" w:rsidRDefault="003E1431" w:rsidP="00F81065">
            <w:r w:rsidRPr="00C470D6">
              <w:t>Characterization of Waste/ Contaminated Soil Present in the Landfill Unit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9EC2F1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99ECC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DCCB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2F201" w14:textId="77777777" w:rsidR="003E1431" w:rsidRPr="00C470D6" w:rsidRDefault="003E1431" w:rsidP="00F81065"/>
        </w:tc>
      </w:tr>
      <w:tr w:rsidR="003E1431" w:rsidRPr="00C470D6" w14:paraId="49FD741A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D33F26" w14:textId="77777777" w:rsidR="003E1431" w:rsidRPr="00C470D6" w:rsidRDefault="003E1431" w:rsidP="00F81065">
            <w:r w:rsidRPr="00C470D6">
              <w:t>E.1.4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2A9767" w14:textId="77777777" w:rsidR="003E1431" w:rsidRPr="00C470D6" w:rsidRDefault="003E1431" w:rsidP="00F81065">
            <w:r w:rsidRPr="00C470D6">
              <w:t>Initial Closure Activities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F3B56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9421D0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E2250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B2FF6B" w14:textId="77777777" w:rsidR="003E1431" w:rsidRPr="00C470D6" w:rsidRDefault="003E1431" w:rsidP="00F81065"/>
        </w:tc>
      </w:tr>
      <w:tr w:rsidR="003E1431" w:rsidRPr="00C470D6" w14:paraId="419B9268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5BE72F" w14:textId="77777777" w:rsidR="003E1431" w:rsidRPr="00C470D6" w:rsidRDefault="003E1431" w:rsidP="00F81065">
            <w:r w:rsidRPr="00C470D6">
              <w:t>E.1.5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C0B278" w14:textId="77777777" w:rsidR="003E1431" w:rsidRPr="00C470D6" w:rsidRDefault="003E1431" w:rsidP="00F81065">
            <w:r w:rsidRPr="00C470D6">
              <w:t>Details Associated with the Closed Unit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8B6882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34FE93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16FB7C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BA92B8" w14:textId="77777777" w:rsidR="003E1431" w:rsidRPr="00C470D6" w:rsidRDefault="003E1431" w:rsidP="00F81065"/>
        </w:tc>
      </w:tr>
      <w:tr w:rsidR="003E1431" w:rsidRPr="00C470D6" w14:paraId="171178B8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C796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9FAD2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Contact Person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D78300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6D7E33F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335CC25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1E55C44" w14:textId="77777777" w:rsidR="003E1431" w:rsidRPr="00C470D6" w:rsidRDefault="003E1431" w:rsidP="00F81065"/>
        </w:tc>
      </w:tr>
      <w:tr w:rsidR="003E1431" w:rsidRPr="00C470D6" w14:paraId="2D321B4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450F76C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0130B624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Operation of the Leachate Collection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C836A1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FE4972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F86ADB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CC358CA" w14:textId="77777777" w:rsidR="003E1431" w:rsidRPr="00C470D6" w:rsidRDefault="003E1431" w:rsidP="00F81065"/>
        </w:tc>
      </w:tr>
      <w:tr w:rsidR="003E1431" w:rsidRPr="00C470D6" w14:paraId="05C10664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4CF064" w14:textId="77777777" w:rsidR="003E1431" w:rsidRPr="00C470D6" w:rsidRDefault="003E1431" w:rsidP="00F81065">
            <w:r w:rsidRPr="00C470D6">
              <w:t>E.3.1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AF33BA" w14:textId="77777777" w:rsidR="003E1431" w:rsidRPr="00C470D6" w:rsidRDefault="003E1431" w:rsidP="00F81065">
            <w:r w:rsidRPr="00C470D6">
              <w:t>Quality of Leachate in the Leachate Collection System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C6022BD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F218107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735FE313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409741B8" w14:textId="77777777" w:rsidR="003E1431" w:rsidRPr="00C470D6" w:rsidRDefault="003E1431" w:rsidP="00F81065"/>
        </w:tc>
      </w:tr>
      <w:tr w:rsidR="003E1431" w:rsidRPr="00C470D6" w14:paraId="5C914125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1ED5EF" w14:textId="77777777" w:rsidR="003E1431" w:rsidRPr="00C470D6" w:rsidRDefault="003E1431" w:rsidP="00F81065">
            <w:r w:rsidRPr="00C470D6">
              <w:t>E.3.2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22717" w14:textId="77777777" w:rsidR="003E1431" w:rsidRPr="00C470D6" w:rsidRDefault="003E1431" w:rsidP="00F81065">
            <w:r w:rsidRPr="00C470D6">
              <w:t>Leachate Collection System Within the Landfill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0A25B18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F8D9B55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068CF023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bottom"/>
          </w:tcPr>
          <w:p w14:paraId="67E5238A" w14:textId="77777777" w:rsidR="003E1431" w:rsidRPr="00C470D6" w:rsidRDefault="003E1431" w:rsidP="00F81065"/>
        </w:tc>
      </w:tr>
      <w:tr w:rsidR="003E1431" w:rsidRPr="00C470D6" w14:paraId="228FC5C1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7D0461" w14:textId="77777777" w:rsidR="003E1431" w:rsidRPr="00C470D6" w:rsidRDefault="003E1431" w:rsidP="00F81065">
            <w:r w:rsidRPr="00C470D6">
              <w:t>E.3.3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DD236" w14:textId="77777777" w:rsidR="003E1431" w:rsidRPr="00C470D6" w:rsidRDefault="003E1431" w:rsidP="00F81065">
            <w:r w:rsidRPr="00C470D6">
              <w:t>Leachate Collection System Outside the Landfill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61459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174CB0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5B1C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3430A" w14:textId="77777777" w:rsidR="003E1431" w:rsidRPr="00C470D6" w:rsidRDefault="003E1431" w:rsidP="00F81065"/>
        </w:tc>
      </w:tr>
      <w:tr w:rsidR="003E1431" w:rsidRPr="00C470D6" w14:paraId="65FB13B8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A23EE8" w14:textId="77777777" w:rsidR="003E1431" w:rsidRPr="00C470D6" w:rsidRDefault="003E1431" w:rsidP="00F81065">
            <w:r w:rsidRPr="00C470D6">
              <w:t>E.3.4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53E9D3" w14:textId="77777777" w:rsidR="003E1431" w:rsidRPr="00C470D6" w:rsidRDefault="003E1431" w:rsidP="00F81065">
            <w:r w:rsidRPr="00C470D6">
              <w:t xml:space="preserve">Management of Leachate Collection System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3E2F8E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B308D2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6168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7B7317" w14:textId="77777777" w:rsidR="003E1431" w:rsidRPr="00C470D6" w:rsidRDefault="003E1431" w:rsidP="00F81065"/>
        </w:tc>
      </w:tr>
      <w:tr w:rsidR="003E1431" w:rsidRPr="00C470D6" w14:paraId="5AE2E8F8" w14:textId="77777777" w:rsidTr="00F81065">
        <w:trPr>
          <w:cantSplit/>
          <w:trHeight w:val="360"/>
        </w:trPr>
        <w:tc>
          <w:tcPr>
            <w:tcW w:w="1165" w:type="dxa"/>
            <w:vAlign w:val="bottom"/>
          </w:tcPr>
          <w:p w14:paraId="6C3055EE" w14:textId="77777777" w:rsidR="003E1431" w:rsidRPr="00C470D6" w:rsidRDefault="003E1431" w:rsidP="00F81065">
            <w:r w:rsidRPr="00C470D6">
              <w:t>E.3.5</w:t>
            </w:r>
          </w:p>
        </w:tc>
        <w:tc>
          <w:tcPr>
            <w:tcW w:w="4450" w:type="dxa"/>
            <w:vAlign w:val="bottom"/>
          </w:tcPr>
          <w:p w14:paraId="155D6E5F" w14:textId="77777777" w:rsidR="003E1431" w:rsidRPr="00C470D6" w:rsidRDefault="003E1431" w:rsidP="00F81065">
            <w:r w:rsidRPr="00C470D6">
              <w:t>Summary of Leachate Management Program Conducted to Date</w:t>
            </w:r>
          </w:p>
        </w:tc>
        <w:tc>
          <w:tcPr>
            <w:tcW w:w="1260" w:type="dxa"/>
            <w:vAlign w:val="bottom"/>
          </w:tcPr>
          <w:p w14:paraId="3C5FDCFF" w14:textId="77777777" w:rsidR="003E1431" w:rsidRPr="00C470D6" w:rsidRDefault="003E1431" w:rsidP="00F81065"/>
        </w:tc>
        <w:tc>
          <w:tcPr>
            <w:tcW w:w="1260" w:type="dxa"/>
            <w:vAlign w:val="bottom"/>
          </w:tcPr>
          <w:p w14:paraId="44ADFC1A" w14:textId="77777777" w:rsidR="003E1431" w:rsidRPr="00C470D6" w:rsidRDefault="003E1431" w:rsidP="00F81065"/>
        </w:tc>
        <w:tc>
          <w:tcPr>
            <w:tcW w:w="1220" w:type="dxa"/>
            <w:vAlign w:val="bottom"/>
          </w:tcPr>
          <w:p w14:paraId="61AD46A3" w14:textId="77777777" w:rsidR="003E1431" w:rsidRPr="00C470D6" w:rsidRDefault="003E1431" w:rsidP="00F81065"/>
        </w:tc>
        <w:tc>
          <w:tcPr>
            <w:tcW w:w="4630" w:type="dxa"/>
            <w:gridSpan w:val="2"/>
            <w:vAlign w:val="bottom"/>
          </w:tcPr>
          <w:p w14:paraId="4F7BC935" w14:textId="77777777" w:rsidR="003E1431" w:rsidRPr="00C470D6" w:rsidRDefault="003E1431" w:rsidP="00F81065"/>
        </w:tc>
      </w:tr>
      <w:tr w:rsidR="003E1431" w:rsidRPr="00C470D6" w14:paraId="091CA9AA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04F74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4FB6A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Operation of the Leak Detection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9EE0F63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CD128CB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F17002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06E0E05" w14:textId="77777777" w:rsidR="003E1431" w:rsidRPr="00C470D6" w:rsidRDefault="003E1431" w:rsidP="00F81065"/>
        </w:tc>
      </w:tr>
      <w:tr w:rsidR="003E1431" w:rsidRPr="00C470D6" w14:paraId="3A996457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2BA59C0D" w14:textId="77777777" w:rsidR="003E1431" w:rsidRPr="00C470D6" w:rsidRDefault="003E1431" w:rsidP="00F81065">
            <w:r w:rsidRPr="00C470D6">
              <w:t>E.4.1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0B606888" w14:textId="77777777" w:rsidR="003E1431" w:rsidRPr="00C470D6" w:rsidRDefault="003E1431" w:rsidP="00F81065">
            <w:r w:rsidRPr="00C470D6">
              <w:t>Description of the Leak Detection System Within the Landfill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C96D9A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2290156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A250B05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A24A34D" w14:textId="77777777" w:rsidR="003E1431" w:rsidRPr="00C470D6" w:rsidRDefault="003E1431" w:rsidP="00F81065"/>
        </w:tc>
      </w:tr>
      <w:tr w:rsidR="003E1431" w:rsidRPr="00C470D6" w14:paraId="1DCBFD60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29AB2D42" w14:textId="77777777" w:rsidR="003E1431" w:rsidRPr="00C470D6" w:rsidRDefault="003E1431" w:rsidP="00F81065">
            <w:r w:rsidRPr="00C470D6">
              <w:t>E.4.2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26F3F3AD" w14:textId="77777777" w:rsidR="003E1431" w:rsidRPr="00C470D6" w:rsidRDefault="003E1431" w:rsidP="00F81065">
            <w:r w:rsidRPr="00C470D6">
              <w:t>Description of the Leak Detection System Outside the Landfill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7D7FE40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441C54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A390695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8BE7644" w14:textId="77777777" w:rsidR="003E1431" w:rsidRPr="00C470D6" w:rsidRDefault="003E1431" w:rsidP="00F81065"/>
        </w:tc>
      </w:tr>
      <w:tr w:rsidR="003E1431" w:rsidRPr="00C470D6" w14:paraId="32395853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35C40A37" w14:textId="77777777" w:rsidR="003E1431" w:rsidRPr="00C470D6" w:rsidRDefault="003E1431" w:rsidP="00F81065">
            <w:r w:rsidRPr="00C470D6">
              <w:t>E.4.3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3CC8BE9E" w14:textId="77777777" w:rsidR="003E1431" w:rsidRPr="00C470D6" w:rsidRDefault="003E1431" w:rsidP="00F81065">
            <w:r w:rsidRPr="00C470D6">
              <w:t>Management of Leachate Accumulating in the Leak Detection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C4576AE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FE6F5C3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2A6EF9C1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7E7038A0" w14:textId="77777777" w:rsidR="003E1431" w:rsidRPr="00C470D6" w:rsidRDefault="003E1431" w:rsidP="00F81065"/>
        </w:tc>
      </w:tr>
      <w:tr w:rsidR="003E1431" w:rsidRPr="00C470D6" w14:paraId="3706A44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5CFE27EA" w14:textId="77777777" w:rsidR="003E1431" w:rsidRPr="00C470D6" w:rsidRDefault="003E1431" w:rsidP="00F81065">
            <w:r w:rsidRPr="00C470D6">
              <w:t>E.4.4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1D4E2BF4" w14:textId="77777777" w:rsidR="003E1431" w:rsidRPr="00C470D6" w:rsidRDefault="003E1431" w:rsidP="00F81065">
            <w:r w:rsidRPr="00C470D6">
              <w:t>Recent Operation of the Leak Detection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AF8F15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B4FEF0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4909CA7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1AD6A1B7" w14:textId="77777777" w:rsidR="003E1431" w:rsidRPr="00C470D6" w:rsidRDefault="003E1431" w:rsidP="00F81065"/>
        </w:tc>
      </w:tr>
      <w:tr w:rsidR="003E1431" w:rsidRPr="00C470D6" w14:paraId="5B6ADAF7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4D9E801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E.5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06A63387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Operation of the Gas Monitoring/ Collection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1136842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9377E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46ACCA7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039FB4F" w14:textId="77777777" w:rsidR="003E1431" w:rsidRPr="00C470D6" w:rsidRDefault="003E1431" w:rsidP="00F81065"/>
        </w:tc>
      </w:tr>
      <w:tr w:rsidR="003E1431" w:rsidRPr="00C470D6" w14:paraId="50F3E56B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2D5F2AB2" w14:textId="77777777" w:rsidR="003E1431" w:rsidRPr="00C470D6" w:rsidRDefault="003E1431" w:rsidP="00F81065">
            <w:r w:rsidRPr="00C470D6">
              <w:lastRenderedPageBreak/>
              <w:t>E.5.1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36F5B6E5" w14:textId="77777777" w:rsidR="003E1431" w:rsidRPr="00C470D6" w:rsidRDefault="003E1431" w:rsidP="00F81065">
            <w:r w:rsidRPr="00C470D6">
              <w:t>Detailed Description of the Landfill Gas Collection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B764CEE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47202DA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34E44E7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5A3334D" w14:textId="77777777" w:rsidR="003E1431" w:rsidRPr="00C470D6" w:rsidRDefault="003E1431" w:rsidP="00F81065"/>
        </w:tc>
      </w:tr>
      <w:tr w:rsidR="003E1431" w:rsidRPr="00C470D6" w14:paraId="5EFFFE14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37B5088C" w14:textId="77777777" w:rsidR="003E1431" w:rsidRPr="00C470D6" w:rsidRDefault="003E1431" w:rsidP="00F81065">
            <w:r w:rsidRPr="00C470D6">
              <w:t>E.5.2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3715B20F" w14:textId="77777777" w:rsidR="003E1431" w:rsidRPr="00C470D6" w:rsidRDefault="003E1431" w:rsidP="00F81065">
            <w:r w:rsidRPr="00C470D6">
              <w:t>Landfill Gas Monitoring Plan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65CC310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FB41FF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C3A464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62A7EB6F" w14:textId="77777777" w:rsidR="003E1431" w:rsidRPr="00C470D6" w:rsidRDefault="003E1431" w:rsidP="00F81065"/>
        </w:tc>
      </w:tr>
      <w:tr w:rsidR="003E1431" w:rsidRPr="00C470D6" w14:paraId="0B17E40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DC32FAB" w14:textId="77777777" w:rsidR="003E1431" w:rsidRPr="00C470D6" w:rsidRDefault="003E1431" w:rsidP="00F81065">
            <w:r w:rsidRPr="00C470D6">
              <w:t>E.5.3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640863E6" w14:textId="77777777" w:rsidR="003E1431" w:rsidRPr="00C470D6" w:rsidRDefault="003E1431" w:rsidP="00F81065">
            <w:r w:rsidRPr="00C470D6">
              <w:t>Landfill Gas Disposal/ Processing System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0ED51E9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B6C2BF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FDE7D4B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5795753" w14:textId="77777777" w:rsidR="003E1431" w:rsidRPr="00C470D6" w:rsidRDefault="003E1431" w:rsidP="00F81065"/>
        </w:tc>
      </w:tr>
      <w:tr w:rsidR="003E1431" w:rsidRPr="00C470D6" w14:paraId="7FC4903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2E9357A1" w14:textId="77777777" w:rsidR="003E1431" w:rsidRPr="00C470D6" w:rsidRDefault="003E1431" w:rsidP="00F81065">
            <w:r w:rsidRPr="00C470D6">
              <w:t>E.5.4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65957DB9" w14:textId="77777777" w:rsidR="003E1431" w:rsidRPr="00C470D6" w:rsidRDefault="003E1431" w:rsidP="00F81065">
            <w:r w:rsidRPr="00C470D6">
              <w:t>Summary of the Landfill Gas Collection/ Monitoring/ Processing Systems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0511ED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48D8444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2418165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B1F030B" w14:textId="77777777" w:rsidR="003E1431" w:rsidRPr="00C470D6" w:rsidRDefault="003E1431" w:rsidP="00F81065"/>
        </w:tc>
      </w:tr>
      <w:tr w:rsidR="003E1431" w:rsidRPr="00C470D6" w14:paraId="7405AB8A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DE6CCC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E.6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0092AC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Post-Closure Inspection Plan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3078BAE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38658B7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40661C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3E1444B" w14:textId="77777777" w:rsidR="003E1431" w:rsidRPr="00C470D6" w:rsidRDefault="003E1431" w:rsidP="00F81065"/>
        </w:tc>
      </w:tr>
      <w:tr w:rsidR="003E1431" w:rsidRPr="00C470D6" w14:paraId="10B4827E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892B31D" w14:textId="77777777" w:rsidR="003E1431" w:rsidRPr="00C470D6" w:rsidRDefault="003E1431" w:rsidP="00F81065">
            <w:r w:rsidRPr="00C470D6">
              <w:t>E.6.1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4EEE1B41" w14:textId="77777777" w:rsidR="003E1431" w:rsidRPr="00C470D6" w:rsidRDefault="003E1431" w:rsidP="00F81065">
            <w:r w:rsidRPr="00C470D6">
              <w:t>Inspection Log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F985D8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493134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19F168F7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D5493BC" w14:textId="77777777" w:rsidR="003E1431" w:rsidRPr="00C470D6" w:rsidRDefault="003E1431" w:rsidP="00F81065"/>
        </w:tc>
      </w:tr>
      <w:tr w:rsidR="003E1431" w:rsidRPr="00C470D6" w14:paraId="30A0201A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77FEE487" w14:textId="77777777" w:rsidR="003E1431" w:rsidRPr="00C470D6" w:rsidRDefault="003E1431" w:rsidP="00F81065">
            <w:r w:rsidRPr="00C470D6">
              <w:t>E.6.1.1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0891F732" w14:textId="77777777" w:rsidR="003E1431" w:rsidRPr="00C470D6" w:rsidRDefault="003E1431" w:rsidP="00F81065">
            <w:r w:rsidRPr="00C470D6">
              <w:t>Items Inspected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2C4FF38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A80012E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BBA0286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9FFAD18" w14:textId="77777777" w:rsidR="003E1431" w:rsidRPr="00C470D6" w:rsidRDefault="003E1431" w:rsidP="00F81065"/>
        </w:tc>
      </w:tr>
      <w:tr w:rsidR="003E1431" w:rsidRPr="00C470D6" w14:paraId="6D69797A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FC49A2" w14:textId="77777777" w:rsidR="003E1431" w:rsidRPr="00C470D6" w:rsidRDefault="003E1431" w:rsidP="00F81065">
            <w:r w:rsidRPr="00C470D6">
              <w:t>E.6.1.2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A18A91" w14:textId="77777777" w:rsidR="003E1431" w:rsidRPr="00C470D6" w:rsidRDefault="003E1431" w:rsidP="00F81065">
            <w:r w:rsidRPr="00C470D6">
              <w:t>Types of Problems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4DB7CB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90956D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C156A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263FC7" w14:textId="77777777" w:rsidR="003E1431" w:rsidRPr="00C470D6" w:rsidRDefault="003E1431" w:rsidP="00F81065"/>
        </w:tc>
      </w:tr>
      <w:tr w:rsidR="003E1431" w:rsidRPr="00C470D6" w14:paraId="74389CF1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662268" w14:textId="77777777" w:rsidR="003E1431" w:rsidRPr="00C470D6" w:rsidRDefault="003E1431" w:rsidP="00F81065">
            <w:r w:rsidRPr="00C470D6">
              <w:t>E.6.1.3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42952C" w14:textId="77777777" w:rsidR="003E1431" w:rsidRPr="00C470D6" w:rsidRDefault="003E1431" w:rsidP="00F81065">
            <w:r w:rsidRPr="00C470D6">
              <w:t>Inspection Frequency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6184F7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36C94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D38E11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2FDF8A4" w14:textId="77777777" w:rsidR="003E1431" w:rsidRPr="00C470D6" w:rsidRDefault="003E1431" w:rsidP="00F81065"/>
        </w:tc>
      </w:tr>
      <w:tr w:rsidR="003E1431" w:rsidRPr="00C470D6" w14:paraId="3D793E0A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E9C2EF" w14:textId="77777777" w:rsidR="003E1431" w:rsidRPr="00C470D6" w:rsidRDefault="003E1431" w:rsidP="00F81065">
            <w:r w:rsidRPr="00C470D6">
              <w:t>E.6.2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E82E8E" w14:textId="77777777" w:rsidR="003E1431" w:rsidRPr="00C470D6" w:rsidRDefault="003E1431" w:rsidP="00F81065">
            <w:r w:rsidRPr="00C470D6">
              <w:t>Repair Log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4ECE5C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4F71EB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D21DB0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DC9B031" w14:textId="77777777" w:rsidR="003E1431" w:rsidRPr="00C470D6" w:rsidRDefault="003E1431" w:rsidP="00F81065"/>
        </w:tc>
      </w:tr>
      <w:tr w:rsidR="003E1431" w:rsidRPr="00C470D6" w14:paraId="7FE1BCC2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6F4DD162" w14:textId="77777777" w:rsidR="003E1431" w:rsidRPr="00C470D6" w:rsidRDefault="003E1431" w:rsidP="00F81065">
            <w:r w:rsidRPr="00C470D6">
              <w:t>E.6.3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17668EF2" w14:textId="77777777" w:rsidR="003E1431" w:rsidRPr="00C470D6" w:rsidRDefault="003E1431" w:rsidP="00F81065">
            <w:r w:rsidRPr="00C470D6">
              <w:t>24-Hour Reporting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4869495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49FEFA96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55E019E4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114E3206" w14:textId="77777777" w:rsidR="003E1431" w:rsidRPr="00C470D6" w:rsidRDefault="003E1431" w:rsidP="00F81065"/>
        </w:tc>
      </w:tr>
      <w:tr w:rsidR="003E1431" w:rsidRPr="00C470D6" w14:paraId="56007313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13619B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E.7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9425FE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Post-Closure Monitoring Plan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A823AF8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1D10B0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160C8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EC442D" w14:textId="77777777" w:rsidR="003E1431" w:rsidRPr="00C470D6" w:rsidRDefault="003E1431" w:rsidP="00F81065"/>
        </w:tc>
      </w:tr>
      <w:tr w:rsidR="003E1431" w:rsidRPr="00C470D6" w14:paraId="6DB6A0F2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4B7C23" w14:textId="77777777" w:rsidR="003E1431" w:rsidRPr="00C470D6" w:rsidRDefault="003E1431" w:rsidP="00F81065">
            <w:r w:rsidRPr="00C470D6">
              <w:t>E.7.1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E63B8E" w14:textId="77777777" w:rsidR="003E1431" w:rsidRPr="00C470D6" w:rsidRDefault="003E1431" w:rsidP="00F81065">
            <w:r w:rsidRPr="00C470D6">
              <w:t>Facility Controls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787A58E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E712E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0CBF07F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AD5F8CD" w14:textId="77777777" w:rsidR="003E1431" w:rsidRPr="00C470D6" w:rsidRDefault="003E1431" w:rsidP="00F81065"/>
        </w:tc>
      </w:tr>
      <w:tr w:rsidR="003E1431" w:rsidRPr="00C470D6" w14:paraId="435E02A6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494C68" w14:textId="77777777" w:rsidR="003E1431" w:rsidRPr="00C470D6" w:rsidRDefault="003E1431" w:rsidP="00F81065">
            <w:r w:rsidRPr="00C470D6">
              <w:t>E.7.2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4DD9E" w14:textId="77777777" w:rsidR="003E1431" w:rsidRPr="00C470D6" w:rsidRDefault="003E1431" w:rsidP="00F81065">
            <w:r w:rsidRPr="00C470D6">
              <w:t>Surveys and Corrective Action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B6B3D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1E16D9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5F5136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BB37F1" w14:textId="77777777" w:rsidR="003E1431" w:rsidRPr="00C470D6" w:rsidRDefault="003E1431" w:rsidP="00F81065"/>
        </w:tc>
      </w:tr>
      <w:tr w:rsidR="003E1431" w:rsidRPr="00C470D6" w14:paraId="34BB7FEC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987BF1" w14:textId="77777777" w:rsidR="003E1431" w:rsidRPr="00C470D6" w:rsidRDefault="003E1431" w:rsidP="00F81065">
            <w:r w:rsidRPr="00C470D6">
              <w:t>E.7.2.1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773A9" w14:textId="77777777" w:rsidR="003E1431" w:rsidRPr="00C470D6" w:rsidRDefault="003E1431" w:rsidP="00F81065">
            <w:r w:rsidRPr="00C470D6">
              <w:t>Provide the Following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7D138E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63FD69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FD824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7BD588" w14:textId="77777777" w:rsidR="003E1431" w:rsidRPr="00C470D6" w:rsidRDefault="003E1431" w:rsidP="00F81065"/>
        </w:tc>
      </w:tr>
      <w:tr w:rsidR="003E1431" w:rsidRPr="00C470D6" w14:paraId="73E61AA3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275F72" w14:textId="77777777" w:rsidR="003E1431" w:rsidRPr="00C470D6" w:rsidRDefault="003E1431" w:rsidP="00F81065">
            <w:r w:rsidRPr="00C470D6">
              <w:t>E.7.3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8562AB" w14:textId="77777777" w:rsidR="003E1431" w:rsidRPr="00C470D6" w:rsidRDefault="003E1431" w:rsidP="00F81065">
            <w:r w:rsidRPr="00C470D6">
              <w:t>Leachate Collection System</w:t>
            </w:r>
            <w:r w:rsidR="00524B7B">
              <w:t xml:space="preserve"> (LCS)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27142F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3E35A6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9D14B2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2FC003" w14:textId="77777777" w:rsidR="003E1431" w:rsidRPr="00C470D6" w:rsidRDefault="003E1431" w:rsidP="00F81065"/>
        </w:tc>
      </w:tr>
      <w:tr w:rsidR="003E1431" w:rsidRPr="00C470D6" w14:paraId="4DADF8A7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98E077" w14:textId="77777777" w:rsidR="003E1431" w:rsidRPr="00C470D6" w:rsidRDefault="003E1431" w:rsidP="00F81065">
            <w:r w:rsidRPr="00C470D6">
              <w:t>E.7.3.1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E81BCF" w14:textId="77777777" w:rsidR="003E1431" w:rsidRPr="00C470D6" w:rsidRDefault="003E1431" w:rsidP="00F81065">
            <w:r w:rsidRPr="00C470D6">
              <w:t>Leachate Quality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FA139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58FD6B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ED980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EABEFE" w14:textId="77777777" w:rsidR="003E1431" w:rsidRPr="00C470D6" w:rsidRDefault="003E1431" w:rsidP="00F81065"/>
        </w:tc>
      </w:tr>
      <w:tr w:rsidR="003E1431" w:rsidRPr="00C470D6" w14:paraId="750F3DE8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90B77" w14:textId="77777777" w:rsidR="003E1431" w:rsidRPr="00C470D6" w:rsidRDefault="003E1431" w:rsidP="00F81065">
            <w:r w:rsidRPr="00C470D6">
              <w:t>E.7.3.2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9A42F" w14:textId="77777777" w:rsidR="003E1431" w:rsidRPr="00C470D6" w:rsidRDefault="003E1431" w:rsidP="00F81065">
            <w:r w:rsidRPr="00C470D6">
              <w:t>Leachate Quantity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C4B4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B0E970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85743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87C8F" w14:textId="77777777" w:rsidR="003E1431" w:rsidRPr="00C470D6" w:rsidRDefault="003E1431" w:rsidP="00F81065"/>
        </w:tc>
      </w:tr>
      <w:tr w:rsidR="003E1431" w:rsidRPr="00C470D6" w14:paraId="60F8AB3E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C6E3D1" w14:textId="77777777" w:rsidR="003E1431" w:rsidRPr="00C470D6" w:rsidRDefault="003E1431" w:rsidP="00F81065">
            <w:r w:rsidRPr="00C470D6">
              <w:t xml:space="preserve">E.7.3.3 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1EB08D" w14:textId="77777777" w:rsidR="003E1431" w:rsidRPr="00C470D6" w:rsidRDefault="003E1431" w:rsidP="00F81065">
            <w:r w:rsidRPr="00C470D6">
              <w:t>Leachate Reporting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7F314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528A5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552EB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ED89C" w14:textId="77777777" w:rsidR="003E1431" w:rsidRPr="00C470D6" w:rsidRDefault="003E1431" w:rsidP="00F81065"/>
        </w:tc>
      </w:tr>
      <w:tr w:rsidR="003E1431" w:rsidRPr="00C470D6" w14:paraId="58FCB99C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E49CF" w14:textId="77777777" w:rsidR="003E1431" w:rsidRPr="00C470D6" w:rsidRDefault="003E1431" w:rsidP="00F81065">
            <w:r w:rsidRPr="00C470D6">
              <w:t>E.7.4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F24D57" w14:textId="77777777" w:rsidR="003E1431" w:rsidRPr="00C470D6" w:rsidRDefault="003E1431" w:rsidP="00F81065">
            <w:r w:rsidRPr="00C470D6">
              <w:t>Leak Detection System (LDS)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DAC7E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F25DB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FC125B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59180F" w14:textId="77777777" w:rsidR="003E1431" w:rsidRPr="00C470D6" w:rsidRDefault="003E1431" w:rsidP="00F81065"/>
        </w:tc>
      </w:tr>
      <w:tr w:rsidR="003E1431" w:rsidRPr="00C470D6" w14:paraId="098A9226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97E6B" w14:textId="77777777" w:rsidR="003E1431" w:rsidRPr="00C470D6" w:rsidRDefault="003E1431" w:rsidP="00F81065">
            <w:r w:rsidRPr="00C470D6">
              <w:t xml:space="preserve">E.7.4.1 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23CC86" w14:textId="77777777" w:rsidR="003E1431" w:rsidRPr="00C470D6" w:rsidRDefault="003E1431" w:rsidP="00F81065">
            <w:r w:rsidRPr="00C470D6">
              <w:t>LDS Leachate Quantity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A220B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A8F962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73E1F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0B7DF" w14:textId="77777777" w:rsidR="003E1431" w:rsidRPr="00C470D6" w:rsidRDefault="003E1431" w:rsidP="00F81065"/>
        </w:tc>
      </w:tr>
      <w:tr w:rsidR="003E1431" w:rsidRPr="00C470D6" w14:paraId="6F2C2531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6EC2" w14:textId="77777777" w:rsidR="003E1431" w:rsidRPr="00C470D6" w:rsidRDefault="003E1431" w:rsidP="00F81065">
            <w:r w:rsidRPr="00C470D6">
              <w:t>E.7.4.2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6CFBB" w14:textId="77777777" w:rsidR="003E1431" w:rsidRPr="00C470D6" w:rsidRDefault="003E1431" w:rsidP="00F81065">
            <w:r w:rsidRPr="00C470D6">
              <w:t>Action Leakage Rate (ALR)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C2F2B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A7696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343CE5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110650" w14:textId="77777777" w:rsidR="003E1431" w:rsidRPr="00C470D6" w:rsidRDefault="003E1431" w:rsidP="00F81065"/>
        </w:tc>
      </w:tr>
      <w:tr w:rsidR="003E1431" w:rsidRPr="00C470D6" w14:paraId="25222294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BCC01" w14:textId="77777777" w:rsidR="003E1431" w:rsidRPr="00C470D6" w:rsidRDefault="003E1431" w:rsidP="00F81065">
            <w:r w:rsidRPr="00C470D6">
              <w:lastRenderedPageBreak/>
              <w:t>E.7.5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EDF7EF" w14:textId="77777777" w:rsidR="003E1431" w:rsidRPr="00C470D6" w:rsidRDefault="003E1431" w:rsidP="00F81065">
            <w:r w:rsidRPr="00C470D6">
              <w:t>Groundwater Monitoring System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4D8728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6E2C5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76863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07E67E" w14:textId="77777777" w:rsidR="003E1431" w:rsidRPr="00C470D6" w:rsidRDefault="003E1431" w:rsidP="00F81065"/>
        </w:tc>
      </w:tr>
      <w:tr w:rsidR="003E1431" w:rsidRPr="00C470D6" w14:paraId="2B139D4C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54116" w14:textId="77777777" w:rsidR="003E1431" w:rsidRPr="00C470D6" w:rsidRDefault="003E1431" w:rsidP="00F81065">
            <w:r w:rsidRPr="00C470D6">
              <w:t>E.7.6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EC11B" w14:textId="77777777" w:rsidR="003E1431" w:rsidRPr="00C470D6" w:rsidRDefault="003E1431" w:rsidP="00F81065">
            <w:r w:rsidRPr="00C470D6">
              <w:t>Gas Collection System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731A0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A43A0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13D1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1B82F" w14:textId="77777777" w:rsidR="003E1431" w:rsidRPr="00C470D6" w:rsidRDefault="003E1431" w:rsidP="00F81065"/>
        </w:tc>
      </w:tr>
      <w:tr w:rsidR="003E1431" w:rsidRPr="00C470D6" w14:paraId="339C7575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62542" w14:textId="77777777" w:rsidR="003E1431" w:rsidRPr="00C470D6" w:rsidRDefault="003E1431" w:rsidP="00F81065">
            <w:r w:rsidRPr="00C470D6">
              <w:t>E.7.6.1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5014BD" w14:textId="77777777" w:rsidR="003E1431" w:rsidRPr="00C470D6" w:rsidRDefault="003E1431" w:rsidP="00F81065">
            <w:r w:rsidRPr="00C470D6">
              <w:t>Gas Quality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8869A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0AA2B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DD26D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8ADB4" w14:textId="77777777" w:rsidR="003E1431" w:rsidRPr="00C470D6" w:rsidRDefault="003E1431" w:rsidP="00F81065"/>
        </w:tc>
      </w:tr>
      <w:tr w:rsidR="003E1431" w:rsidRPr="00C470D6" w14:paraId="765FEAA4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52E3A6" w14:textId="77777777" w:rsidR="003E1431" w:rsidRPr="00C470D6" w:rsidRDefault="003E1431" w:rsidP="00F81065">
            <w:r w:rsidRPr="00C470D6">
              <w:t>E.7.6.2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F40682" w14:textId="77777777" w:rsidR="003E1431" w:rsidRPr="00C470D6" w:rsidRDefault="003E1431" w:rsidP="00F81065">
            <w:r w:rsidRPr="00C470D6">
              <w:t>Gas Quantity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AA93B4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F11823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7D5F2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79FF3" w14:textId="77777777" w:rsidR="003E1431" w:rsidRPr="00C470D6" w:rsidRDefault="003E1431" w:rsidP="00F81065"/>
        </w:tc>
      </w:tr>
      <w:tr w:rsidR="003E1431" w:rsidRPr="00C470D6" w14:paraId="348ADBFA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98CB7" w14:textId="77777777" w:rsidR="003E1431" w:rsidRPr="00C470D6" w:rsidRDefault="003E1431" w:rsidP="00F81065">
            <w:r w:rsidRPr="00C470D6">
              <w:t>E.7.6.3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81B20" w14:textId="77777777" w:rsidR="003E1431" w:rsidRPr="00C470D6" w:rsidRDefault="003E1431" w:rsidP="00F81065">
            <w:r w:rsidRPr="00C470D6">
              <w:t>Summary of Results from the Gas Collection/ Monitoring System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1581E1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2453C1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ADE3BC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068E38" w14:textId="77777777" w:rsidR="003E1431" w:rsidRPr="00C470D6" w:rsidRDefault="003E1431" w:rsidP="00F81065"/>
        </w:tc>
      </w:tr>
      <w:tr w:rsidR="003E1431" w:rsidRPr="00C470D6" w14:paraId="1DAC5644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25D34C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E.8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7DD68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Post-Closure Maintenance Plan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65AD9B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1F072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216C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A100E6" w14:textId="77777777" w:rsidR="003E1431" w:rsidRPr="00C470D6" w:rsidRDefault="003E1431" w:rsidP="00F81065"/>
        </w:tc>
      </w:tr>
      <w:tr w:rsidR="003E1431" w:rsidRPr="00C470D6" w14:paraId="71ED9C6E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7638F4" w14:textId="77777777" w:rsidR="003E1431" w:rsidRPr="00C470D6" w:rsidRDefault="003E1431" w:rsidP="00F81065">
            <w:r w:rsidRPr="00C470D6">
              <w:t>E.8.1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73E912" w14:textId="77777777" w:rsidR="003E1431" w:rsidRPr="00C470D6" w:rsidRDefault="003E1431" w:rsidP="00F81065">
            <w:r w:rsidRPr="00C470D6">
              <w:t>Procedures, Equipment &amp; Materials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C117E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ED3E2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34C36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F758E" w14:textId="77777777" w:rsidR="003E1431" w:rsidRPr="00C470D6" w:rsidRDefault="003E1431" w:rsidP="00F81065"/>
        </w:tc>
      </w:tr>
      <w:tr w:rsidR="003E0B67" w:rsidRPr="00C470D6" w14:paraId="7B82A748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96C7B3" w14:textId="0C386E75" w:rsidR="003E0B67" w:rsidRPr="00C470D6" w:rsidRDefault="003E0B67" w:rsidP="00F81065">
            <w:r>
              <w:t>E.8.2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7E42A" w14:textId="0B3D99FF" w:rsidR="003E0B67" w:rsidRPr="00C470D6" w:rsidRDefault="003E0B67" w:rsidP="00F81065">
            <w:r>
              <w:t>Rationale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78D356" w14:textId="77777777" w:rsidR="003E0B67" w:rsidRPr="00C470D6" w:rsidRDefault="003E0B67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046F0" w14:textId="77777777" w:rsidR="003E0B67" w:rsidRPr="00C470D6" w:rsidRDefault="003E0B67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E291C" w14:textId="77777777" w:rsidR="003E0B67" w:rsidRPr="00C470D6" w:rsidRDefault="003E0B67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BF715" w14:textId="77777777" w:rsidR="003E0B67" w:rsidRPr="00C470D6" w:rsidRDefault="003E0B67" w:rsidP="00F81065"/>
        </w:tc>
      </w:tr>
      <w:tr w:rsidR="003E1431" w:rsidRPr="00C470D6" w14:paraId="4EF49F50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70B9E" w14:textId="77777777" w:rsidR="003E1431" w:rsidRPr="00C470D6" w:rsidRDefault="003E1431" w:rsidP="00F81065">
            <w:r w:rsidRPr="00C470D6">
              <w:t>E.8.3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5765B" w14:textId="77777777" w:rsidR="003E1431" w:rsidRPr="00C470D6" w:rsidRDefault="003E1431" w:rsidP="00F81065">
            <w:r w:rsidRPr="00C470D6">
              <w:t>Frequency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BA3F40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194AF3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D17CE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71746" w14:textId="77777777" w:rsidR="003E1431" w:rsidRPr="00C470D6" w:rsidRDefault="003E1431" w:rsidP="00F81065"/>
        </w:tc>
      </w:tr>
      <w:tr w:rsidR="003E1431" w:rsidRPr="00C470D6" w14:paraId="3495064E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0937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E.9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75CFB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Survey Plat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AE5BA5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FEC3AC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A58BB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ED59A6" w14:textId="77777777" w:rsidR="003E1431" w:rsidRPr="00C470D6" w:rsidRDefault="003E1431" w:rsidP="00F81065"/>
        </w:tc>
      </w:tr>
      <w:tr w:rsidR="003E1431" w:rsidRPr="00C470D6" w14:paraId="138F99D1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1F9F5F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E.10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1F2D3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Notice in Deed and Certification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3D776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A495C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D4F4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817A4" w14:textId="77777777" w:rsidR="003E1431" w:rsidRPr="00C470D6" w:rsidRDefault="003E1431" w:rsidP="00F81065"/>
        </w:tc>
      </w:tr>
      <w:tr w:rsidR="003E1431" w:rsidRPr="00C470D6" w14:paraId="4BFE7D03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0C92FD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E.11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6F9FE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Post Closure Cost Estimate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55DF92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6EB38A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EA8443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E0AA9F" w14:textId="77777777" w:rsidR="003E1431" w:rsidRPr="00C470D6" w:rsidRDefault="003E1431" w:rsidP="00F81065"/>
        </w:tc>
      </w:tr>
      <w:tr w:rsidR="003E1431" w:rsidRPr="00C470D6" w14:paraId="0D35C447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0EC177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E.12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20E938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Financial Assurance Mechanism for Post-Closure Care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9FCDE8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AAF879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0B26D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DD69EF" w14:textId="77777777" w:rsidR="003E1431" w:rsidRPr="00C470D6" w:rsidRDefault="003E1431" w:rsidP="00F81065"/>
        </w:tc>
      </w:tr>
      <w:tr w:rsidR="003E1431" w:rsidRPr="00C470D6" w14:paraId="0821001E" w14:textId="77777777" w:rsidTr="00F81065">
        <w:trPr>
          <w:cantSplit/>
          <w:trHeight w:val="360"/>
        </w:trPr>
        <w:tc>
          <w:tcPr>
            <w:tcW w:w="1165" w:type="dxa"/>
            <w:shd w:val="clear" w:color="auto" w:fill="FFFFFF"/>
            <w:vAlign w:val="bottom"/>
          </w:tcPr>
          <w:p w14:paraId="62B7921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E.13</w:t>
            </w:r>
          </w:p>
        </w:tc>
        <w:tc>
          <w:tcPr>
            <w:tcW w:w="4450" w:type="dxa"/>
            <w:shd w:val="clear" w:color="auto" w:fill="FFFFFF"/>
            <w:vAlign w:val="bottom"/>
          </w:tcPr>
          <w:p w14:paraId="376C3BF8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State Mechanisms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E457B19" w14:textId="77777777" w:rsidR="003E1431" w:rsidRPr="00C470D6" w:rsidRDefault="003E1431" w:rsidP="00F81065"/>
        </w:tc>
        <w:tc>
          <w:tcPr>
            <w:tcW w:w="1260" w:type="dxa"/>
            <w:shd w:val="clear" w:color="auto" w:fill="FFFFFF"/>
            <w:vAlign w:val="bottom"/>
          </w:tcPr>
          <w:p w14:paraId="5A905E66" w14:textId="77777777" w:rsidR="003E1431" w:rsidRPr="00C470D6" w:rsidRDefault="003E1431" w:rsidP="00F81065"/>
        </w:tc>
        <w:tc>
          <w:tcPr>
            <w:tcW w:w="1220" w:type="dxa"/>
            <w:shd w:val="clear" w:color="auto" w:fill="FFFFFF"/>
            <w:vAlign w:val="bottom"/>
          </w:tcPr>
          <w:p w14:paraId="6F82539B" w14:textId="77777777" w:rsidR="003E1431" w:rsidRPr="00C470D6" w:rsidRDefault="003E1431" w:rsidP="00F81065"/>
        </w:tc>
        <w:tc>
          <w:tcPr>
            <w:tcW w:w="4630" w:type="dxa"/>
            <w:gridSpan w:val="2"/>
            <w:shd w:val="clear" w:color="auto" w:fill="FFFFFF"/>
            <w:vAlign w:val="bottom"/>
          </w:tcPr>
          <w:p w14:paraId="75CE585E" w14:textId="77777777" w:rsidR="003E1431" w:rsidRPr="00C470D6" w:rsidRDefault="003E1431" w:rsidP="00F81065"/>
        </w:tc>
      </w:tr>
      <w:tr w:rsidR="003E1431" w:rsidRPr="00C470D6" w14:paraId="1486898E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0E3D03" w14:textId="77777777" w:rsidR="003E1431" w:rsidRPr="00C470D6" w:rsidRDefault="003E1431" w:rsidP="00F81065"/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478C2F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9B6B9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43B445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78579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83497" w14:textId="77777777" w:rsidR="003E1431" w:rsidRPr="00C470D6" w:rsidRDefault="003E1431" w:rsidP="00F81065"/>
        </w:tc>
      </w:tr>
      <w:tr w:rsidR="003E1431" w:rsidRPr="00C470D6" w14:paraId="0D4A002E" w14:textId="77777777" w:rsidTr="00524B7B">
        <w:trPr>
          <w:cantSplit/>
          <w:trHeight w:val="36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857DA71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450" w:type="dxa"/>
            <w:shd w:val="clear" w:color="auto" w:fill="F2F2F2" w:themeFill="background1" w:themeFillShade="F2"/>
            <w:vAlign w:val="center"/>
          </w:tcPr>
          <w:p w14:paraId="2D63C9F7" w14:textId="77777777" w:rsidR="003E1431" w:rsidRPr="00F81065" w:rsidRDefault="003E1431" w:rsidP="00524B7B">
            <w:pPr>
              <w:rPr>
                <w:b/>
                <w:sz w:val="28"/>
                <w:szCs w:val="28"/>
              </w:rPr>
            </w:pPr>
            <w:r w:rsidRPr="00F81065">
              <w:rPr>
                <w:b/>
                <w:sz w:val="28"/>
                <w:szCs w:val="28"/>
              </w:rPr>
              <w:t>Corrective Action (CA)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847C2F3" w14:textId="77777777" w:rsidR="003E1431" w:rsidRPr="00F81065" w:rsidRDefault="003E1431" w:rsidP="00524B7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40EC34A" w14:textId="77777777" w:rsidR="003E1431" w:rsidRPr="00F81065" w:rsidRDefault="003E1431" w:rsidP="00524B7B">
            <w:pPr>
              <w:rPr>
                <w:b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6566ADA5" w14:textId="77777777" w:rsidR="003E1431" w:rsidRPr="00F81065" w:rsidRDefault="003E1431" w:rsidP="00524B7B">
            <w:pPr>
              <w:rPr>
                <w:b/>
              </w:rPr>
            </w:pPr>
          </w:p>
        </w:tc>
        <w:tc>
          <w:tcPr>
            <w:tcW w:w="4630" w:type="dxa"/>
            <w:gridSpan w:val="2"/>
            <w:shd w:val="clear" w:color="auto" w:fill="F2F2F2" w:themeFill="background1" w:themeFillShade="F2"/>
            <w:vAlign w:val="center"/>
          </w:tcPr>
          <w:p w14:paraId="2F2082E3" w14:textId="77777777" w:rsidR="003E1431" w:rsidRPr="00F81065" w:rsidRDefault="003E1431" w:rsidP="00524B7B">
            <w:pPr>
              <w:rPr>
                <w:b/>
              </w:rPr>
            </w:pPr>
          </w:p>
        </w:tc>
      </w:tr>
      <w:tr w:rsidR="003E1431" w:rsidRPr="00C470D6" w14:paraId="13BFA3E2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F5A3A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F.1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40752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Identification of Solid Waste Management Units (SWMUs)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9C3E9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0D8381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7ADF1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D060" w14:textId="77777777" w:rsidR="003E1431" w:rsidRPr="00C470D6" w:rsidRDefault="003E1431" w:rsidP="00F81065"/>
        </w:tc>
      </w:tr>
      <w:tr w:rsidR="003E1431" w:rsidRPr="00C470D6" w14:paraId="0A459E9C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FEC0A3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F.2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30F525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Characterization of the SWMUs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974AA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D9112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34E4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F0BD5" w14:textId="77777777" w:rsidR="003E1431" w:rsidRPr="00C470D6" w:rsidRDefault="003E1431" w:rsidP="00F81065"/>
        </w:tc>
      </w:tr>
      <w:tr w:rsidR="003E1431" w:rsidRPr="00C470D6" w14:paraId="0AC2C05E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E26AF0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F.3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2D4FBB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Characterization of Releases from SWMUs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588AE7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D5B52D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9489E4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7AC420" w14:textId="77777777" w:rsidR="003E1431" w:rsidRPr="00C470D6" w:rsidRDefault="003E1431" w:rsidP="00F81065"/>
        </w:tc>
      </w:tr>
      <w:tr w:rsidR="003E1431" w:rsidRPr="00C470D6" w14:paraId="7B4622AA" w14:textId="77777777" w:rsidTr="00F81065">
        <w:trPr>
          <w:cantSplit/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5A8739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F.4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0294EF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 xml:space="preserve">Information Required for Renewal Applications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187F26" w14:textId="77777777" w:rsidR="003E1431" w:rsidRPr="00C470D6" w:rsidRDefault="003E1431" w:rsidP="00F81065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D2A4FB" w14:textId="77777777" w:rsidR="003E1431" w:rsidRPr="00C470D6" w:rsidRDefault="003E1431" w:rsidP="00F81065"/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0FF24D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CF2187" w14:textId="77777777" w:rsidR="003E1431" w:rsidRPr="00C470D6" w:rsidRDefault="003E1431" w:rsidP="00F81065"/>
        </w:tc>
      </w:tr>
      <w:tr w:rsidR="003E1431" w:rsidRPr="00C470D6" w14:paraId="77B83788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CBFCE" w14:textId="77777777" w:rsidR="003E1431" w:rsidRPr="00C470D6" w:rsidRDefault="003E1431" w:rsidP="00F81065">
            <w:r w:rsidRPr="00C470D6">
              <w:lastRenderedPageBreak/>
              <w:t>F.4.1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718FB" w14:textId="77777777" w:rsidR="003E1431" w:rsidRPr="00C470D6" w:rsidRDefault="003E1431" w:rsidP="00F81065">
            <w:r w:rsidRPr="00C470D6">
              <w:t>Required Information if USEPA Oversaw Initial Corrective Action Program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496122D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C441CA3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C0BA6AE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60638A7" w14:textId="77777777" w:rsidR="003E1431" w:rsidRPr="00C470D6" w:rsidRDefault="003E1431" w:rsidP="00F81065"/>
        </w:tc>
      </w:tr>
      <w:tr w:rsidR="003E1431" w:rsidRPr="00C470D6" w14:paraId="1B04908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71374694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709B8470" w14:textId="77777777" w:rsidR="003E1431" w:rsidRPr="00C470D6" w:rsidRDefault="003E1431" w:rsidP="00F81065">
            <w:r w:rsidRPr="00C470D6">
              <w:t>(1) Chronology of all CA related correspondence between USEPA &amp; facility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934B374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5D518DF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2B27F18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3669FC65" w14:textId="77777777" w:rsidR="003E1431" w:rsidRPr="00C470D6" w:rsidRDefault="003E1431" w:rsidP="00F81065"/>
        </w:tc>
      </w:tr>
      <w:tr w:rsidR="003E1431" w:rsidRPr="00C470D6" w14:paraId="216F9BC5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92A2D3E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021669F6" w14:textId="77777777" w:rsidR="003E1431" w:rsidRPr="00C470D6" w:rsidRDefault="003E1431" w:rsidP="00F81065">
            <w:r w:rsidRPr="00C470D6">
              <w:t xml:space="preserve">(2) Copies of all letters received from USEPA regarding CA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0EBABF4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C308236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C0048E7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1F9A65A" w14:textId="77777777" w:rsidR="003E1431" w:rsidRPr="00C470D6" w:rsidRDefault="003E1431" w:rsidP="00F81065"/>
        </w:tc>
      </w:tr>
      <w:tr w:rsidR="003E1431" w:rsidRPr="00C470D6" w14:paraId="7337CB82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51B79C92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0BFE7C3C" w14:textId="77777777" w:rsidR="003E1431" w:rsidRPr="00C470D6" w:rsidRDefault="003E1431" w:rsidP="00F81065">
            <w:r w:rsidRPr="00C470D6">
              <w:t>(3) Copies of all letters regarding CA sent to USEPA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CF0D28E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DCA535F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5ED4FC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C1A97A2" w14:textId="77777777" w:rsidR="003E1431" w:rsidRPr="00C470D6" w:rsidRDefault="003E1431" w:rsidP="00F81065"/>
        </w:tc>
      </w:tr>
      <w:tr w:rsidR="003E1431" w:rsidRPr="00C470D6" w14:paraId="05BA5F48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3E873A21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64CDE039" w14:textId="77777777" w:rsidR="003E1431" w:rsidRPr="00C470D6" w:rsidRDefault="003E1431" w:rsidP="00F81065">
            <w:r w:rsidRPr="00C470D6">
              <w:t xml:space="preserve">(4) Detailed discussion of each SWMU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91FDB8C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63678D3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52C6373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1941A096" w14:textId="77777777" w:rsidR="003E1431" w:rsidRPr="00C470D6" w:rsidRDefault="003E1431" w:rsidP="00F81065"/>
        </w:tc>
      </w:tr>
      <w:tr w:rsidR="003E1431" w:rsidRPr="00C470D6" w14:paraId="3F6D23F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59E5F6E4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663D6955" w14:textId="77777777" w:rsidR="003E1431" w:rsidRPr="00C470D6" w:rsidRDefault="003E1431" w:rsidP="00F81065">
            <w:r w:rsidRPr="00C470D6">
              <w:t>(5) Information in Section C regarding any on-going groundwater monitoring/remediation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CFEE048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8EF1468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46EEA2FC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4BEF8925" w14:textId="77777777" w:rsidR="003E1431" w:rsidRPr="00C470D6" w:rsidRDefault="003E1431" w:rsidP="00F81065"/>
        </w:tc>
      </w:tr>
      <w:tr w:rsidR="003E1431" w:rsidRPr="00C470D6" w14:paraId="4A83EBFC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A68B1" w14:textId="77777777" w:rsidR="003E1431" w:rsidRPr="00C470D6" w:rsidRDefault="003E1431" w:rsidP="00F81065">
            <w:r w:rsidRPr="00C470D6">
              <w:t>F.4.2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5F2896" w14:textId="77777777" w:rsidR="003E1431" w:rsidRPr="00C470D6" w:rsidRDefault="003E1431" w:rsidP="00F81065">
            <w:r w:rsidRPr="00C470D6">
              <w:t>Required Information if IEPA Oversaw Initial Corrective Action Program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0A4FDFA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4B0207C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3DB0586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046FA7C5" w14:textId="77777777" w:rsidR="003E1431" w:rsidRPr="00C470D6" w:rsidRDefault="003E1431" w:rsidP="00F81065"/>
        </w:tc>
      </w:tr>
      <w:tr w:rsidR="003E1431" w:rsidRPr="00C470D6" w14:paraId="071EE13C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4200FDF6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3B1B90EC" w14:textId="77777777" w:rsidR="003E1431" w:rsidRPr="00C470D6" w:rsidRDefault="003E1431" w:rsidP="00F81065">
            <w:r w:rsidRPr="00C470D6">
              <w:t>(1) Chronology of all corrective action efforts completed to 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37D4F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43B15CA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9BFDB45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04BCDB1" w14:textId="77777777" w:rsidR="003E1431" w:rsidRPr="00C470D6" w:rsidRDefault="003E1431" w:rsidP="00F81065"/>
        </w:tc>
      </w:tr>
      <w:tr w:rsidR="003E1431" w:rsidRPr="00C470D6" w14:paraId="75170D0D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46B37DC8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6EED4A54" w14:textId="77777777" w:rsidR="003E1431" w:rsidRPr="00C470D6" w:rsidRDefault="003E1431" w:rsidP="00F81065">
            <w:r w:rsidRPr="00C470D6">
              <w:t>(2)  Discussion of all CA related correspondence between IEPA and facility &amp; copies of all correspondence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0496F34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C3BECF1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61FDA53A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5AB88D71" w14:textId="77777777" w:rsidR="003E1431" w:rsidRPr="00C470D6" w:rsidRDefault="003E1431" w:rsidP="00F81065"/>
        </w:tc>
      </w:tr>
      <w:tr w:rsidR="003E1431" w:rsidRPr="00C470D6" w14:paraId="7CEE99A1" w14:textId="77777777" w:rsidTr="00F81065">
        <w:trPr>
          <w:cantSplit/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05CA63C" w14:textId="77777777" w:rsidR="003E1431" w:rsidRPr="00C470D6" w:rsidRDefault="003E1431" w:rsidP="00F81065"/>
        </w:tc>
        <w:tc>
          <w:tcPr>
            <w:tcW w:w="4450" w:type="dxa"/>
            <w:tcBorders>
              <w:bottom w:val="single" w:sz="4" w:space="0" w:color="auto"/>
            </w:tcBorders>
            <w:vAlign w:val="bottom"/>
          </w:tcPr>
          <w:p w14:paraId="4D61FEAC" w14:textId="77777777" w:rsidR="003E1431" w:rsidRPr="00C470D6" w:rsidRDefault="003E1431" w:rsidP="00F81065">
            <w:r w:rsidRPr="00C470D6">
              <w:t>(3)  Detailed discussion of each SWMU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373F323" w14:textId="77777777" w:rsidR="003E1431" w:rsidRPr="00C470D6" w:rsidRDefault="003E1431" w:rsidP="00F81065"/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24359B5" w14:textId="77777777" w:rsidR="003E1431" w:rsidRPr="00C470D6" w:rsidRDefault="003E1431" w:rsidP="00F81065"/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7CD56658" w14:textId="77777777" w:rsidR="003E1431" w:rsidRPr="00C470D6" w:rsidRDefault="003E1431" w:rsidP="00F81065"/>
        </w:tc>
        <w:tc>
          <w:tcPr>
            <w:tcW w:w="4630" w:type="dxa"/>
            <w:gridSpan w:val="2"/>
            <w:tcBorders>
              <w:bottom w:val="single" w:sz="4" w:space="0" w:color="auto"/>
            </w:tcBorders>
            <w:vAlign w:val="bottom"/>
          </w:tcPr>
          <w:p w14:paraId="21C425E5" w14:textId="77777777" w:rsidR="003E1431" w:rsidRPr="00C470D6" w:rsidRDefault="003E1431" w:rsidP="00F81065"/>
        </w:tc>
      </w:tr>
      <w:tr w:rsidR="003E1431" w:rsidRPr="00C470D6" w14:paraId="36805A56" w14:textId="77777777" w:rsidTr="00F81065">
        <w:trPr>
          <w:cantSplit/>
          <w:trHeight w:val="360"/>
        </w:trPr>
        <w:tc>
          <w:tcPr>
            <w:tcW w:w="1165" w:type="dxa"/>
            <w:vAlign w:val="bottom"/>
          </w:tcPr>
          <w:p w14:paraId="6888B4B7" w14:textId="77777777" w:rsidR="003E1431" w:rsidRPr="00C470D6" w:rsidRDefault="003E1431" w:rsidP="00F81065"/>
        </w:tc>
        <w:tc>
          <w:tcPr>
            <w:tcW w:w="4450" w:type="dxa"/>
            <w:vAlign w:val="bottom"/>
          </w:tcPr>
          <w:p w14:paraId="5F89BACD" w14:textId="77777777" w:rsidR="003E1431" w:rsidRPr="00C470D6" w:rsidRDefault="003E1431" w:rsidP="00F81065">
            <w:r w:rsidRPr="00C470D6">
              <w:t>(4)  Information in Section C regarding any on-going groundwater monitoring/remediation effort</w:t>
            </w:r>
          </w:p>
        </w:tc>
        <w:tc>
          <w:tcPr>
            <w:tcW w:w="1260" w:type="dxa"/>
            <w:vAlign w:val="bottom"/>
          </w:tcPr>
          <w:p w14:paraId="41D04102" w14:textId="77777777" w:rsidR="003E1431" w:rsidRPr="00C470D6" w:rsidRDefault="003E1431" w:rsidP="00F81065"/>
        </w:tc>
        <w:tc>
          <w:tcPr>
            <w:tcW w:w="1260" w:type="dxa"/>
            <w:vAlign w:val="bottom"/>
          </w:tcPr>
          <w:p w14:paraId="6D5AD133" w14:textId="77777777" w:rsidR="003E1431" w:rsidRPr="00C470D6" w:rsidRDefault="003E1431" w:rsidP="00F81065"/>
        </w:tc>
        <w:tc>
          <w:tcPr>
            <w:tcW w:w="1220" w:type="dxa"/>
            <w:vAlign w:val="bottom"/>
          </w:tcPr>
          <w:p w14:paraId="50188BCF" w14:textId="77777777" w:rsidR="003E1431" w:rsidRPr="00C470D6" w:rsidRDefault="003E1431" w:rsidP="00F81065"/>
        </w:tc>
        <w:tc>
          <w:tcPr>
            <w:tcW w:w="4630" w:type="dxa"/>
            <w:gridSpan w:val="2"/>
            <w:vAlign w:val="bottom"/>
          </w:tcPr>
          <w:p w14:paraId="58B86ED2" w14:textId="77777777" w:rsidR="003E1431" w:rsidRPr="00C470D6" w:rsidRDefault="003E1431" w:rsidP="00F81065"/>
        </w:tc>
      </w:tr>
      <w:tr w:rsidR="003E1431" w:rsidRPr="00C470D6" w14:paraId="0565BBA2" w14:textId="77777777" w:rsidTr="00F81065">
        <w:trPr>
          <w:cantSplit/>
          <w:trHeight w:val="360"/>
        </w:trPr>
        <w:tc>
          <w:tcPr>
            <w:tcW w:w="1165" w:type="dxa"/>
            <w:vAlign w:val="bottom"/>
          </w:tcPr>
          <w:p w14:paraId="75166C3B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F.5</w:t>
            </w:r>
          </w:p>
        </w:tc>
        <w:tc>
          <w:tcPr>
            <w:tcW w:w="4450" w:type="dxa"/>
            <w:vAlign w:val="bottom"/>
          </w:tcPr>
          <w:p w14:paraId="78430F36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Proposed Interim Measures to be Conducted</w:t>
            </w:r>
          </w:p>
        </w:tc>
        <w:tc>
          <w:tcPr>
            <w:tcW w:w="1260" w:type="dxa"/>
            <w:vAlign w:val="bottom"/>
          </w:tcPr>
          <w:p w14:paraId="3FAB8D84" w14:textId="77777777" w:rsidR="003E1431" w:rsidRPr="00C470D6" w:rsidRDefault="003E1431" w:rsidP="00F81065"/>
        </w:tc>
        <w:tc>
          <w:tcPr>
            <w:tcW w:w="1260" w:type="dxa"/>
            <w:vAlign w:val="bottom"/>
          </w:tcPr>
          <w:p w14:paraId="3360E762" w14:textId="77777777" w:rsidR="003E1431" w:rsidRPr="00C470D6" w:rsidRDefault="003E1431" w:rsidP="00F81065"/>
        </w:tc>
        <w:tc>
          <w:tcPr>
            <w:tcW w:w="1220" w:type="dxa"/>
            <w:vAlign w:val="bottom"/>
          </w:tcPr>
          <w:p w14:paraId="279959B1" w14:textId="77777777" w:rsidR="003E1431" w:rsidRPr="00C470D6" w:rsidRDefault="003E1431" w:rsidP="00F81065"/>
        </w:tc>
        <w:tc>
          <w:tcPr>
            <w:tcW w:w="4630" w:type="dxa"/>
            <w:gridSpan w:val="2"/>
            <w:vAlign w:val="bottom"/>
          </w:tcPr>
          <w:p w14:paraId="4112B2E4" w14:textId="77777777" w:rsidR="003E1431" w:rsidRPr="00C470D6" w:rsidRDefault="003E1431" w:rsidP="00F81065"/>
        </w:tc>
      </w:tr>
      <w:tr w:rsidR="003E1431" w:rsidRPr="00C470D6" w14:paraId="1E462222" w14:textId="77777777" w:rsidTr="00F81065">
        <w:trPr>
          <w:cantSplit/>
          <w:trHeight w:val="360"/>
        </w:trPr>
        <w:tc>
          <w:tcPr>
            <w:tcW w:w="1165" w:type="dxa"/>
            <w:vAlign w:val="bottom"/>
          </w:tcPr>
          <w:p w14:paraId="2ADBF16C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F.6</w:t>
            </w:r>
          </w:p>
        </w:tc>
        <w:tc>
          <w:tcPr>
            <w:tcW w:w="4450" w:type="dxa"/>
            <w:vAlign w:val="bottom"/>
          </w:tcPr>
          <w:p w14:paraId="52C97F38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Cost Estimate for Required Corrective Action</w:t>
            </w:r>
          </w:p>
        </w:tc>
        <w:tc>
          <w:tcPr>
            <w:tcW w:w="1260" w:type="dxa"/>
            <w:vAlign w:val="bottom"/>
          </w:tcPr>
          <w:p w14:paraId="17227005" w14:textId="77777777" w:rsidR="003E1431" w:rsidRPr="00C470D6" w:rsidRDefault="003E1431" w:rsidP="00F81065"/>
        </w:tc>
        <w:tc>
          <w:tcPr>
            <w:tcW w:w="1260" w:type="dxa"/>
            <w:vAlign w:val="bottom"/>
          </w:tcPr>
          <w:p w14:paraId="1F304024" w14:textId="77777777" w:rsidR="003E1431" w:rsidRPr="00C470D6" w:rsidRDefault="003E1431" w:rsidP="00F81065"/>
        </w:tc>
        <w:tc>
          <w:tcPr>
            <w:tcW w:w="1220" w:type="dxa"/>
            <w:vAlign w:val="bottom"/>
          </w:tcPr>
          <w:p w14:paraId="19197421" w14:textId="77777777" w:rsidR="003E1431" w:rsidRPr="00C470D6" w:rsidRDefault="003E1431" w:rsidP="00F81065"/>
        </w:tc>
        <w:tc>
          <w:tcPr>
            <w:tcW w:w="4630" w:type="dxa"/>
            <w:gridSpan w:val="2"/>
            <w:vAlign w:val="bottom"/>
          </w:tcPr>
          <w:p w14:paraId="0088E1AC" w14:textId="77777777" w:rsidR="003E1431" w:rsidRPr="00C470D6" w:rsidRDefault="003E1431" w:rsidP="00F81065"/>
        </w:tc>
      </w:tr>
      <w:tr w:rsidR="003E1431" w:rsidRPr="00C470D6" w14:paraId="672F4D30" w14:textId="77777777" w:rsidTr="00F81065">
        <w:trPr>
          <w:cantSplit/>
          <w:trHeight w:val="360"/>
        </w:trPr>
        <w:tc>
          <w:tcPr>
            <w:tcW w:w="1165" w:type="dxa"/>
            <w:vAlign w:val="bottom"/>
          </w:tcPr>
          <w:p w14:paraId="039830FF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F.7</w:t>
            </w:r>
          </w:p>
        </w:tc>
        <w:tc>
          <w:tcPr>
            <w:tcW w:w="4450" w:type="dxa"/>
            <w:vAlign w:val="bottom"/>
          </w:tcPr>
          <w:p w14:paraId="009C5FEC" w14:textId="77777777" w:rsidR="003E1431" w:rsidRPr="00F81065" w:rsidRDefault="003E1431" w:rsidP="00F81065">
            <w:pPr>
              <w:rPr>
                <w:b/>
              </w:rPr>
            </w:pPr>
            <w:r w:rsidRPr="00F81065">
              <w:rPr>
                <w:b/>
              </w:rPr>
              <w:t>Financial Assurance for Corrective Action</w:t>
            </w:r>
          </w:p>
        </w:tc>
        <w:tc>
          <w:tcPr>
            <w:tcW w:w="1260" w:type="dxa"/>
            <w:vAlign w:val="bottom"/>
          </w:tcPr>
          <w:p w14:paraId="0A18A230" w14:textId="77777777" w:rsidR="003E1431" w:rsidRPr="00C470D6" w:rsidRDefault="003E1431" w:rsidP="00F81065"/>
        </w:tc>
        <w:tc>
          <w:tcPr>
            <w:tcW w:w="1260" w:type="dxa"/>
            <w:vAlign w:val="bottom"/>
          </w:tcPr>
          <w:p w14:paraId="6E12C52B" w14:textId="77777777" w:rsidR="003E1431" w:rsidRPr="00C470D6" w:rsidRDefault="003E1431" w:rsidP="00F81065"/>
        </w:tc>
        <w:tc>
          <w:tcPr>
            <w:tcW w:w="1220" w:type="dxa"/>
            <w:vAlign w:val="bottom"/>
          </w:tcPr>
          <w:p w14:paraId="6122F961" w14:textId="77777777" w:rsidR="003E1431" w:rsidRPr="00C470D6" w:rsidRDefault="003E1431" w:rsidP="00F81065"/>
        </w:tc>
        <w:tc>
          <w:tcPr>
            <w:tcW w:w="4630" w:type="dxa"/>
            <w:gridSpan w:val="2"/>
            <w:vAlign w:val="bottom"/>
          </w:tcPr>
          <w:p w14:paraId="15C5FAB2" w14:textId="77777777" w:rsidR="003E1431" w:rsidRPr="00C470D6" w:rsidRDefault="003E1431" w:rsidP="00F81065"/>
        </w:tc>
      </w:tr>
    </w:tbl>
    <w:p w14:paraId="1CB11211" w14:textId="77777777" w:rsidR="003E1431" w:rsidRDefault="003E1431"/>
    <w:p w14:paraId="500ED1AB" w14:textId="77777777" w:rsidR="00D21394" w:rsidRDefault="00D21394"/>
    <w:p w14:paraId="638E6F80" w14:textId="77777777" w:rsidR="00096BDF" w:rsidRPr="00D21394" w:rsidRDefault="00D21394" w:rsidP="00225DAC">
      <w:pPr>
        <w:tabs>
          <w:tab w:val="left" w:pos="5085"/>
        </w:tabs>
        <w:spacing w:after="240"/>
        <w:rPr>
          <w:sz w:val="18"/>
          <w:szCs w:val="18"/>
        </w:rPr>
      </w:pPr>
      <w:r w:rsidRPr="00D21394">
        <w:rPr>
          <w:sz w:val="18"/>
          <w:szCs w:val="18"/>
        </w:rPr>
        <w:fldChar w:fldCharType="begin"/>
      </w:r>
      <w:r w:rsidRPr="00D21394">
        <w:rPr>
          <w:sz w:val="18"/>
          <w:szCs w:val="18"/>
        </w:rPr>
        <w:instrText xml:space="preserve"> FILENAME \* MERGEFORMAT </w:instrText>
      </w:r>
      <w:r w:rsidRPr="00D21394">
        <w:rPr>
          <w:sz w:val="18"/>
          <w:szCs w:val="18"/>
        </w:rPr>
        <w:fldChar w:fldCharType="separate"/>
      </w:r>
      <w:r w:rsidRPr="00D21394">
        <w:rPr>
          <w:noProof/>
          <w:sz w:val="18"/>
          <w:szCs w:val="18"/>
        </w:rPr>
        <w:t>Post-Closure Permit Checklist Nov 2019.docx</w:t>
      </w:r>
      <w:r w:rsidRPr="00D21394">
        <w:rPr>
          <w:sz w:val="18"/>
          <w:szCs w:val="18"/>
        </w:rPr>
        <w:fldChar w:fldCharType="end"/>
      </w:r>
    </w:p>
    <w:sectPr w:rsidR="00096BDF" w:rsidRPr="00D21394" w:rsidSect="00363A92">
      <w:headerReference w:type="default" r:id="rId7"/>
      <w:footerReference w:type="default" r:id="rId8"/>
      <w:pgSz w:w="15840" w:h="12240" w:orient="landscape" w:code="1"/>
      <w:pgMar w:top="1080" w:right="1080" w:bottom="1008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91EE" w14:textId="77777777" w:rsidR="00F0703A" w:rsidRDefault="00F0703A">
      <w:r>
        <w:separator/>
      </w:r>
    </w:p>
  </w:endnote>
  <w:endnote w:type="continuationSeparator" w:id="0">
    <w:p w14:paraId="7703ECB6" w14:textId="77777777" w:rsidR="00F0703A" w:rsidRDefault="00F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33E7" w14:textId="77777777" w:rsidR="00441D54" w:rsidRDefault="00441D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3DB5" w14:textId="77777777" w:rsidR="00F0703A" w:rsidRDefault="00F0703A">
      <w:r>
        <w:separator/>
      </w:r>
    </w:p>
  </w:footnote>
  <w:footnote w:type="continuationSeparator" w:id="0">
    <w:p w14:paraId="38695882" w14:textId="77777777" w:rsidR="00F0703A" w:rsidRDefault="00F0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78BB" w14:textId="5E0A4F31" w:rsidR="00270576" w:rsidRDefault="00270576" w:rsidP="00270576">
    <w:pPr>
      <w:pStyle w:val="Header"/>
      <w:tabs>
        <w:tab w:val="clear" w:pos="8640"/>
        <w:tab w:val="left" w:pos="240"/>
        <w:tab w:val="right" w:pos="11070"/>
        <w:tab w:val="right" w:pos="11160"/>
      </w:tabs>
      <w:ind w:left="90"/>
    </w:pPr>
    <w:r>
      <w:t xml:space="preserve">Facility:                                         </w:t>
    </w:r>
    <w:r>
      <w:tab/>
      <w:t xml:space="preserve">                                                                          </w:t>
    </w:r>
    <w:r>
      <w:tab/>
    </w:r>
    <w:r>
      <w:tab/>
      <w:t xml:space="preserve">   Revised: </w:t>
    </w:r>
    <w:r w:rsidR="006346F5">
      <w:t>May 2021</w:t>
    </w:r>
  </w:p>
  <w:p w14:paraId="2B417E38" w14:textId="77777777" w:rsidR="00270576" w:rsidRDefault="00270576" w:rsidP="00225DAC">
    <w:pPr>
      <w:pStyle w:val="Header"/>
      <w:tabs>
        <w:tab w:val="clear" w:pos="8640"/>
        <w:tab w:val="left" w:pos="1470"/>
        <w:tab w:val="left" w:pos="11250"/>
      </w:tabs>
      <w:ind w:left="90"/>
    </w:pPr>
    <w:r>
      <w:t>Log No.:</w:t>
    </w:r>
    <w:r>
      <w:tab/>
    </w:r>
    <w:r w:rsidR="00225DA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of 1</w:t>
    </w:r>
    <w:r w:rsidR="00BC726B">
      <w:t>0</w:t>
    </w:r>
  </w:p>
  <w:p w14:paraId="0A93ED7C" w14:textId="77777777" w:rsidR="00270576" w:rsidRDefault="00270576" w:rsidP="00270576">
    <w:pPr>
      <w:pStyle w:val="Header"/>
      <w:tabs>
        <w:tab w:val="clear" w:pos="8640"/>
        <w:tab w:val="right" w:pos="11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8"/>
    <w:rsid w:val="0000367A"/>
    <w:rsid w:val="00031963"/>
    <w:rsid w:val="000331E1"/>
    <w:rsid w:val="000348AA"/>
    <w:rsid w:val="00040261"/>
    <w:rsid w:val="00044818"/>
    <w:rsid w:val="0005643B"/>
    <w:rsid w:val="00056ED6"/>
    <w:rsid w:val="00064422"/>
    <w:rsid w:val="00065D74"/>
    <w:rsid w:val="00074D8E"/>
    <w:rsid w:val="00077DC4"/>
    <w:rsid w:val="00091EC5"/>
    <w:rsid w:val="00095361"/>
    <w:rsid w:val="00095CFE"/>
    <w:rsid w:val="00096BDF"/>
    <w:rsid w:val="000A4610"/>
    <w:rsid w:val="000C606F"/>
    <w:rsid w:val="000D4127"/>
    <w:rsid w:val="000D6EA0"/>
    <w:rsid w:val="000E3095"/>
    <w:rsid w:val="000E4C39"/>
    <w:rsid w:val="000F23DD"/>
    <w:rsid w:val="000F2CE2"/>
    <w:rsid w:val="00110C15"/>
    <w:rsid w:val="00117992"/>
    <w:rsid w:val="001330CD"/>
    <w:rsid w:val="00134168"/>
    <w:rsid w:val="0014635B"/>
    <w:rsid w:val="00150FE5"/>
    <w:rsid w:val="00166890"/>
    <w:rsid w:val="001670A6"/>
    <w:rsid w:val="00171CAD"/>
    <w:rsid w:val="00173616"/>
    <w:rsid w:val="00177309"/>
    <w:rsid w:val="001841E1"/>
    <w:rsid w:val="00192CB3"/>
    <w:rsid w:val="001A3880"/>
    <w:rsid w:val="001B6330"/>
    <w:rsid w:val="001C3BA3"/>
    <w:rsid w:val="001F253C"/>
    <w:rsid w:val="001F75AF"/>
    <w:rsid w:val="002079B1"/>
    <w:rsid w:val="00211952"/>
    <w:rsid w:val="00221B1C"/>
    <w:rsid w:val="00222E88"/>
    <w:rsid w:val="00225DAC"/>
    <w:rsid w:val="00233B4B"/>
    <w:rsid w:val="00233EFA"/>
    <w:rsid w:val="002416EB"/>
    <w:rsid w:val="00242089"/>
    <w:rsid w:val="002535CF"/>
    <w:rsid w:val="0026255E"/>
    <w:rsid w:val="00262DED"/>
    <w:rsid w:val="00270576"/>
    <w:rsid w:val="00276645"/>
    <w:rsid w:val="00283E24"/>
    <w:rsid w:val="00287285"/>
    <w:rsid w:val="0029325F"/>
    <w:rsid w:val="00293FC5"/>
    <w:rsid w:val="00296247"/>
    <w:rsid w:val="002B1256"/>
    <w:rsid w:val="002B3C34"/>
    <w:rsid w:val="002C702F"/>
    <w:rsid w:val="002F0AAA"/>
    <w:rsid w:val="00305524"/>
    <w:rsid w:val="00311113"/>
    <w:rsid w:val="0032439B"/>
    <w:rsid w:val="00327CB6"/>
    <w:rsid w:val="0033337A"/>
    <w:rsid w:val="00334C50"/>
    <w:rsid w:val="00361618"/>
    <w:rsid w:val="00363A92"/>
    <w:rsid w:val="003663F0"/>
    <w:rsid w:val="00373F58"/>
    <w:rsid w:val="00380137"/>
    <w:rsid w:val="003A62B1"/>
    <w:rsid w:val="003A62B5"/>
    <w:rsid w:val="003B1B41"/>
    <w:rsid w:val="003B5163"/>
    <w:rsid w:val="003D22ED"/>
    <w:rsid w:val="003E0B67"/>
    <w:rsid w:val="003E1431"/>
    <w:rsid w:val="003E26E9"/>
    <w:rsid w:val="00401F5A"/>
    <w:rsid w:val="00410149"/>
    <w:rsid w:val="00420805"/>
    <w:rsid w:val="004238C7"/>
    <w:rsid w:val="0042519F"/>
    <w:rsid w:val="00441D54"/>
    <w:rsid w:val="00444FFD"/>
    <w:rsid w:val="00450F76"/>
    <w:rsid w:val="00454BDB"/>
    <w:rsid w:val="004674F6"/>
    <w:rsid w:val="00484D03"/>
    <w:rsid w:val="004A168D"/>
    <w:rsid w:val="004C2515"/>
    <w:rsid w:val="004C36EA"/>
    <w:rsid w:val="004C7563"/>
    <w:rsid w:val="004D4012"/>
    <w:rsid w:val="004D58C3"/>
    <w:rsid w:val="004D5AD8"/>
    <w:rsid w:val="004D7FC9"/>
    <w:rsid w:val="00505C3B"/>
    <w:rsid w:val="00524B7B"/>
    <w:rsid w:val="00526D3E"/>
    <w:rsid w:val="00531FC6"/>
    <w:rsid w:val="00532DBE"/>
    <w:rsid w:val="005331C7"/>
    <w:rsid w:val="0053581C"/>
    <w:rsid w:val="005376B8"/>
    <w:rsid w:val="005404E1"/>
    <w:rsid w:val="00541099"/>
    <w:rsid w:val="005467ED"/>
    <w:rsid w:val="00553BAA"/>
    <w:rsid w:val="00561F77"/>
    <w:rsid w:val="0056203A"/>
    <w:rsid w:val="005750DA"/>
    <w:rsid w:val="005758AC"/>
    <w:rsid w:val="00580EDD"/>
    <w:rsid w:val="005A1AF3"/>
    <w:rsid w:val="005B4542"/>
    <w:rsid w:val="005C0F37"/>
    <w:rsid w:val="005C114C"/>
    <w:rsid w:val="005C54A8"/>
    <w:rsid w:val="005D5671"/>
    <w:rsid w:val="005F1588"/>
    <w:rsid w:val="005F2DBE"/>
    <w:rsid w:val="006034B1"/>
    <w:rsid w:val="006046A9"/>
    <w:rsid w:val="00612DDD"/>
    <w:rsid w:val="006132A5"/>
    <w:rsid w:val="00633B45"/>
    <w:rsid w:val="006346F5"/>
    <w:rsid w:val="00637BB5"/>
    <w:rsid w:val="00661963"/>
    <w:rsid w:val="00663325"/>
    <w:rsid w:val="006741A0"/>
    <w:rsid w:val="0067470F"/>
    <w:rsid w:val="00677DA3"/>
    <w:rsid w:val="00686271"/>
    <w:rsid w:val="0069324F"/>
    <w:rsid w:val="006A54E5"/>
    <w:rsid w:val="006A6877"/>
    <w:rsid w:val="006B10D6"/>
    <w:rsid w:val="006C08DA"/>
    <w:rsid w:val="006C3860"/>
    <w:rsid w:val="006D6CB7"/>
    <w:rsid w:val="006E42A3"/>
    <w:rsid w:val="006E5738"/>
    <w:rsid w:val="006F0EDD"/>
    <w:rsid w:val="00701FBB"/>
    <w:rsid w:val="0070739D"/>
    <w:rsid w:val="0070779A"/>
    <w:rsid w:val="00714588"/>
    <w:rsid w:val="00720110"/>
    <w:rsid w:val="007256AC"/>
    <w:rsid w:val="007455B3"/>
    <w:rsid w:val="00750647"/>
    <w:rsid w:val="00751D2F"/>
    <w:rsid w:val="00755320"/>
    <w:rsid w:val="007625C4"/>
    <w:rsid w:val="007655B3"/>
    <w:rsid w:val="0077020C"/>
    <w:rsid w:val="00771C7A"/>
    <w:rsid w:val="007806E9"/>
    <w:rsid w:val="007842F2"/>
    <w:rsid w:val="00786000"/>
    <w:rsid w:val="007A1B61"/>
    <w:rsid w:val="007C7E9A"/>
    <w:rsid w:val="007F2BC2"/>
    <w:rsid w:val="007F4A21"/>
    <w:rsid w:val="00801E6C"/>
    <w:rsid w:val="0080582F"/>
    <w:rsid w:val="0081002B"/>
    <w:rsid w:val="00820C12"/>
    <w:rsid w:val="00827F6B"/>
    <w:rsid w:val="00831176"/>
    <w:rsid w:val="00836FFC"/>
    <w:rsid w:val="00874EFA"/>
    <w:rsid w:val="008753FC"/>
    <w:rsid w:val="008814F9"/>
    <w:rsid w:val="00887E37"/>
    <w:rsid w:val="008A0B2C"/>
    <w:rsid w:val="008A7193"/>
    <w:rsid w:val="008B00E9"/>
    <w:rsid w:val="008B1ED3"/>
    <w:rsid w:val="008B75FA"/>
    <w:rsid w:val="008D14EE"/>
    <w:rsid w:val="008D6707"/>
    <w:rsid w:val="008D780B"/>
    <w:rsid w:val="0090395E"/>
    <w:rsid w:val="0090488D"/>
    <w:rsid w:val="00917858"/>
    <w:rsid w:val="00921D0D"/>
    <w:rsid w:val="0093067B"/>
    <w:rsid w:val="00931A7D"/>
    <w:rsid w:val="009459E2"/>
    <w:rsid w:val="00954FF4"/>
    <w:rsid w:val="00971956"/>
    <w:rsid w:val="00984DB2"/>
    <w:rsid w:val="00985B7B"/>
    <w:rsid w:val="0099028E"/>
    <w:rsid w:val="00994C9C"/>
    <w:rsid w:val="009B07DF"/>
    <w:rsid w:val="009B780F"/>
    <w:rsid w:val="009C3617"/>
    <w:rsid w:val="009E0C1C"/>
    <w:rsid w:val="009E50F6"/>
    <w:rsid w:val="009F6CE4"/>
    <w:rsid w:val="00A104AD"/>
    <w:rsid w:val="00A17BF8"/>
    <w:rsid w:val="00A26E05"/>
    <w:rsid w:val="00A300DA"/>
    <w:rsid w:val="00A454F8"/>
    <w:rsid w:val="00A555A3"/>
    <w:rsid w:val="00A60696"/>
    <w:rsid w:val="00A730AD"/>
    <w:rsid w:val="00A73496"/>
    <w:rsid w:val="00A739D7"/>
    <w:rsid w:val="00A820BD"/>
    <w:rsid w:val="00AB15CB"/>
    <w:rsid w:val="00AC49D4"/>
    <w:rsid w:val="00AC5A70"/>
    <w:rsid w:val="00AC7666"/>
    <w:rsid w:val="00AD0337"/>
    <w:rsid w:val="00B022C7"/>
    <w:rsid w:val="00B2450C"/>
    <w:rsid w:val="00B32241"/>
    <w:rsid w:val="00B36A28"/>
    <w:rsid w:val="00B37F09"/>
    <w:rsid w:val="00B57201"/>
    <w:rsid w:val="00B85126"/>
    <w:rsid w:val="00B86485"/>
    <w:rsid w:val="00BA4561"/>
    <w:rsid w:val="00BB1A20"/>
    <w:rsid w:val="00BC5537"/>
    <w:rsid w:val="00BC726B"/>
    <w:rsid w:val="00BC72B8"/>
    <w:rsid w:val="00BD511C"/>
    <w:rsid w:val="00BE7024"/>
    <w:rsid w:val="00BF0AE6"/>
    <w:rsid w:val="00BF140D"/>
    <w:rsid w:val="00C274D8"/>
    <w:rsid w:val="00C317D4"/>
    <w:rsid w:val="00C35696"/>
    <w:rsid w:val="00C35A02"/>
    <w:rsid w:val="00C470D6"/>
    <w:rsid w:val="00C81420"/>
    <w:rsid w:val="00C820CE"/>
    <w:rsid w:val="00C85139"/>
    <w:rsid w:val="00C87298"/>
    <w:rsid w:val="00C972A2"/>
    <w:rsid w:val="00CA3D6E"/>
    <w:rsid w:val="00CB2B22"/>
    <w:rsid w:val="00CC3E79"/>
    <w:rsid w:val="00CD25A0"/>
    <w:rsid w:val="00CE7C4E"/>
    <w:rsid w:val="00D21394"/>
    <w:rsid w:val="00D40F42"/>
    <w:rsid w:val="00D43D5B"/>
    <w:rsid w:val="00D44647"/>
    <w:rsid w:val="00D44C82"/>
    <w:rsid w:val="00D529CF"/>
    <w:rsid w:val="00D56210"/>
    <w:rsid w:val="00D83DA3"/>
    <w:rsid w:val="00D97D9F"/>
    <w:rsid w:val="00DA2597"/>
    <w:rsid w:val="00DB0512"/>
    <w:rsid w:val="00DB08AF"/>
    <w:rsid w:val="00DD3C98"/>
    <w:rsid w:val="00DE723F"/>
    <w:rsid w:val="00E00A6B"/>
    <w:rsid w:val="00E12E99"/>
    <w:rsid w:val="00E17335"/>
    <w:rsid w:val="00E2295C"/>
    <w:rsid w:val="00E444CE"/>
    <w:rsid w:val="00E477C2"/>
    <w:rsid w:val="00E52FDD"/>
    <w:rsid w:val="00E77820"/>
    <w:rsid w:val="00E84058"/>
    <w:rsid w:val="00E92553"/>
    <w:rsid w:val="00E975EE"/>
    <w:rsid w:val="00EB2CEA"/>
    <w:rsid w:val="00EB3E6A"/>
    <w:rsid w:val="00EC3B9E"/>
    <w:rsid w:val="00ED2C48"/>
    <w:rsid w:val="00ED30DF"/>
    <w:rsid w:val="00EE2B48"/>
    <w:rsid w:val="00EE51AA"/>
    <w:rsid w:val="00EE720D"/>
    <w:rsid w:val="00F05537"/>
    <w:rsid w:val="00F0703A"/>
    <w:rsid w:val="00F1277A"/>
    <w:rsid w:val="00F608C0"/>
    <w:rsid w:val="00F77C2D"/>
    <w:rsid w:val="00F81065"/>
    <w:rsid w:val="00F81B93"/>
    <w:rsid w:val="00F9119D"/>
    <w:rsid w:val="00F93643"/>
    <w:rsid w:val="00FA3A37"/>
    <w:rsid w:val="00FA6894"/>
    <w:rsid w:val="00FB0721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27BDF"/>
  <w15:chartTrackingRefBased/>
  <w15:docId w15:val="{61B73585-6E3D-4C6D-8ABB-1D99AEA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5B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B36A2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pauser\LOCALS~1\Temp\GWViewer\waste-permit-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79648B77CC141A6D11B6A28A3FEDC" ma:contentTypeVersion="1" ma:contentTypeDescription="Create a new document." ma:contentTypeScope="" ma:versionID="ccbf6ddb6270988e4ad4f155eb592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57171-A364-4CBE-B794-7263A6FE9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F443C-5CE7-4213-9C4A-3486DAE1E742}"/>
</file>

<file path=customXml/itemProps3.xml><?xml version="1.0" encoding="utf-8"?>
<ds:datastoreItem xmlns:ds="http://schemas.openxmlformats.org/officeDocument/2006/customXml" ds:itemID="{BF22FD6A-B11C-44FE-B629-491C22B6A977}"/>
</file>

<file path=customXml/itemProps4.xml><?xml version="1.0" encoding="utf-8"?>
<ds:datastoreItem xmlns:ds="http://schemas.openxmlformats.org/officeDocument/2006/customXml" ds:itemID="{F8CAC0E5-561F-494B-945C-1E21F83671B5}"/>
</file>

<file path=docProps/app.xml><?xml version="1.0" encoding="utf-8"?>
<Properties xmlns="http://schemas.openxmlformats.org/officeDocument/2006/extended-properties" xmlns:vt="http://schemas.openxmlformats.org/officeDocument/2006/docPropsVTypes">
  <Template>waste-permit-checklist.dot</Template>
  <TotalTime>1</TotalTime>
  <Pages>11</Pages>
  <Words>1053</Words>
  <Characters>8095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</vt:lpstr>
    </vt:vector>
  </TitlesOfParts>
  <Company>IEPA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Name:</dc:title>
  <dc:subject/>
  <dc:creator>BOLUSER</dc:creator>
  <cp:keywords/>
  <cp:lastModifiedBy>Davis, Valerie A.</cp:lastModifiedBy>
  <cp:revision>2</cp:revision>
  <cp:lastPrinted>2010-01-06T15:18:00Z</cp:lastPrinted>
  <dcterms:created xsi:type="dcterms:W3CDTF">2022-10-27T15:48:00Z</dcterms:created>
  <dcterms:modified xsi:type="dcterms:W3CDTF">2022-10-27T15:48:00Z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0x01010066A79648B77CC141A6D11B6A28A3FEDC</vt:lpwstr>
  </property>
</Properties>
</file>