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48" w:rsidRDefault="00192CB3" w:rsidP="00B36A28">
      <w:pPr>
        <w:widowControl w:val="0"/>
        <w:jc w:val="center"/>
        <w:outlineLvl w:val="0"/>
        <w:rPr>
          <w:b/>
          <w:bCs/>
          <w:lang w:val="fr-FR"/>
        </w:rPr>
      </w:pP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</w:p>
    <w:p w:rsidR="00EE2B48" w:rsidRDefault="00EE2B48">
      <w:pPr>
        <w:widowControl w:val="0"/>
        <w:jc w:val="center"/>
        <w:rPr>
          <w:b/>
          <w:bCs/>
          <w:lang w:val="fr-FR"/>
        </w:rPr>
      </w:pPr>
    </w:p>
    <w:p w:rsidR="00EE2B48" w:rsidRDefault="00EE2B48" w:rsidP="00B36A28">
      <w:pPr>
        <w:widowControl w:val="0"/>
        <w:jc w:val="center"/>
        <w:outlineLvl w:val="0"/>
        <w:rPr>
          <w:b/>
          <w:bCs/>
          <w:lang w:val="fr-FR"/>
        </w:rPr>
      </w:pPr>
      <w:r>
        <w:rPr>
          <w:b/>
          <w:bCs/>
          <w:lang w:val="fr-FR"/>
        </w:rPr>
        <w:t>ILLINOIS ENVIRONMENTAL PROTECTION AGENCY</w:t>
      </w:r>
    </w:p>
    <w:p w:rsidR="00EE2B48" w:rsidRDefault="00EE2B48" w:rsidP="00B36A28">
      <w:pPr>
        <w:widowControl w:val="0"/>
        <w:jc w:val="center"/>
        <w:outlineLvl w:val="0"/>
        <w:rPr>
          <w:b/>
          <w:bCs/>
        </w:rPr>
      </w:pPr>
      <w:r>
        <w:rPr>
          <w:b/>
          <w:bCs/>
        </w:rPr>
        <w:t>RCRA PART B HAZARDOUS WASTE PERMIT APPLICATION</w:t>
      </w:r>
    </w:p>
    <w:p w:rsidR="00EE2B48" w:rsidRDefault="00EE2B48" w:rsidP="00B36A28">
      <w:pPr>
        <w:widowControl w:val="0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COMPLETENESS &amp; TECHNICAL EVALUATION CHECKLIST</w:t>
      </w:r>
    </w:p>
    <w:p w:rsidR="00EE2B48" w:rsidRDefault="00EE2B48">
      <w:pPr>
        <w:widowControl w:val="0"/>
      </w:pPr>
    </w:p>
    <w:p w:rsidR="00EE2B48" w:rsidRDefault="00EE2B48">
      <w:pPr>
        <w:widowControl w:val="0"/>
        <w:tabs>
          <w:tab w:val="left" w:pos="3960"/>
          <w:tab w:val="left" w:pos="8635"/>
          <w:tab w:val="left" w:pos="12870"/>
        </w:tabs>
        <w:rPr>
          <w:u w:val="single"/>
        </w:rPr>
      </w:pPr>
      <w:r>
        <w:t xml:space="preserve">Facility Name:  </w:t>
      </w:r>
      <w:r>
        <w:rPr>
          <w:u w:val="single"/>
        </w:rPr>
        <w:tab/>
      </w:r>
      <w:r>
        <w:tab/>
        <w:t xml:space="preserve">Date application received:  </w:t>
      </w:r>
      <w:r>
        <w:rPr>
          <w:u w:val="single"/>
        </w:rPr>
        <w:tab/>
      </w:r>
    </w:p>
    <w:p w:rsidR="00EE2B48" w:rsidRDefault="00EE2B48">
      <w:pPr>
        <w:widowControl w:val="0"/>
        <w:tabs>
          <w:tab w:val="left" w:pos="3960"/>
          <w:tab w:val="left" w:pos="8635"/>
          <w:tab w:val="left" w:pos="12870"/>
        </w:tabs>
        <w:rPr>
          <w:u w:val="single"/>
        </w:rPr>
      </w:pPr>
      <w:r>
        <w:t xml:space="preserve">Log No.:  </w:t>
      </w:r>
      <w:r>
        <w:rPr>
          <w:u w:val="single"/>
        </w:rPr>
        <w:tab/>
      </w:r>
      <w:r>
        <w:tab/>
        <w:t xml:space="preserve">Revision No.:  </w:t>
      </w:r>
      <w:r>
        <w:rPr>
          <w:u w:val="single"/>
        </w:rPr>
        <w:tab/>
      </w:r>
    </w:p>
    <w:p w:rsidR="00EE2B48" w:rsidRDefault="00EE2B48">
      <w:pPr>
        <w:widowControl w:val="0"/>
        <w:tabs>
          <w:tab w:val="left" w:pos="3960"/>
          <w:tab w:val="left" w:pos="8635"/>
          <w:tab w:val="left" w:pos="12870"/>
        </w:tabs>
        <w:rPr>
          <w:u w:val="single"/>
        </w:rPr>
      </w:pPr>
      <w:r>
        <w:t xml:space="preserve">State ID No.:  </w:t>
      </w:r>
      <w:r>
        <w:rPr>
          <w:u w:val="single"/>
        </w:rPr>
        <w:tab/>
      </w:r>
      <w:r>
        <w:tab/>
        <w:t xml:space="preserve">Reviewer:  </w:t>
      </w:r>
      <w:r>
        <w:rPr>
          <w:u w:val="single"/>
        </w:rPr>
        <w:tab/>
      </w:r>
    </w:p>
    <w:p w:rsidR="00EE2B48" w:rsidRDefault="00EE2B48">
      <w:pPr>
        <w:widowControl w:val="0"/>
        <w:tabs>
          <w:tab w:val="left" w:pos="3960"/>
          <w:tab w:val="left" w:pos="8635"/>
          <w:tab w:val="left" w:pos="12870"/>
        </w:tabs>
        <w:rPr>
          <w:u w:val="single"/>
        </w:rPr>
      </w:pPr>
      <w:r>
        <w:t xml:space="preserve">USEPA No.:  </w:t>
      </w:r>
      <w:r>
        <w:rPr>
          <w:u w:val="single"/>
        </w:rPr>
        <w:tab/>
      </w:r>
      <w:r>
        <w:tab/>
        <w:t xml:space="preserve">Review Dates:  </w:t>
      </w:r>
      <w:r>
        <w:rPr>
          <w:u w:val="single"/>
        </w:rPr>
        <w:tab/>
      </w:r>
    </w:p>
    <w:p w:rsidR="00EE2B48" w:rsidRDefault="00EE2B48">
      <w:pPr>
        <w:widowControl w:val="0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1451"/>
        <w:gridCol w:w="2865"/>
        <w:gridCol w:w="1239"/>
        <w:gridCol w:w="1474"/>
        <w:gridCol w:w="1152"/>
        <w:gridCol w:w="5585"/>
      </w:tblGrid>
      <w:tr w:rsidR="00EE2B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/>
          </w:tcPr>
          <w:p w:rsidR="00EE2B48" w:rsidRDefault="00EE2B48">
            <w:pPr>
              <w:widowControl w:val="0"/>
              <w:rPr>
                <w:b/>
                <w:bCs/>
              </w:rPr>
            </w:pPr>
          </w:p>
        </w:tc>
        <w:tc>
          <w:tcPr>
            <w:tcW w:w="2865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/>
          </w:tcPr>
          <w:p w:rsidR="00EE2B48" w:rsidRDefault="00EE2B48">
            <w:pPr>
              <w:widowControl w:val="0"/>
              <w:rPr>
                <w:b/>
                <w:bCs/>
                <w:color w:val="FFFFFF"/>
              </w:rPr>
            </w:pPr>
          </w:p>
          <w:p w:rsidR="00EE2B48" w:rsidRDefault="00EE2B48">
            <w:pPr>
              <w:widowControl w:val="0"/>
              <w:rPr>
                <w:b/>
                <w:bCs/>
                <w:color w:val="FFFFFF"/>
              </w:rPr>
            </w:pPr>
          </w:p>
          <w:p w:rsidR="00EE2B48" w:rsidRDefault="00EE2B48">
            <w:pPr>
              <w:widowControl w:val="0"/>
              <w:rPr>
                <w:b/>
                <w:bCs/>
                <w:color w:val="FFFFFF"/>
                <w:sz w:val="32"/>
              </w:rPr>
            </w:pPr>
            <w:r>
              <w:rPr>
                <w:b/>
                <w:bCs/>
                <w:color w:val="FFFFFF"/>
                <w:sz w:val="32"/>
              </w:rPr>
              <w:t>Section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/>
          </w:tcPr>
          <w:p w:rsidR="00EE2B48" w:rsidRDefault="00EE2B48">
            <w:pPr>
              <w:widowControl w:val="0"/>
              <w:jc w:val="center"/>
              <w:rPr>
                <w:b/>
                <w:bCs/>
                <w:color w:val="FFFFFF"/>
              </w:rPr>
            </w:pPr>
          </w:p>
          <w:p w:rsidR="00EE2B48" w:rsidRDefault="00EE2B48">
            <w:pPr>
              <w:widowControl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Complete</w:t>
            </w:r>
          </w:p>
          <w:p w:rsidR="00EE2B48" w:rsidRDefault="00EE2B48">
            <w:pPr>
              <w:widowControl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(Y/N)</w:t>
            </w:r>
          </w:p>
        </w:tc>
        <w:tc>
          <w:tcPr>
            <w:tcW w:w="1474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/>
          </w:tcPr>
          <w:p w:rsidR="00EE2B48" w:rsidRDefault="00EE2B48">
            <w:pPr>
              <w:widowControl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Technically</w:t>
            </w:r>
          </w:p>
          <w:p w:rsidR="00EE2B48" w:rsidRDefault="00EE2B48">
            <w:pPr>
              <w:widowControl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Adequate</w:t>
            </w:r>
          </w:p>
          <w:p w:rsidR="00EE2B48" w:rsidRDefault="00EE2B4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t>(Y/N)</w:t>
            </w:r>
          </w:p>
        </w:tc>
        <w:tc>
          <w:tcPr>
            <w:tcW w:w="11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/>
          </w:tcPr>
          <w:p w:rsidR="00EE2B48" w:rsidRDefault="00EE2B48">
            <w:pPr>
              <w:widowControl w:val="0"/>
              <w:rPr>
                <w:b/>
                <w:bCs/>
                <w:color w:val="FFFFFF"/>
              </w:rPr>
            </w:pPr>
          </w:p>
          <w:p w:rsidR="00EE2B48" w:rsidRDefault="00EE2B48">
            <w:pPr>
              <w:widowControl w:val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Location</w:t>
            </w:r>
          </w:p>
        </w:tc>
        <w:tc>
          <w:tcPr>
            <w:tcW w:w="55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/>
          </w:tcPr>
          <w:p w:rsidR="00EE2B48" w:rsidRDefault="00EE2B48">
            <w:pPr>
              <w:widowControl w:val="0"/>
              <w:rPr>
                <w:b/>
                <w:bCs/>
                <w:color w:val="FFFFFF"/>
              </w:rPr>
            </w:pPr>
          </w:p>
          <w:p w:rsidR="00EE2B48" w:rsidRDefault="00EE2B48">
            <w:pPr>
              <w:widowControl w:val="0"/>
              <w:rPr>
                <w:b/>
                <w:bCs/>
                <w:color w:val="FFFFFF"/>
              </w:rPr>
            </w:pPr>
          </w:p>
          <w:p w:rsidR="00EE2B48" w:rsidRDefault="00EE2B48">
            <w:pPr>
              <w:widowControl w:val="0"/>
              <w:jc w:val="center"/>
              <w:rPr>
                <w:b/>
                <w:bCs/>
                <w:color w:val="FFFFFF"/>
                <w:sz w:val="32"/>
              </w:rPr>
            </w:pPr>
            <w:r>
              <w:rPr>
                <w:b/>
                <w:bCs/>
                <w:color w:val="FFFFFF"/>
                <w:sz w:val="32"/>
              </w:rPr>
              <w:t>Comments</w:t>
            </w: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ing2"/>
              <w:keepNext w:val="0"/>
              <w:widowControl w:val="0"/>
            </w:pPr>
            <w:r>
              <w:t>A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Forms, Certifications, Confidentiality,</w:t>
            </w:r>
          </w:p>
          <w:p w:rsidR="00EE2B48" w:rsidRDefault="00EE2B48">
            <w:pPr>
              <w:pStyle w:val="Heading2"/>
              <w:keepNext w:val="0"/>
              <w:widowControl w:val="0"/>
            </w:pPr>
            <w:r>
              <w:t>Public Involvement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A.1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Forms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A.1.1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Part A Application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A.1.2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Other Permits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A.2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Certifications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  <w:rPr>
                <w:lang w:val="fr-FR"/>
              </w:rPr>
            </w:pPr>
            <w:r>
              <w:rPr>
                <w:lang w:val="fr-FR"/>
              </w:rP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A.2.1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Siting Certification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A.2.2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Facility Certification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A.2.3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Technical Information Certification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A.2.4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Prior Conduct Certification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A.3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Public Disclosure Exemption Claims and Trade Secret Claims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A.3.1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No information Claimed Exempt from Public Disclosure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820C12">
            <w:pPr>
              <w:widowControl w:val="0"/>
              <w:spacing w:before="60"/>
              <w:jc w:val="center"/>
            </w:pPr>
            <w:r>
              <w:t>Y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A.3.2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Trade Secrets Claims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A.3.3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Exempt, or Exempt In-Part Data Claims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  <w:r>
              <w:rPr>
                <w:lang w:val="fr-FR"/>
              </w:rPr>
              <w:t>A.3.4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  <w:r>
              <w:rPr>
                <w:lang w:val="fr-FR"/>
              </w:rPr>
              <w:t>Justification Letter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  <w:rPr>
                <w:lang w:val="fr-FR"/>
              </w:rPr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A.3.5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Privileged Information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A.4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Public Participation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A.4.1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General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A.4.1.1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Facility Mailing List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A.4.1.2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Identification of Repositories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A.4.1.3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Contents of Repository Public Notice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A.4.1.4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Documentation of Public Notice of Repositories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A.4.2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Notification of Permit Application Submittal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A.4.2.1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Contents of Permit Application Notice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lastRenderedPageBreak/>
              <w:t>A.4.2.2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Application Placed in Repository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A.4.2.3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New Combustion Units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A.4.3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Initial RCRA Permits &amp; Permit Renewals with a Significant Modification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A.4.3.1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Pre-Application Public Meeting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A.4.3.2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Public Notice of Pre-Application Meeting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A.4.3.3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Content of Pre-application Meeting Notice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B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Facility Description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B.1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General Description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B.1.1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Operation of Facility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B.1.2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Process Flow Diagram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B.1.2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Units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B.2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Topographic Map Requirements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B.2.1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General Map Requirements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B.2.1.1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Map of Area Extending 1 Mile Beyond the Property Boundary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B.2.1.2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Map of Entire Facility and 1000’ Out from the Property Line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  <w:rPr>
                <w:i/>
                <w:iCs/>
              </w:rPr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  <w:rPr>
                <w:i/>
                <w:iCs/>
              </w:rPr>
            </w:pPr>
            <w:r>
              <w:rPr>
                <w:i/>
                <w:iCs/>
              </w:rPr>
              <w:t>Map 1 in Attachment ## should be completed for this item</w:t>
            </w: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B.2.2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Additional Map Requirements for New Land Disposal Facilities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B.2.3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Legal Description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B.3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Location Standards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B.3.1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Seismic Standard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B.3.2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Floodplain Standard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B.3.3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Facilities in the 100 Year Floodplain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B.3.3.1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Engineering Analysis of Hydrodynamic &amp; Hydrostatic Forces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B.3.3.2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Structural or Engineering Study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B.3.3.3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Procedures to Remove Waste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B.3.4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Existing Facilities not in Compliance with Floodplain Requirements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B.4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Traffic Information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B.5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Operating Record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B.5.1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Contents of Operating Record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B.5.2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Installation of Tanks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sz w:val="28"/>
              </w:rPr>
            </w:pPr>
            <w:r>
              <w:rPr>
                <w:sz w:val="28"/>
              </w:rPr>
              <w:t>Waste Characteristics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ing1"/>
              <w:keepNext w:val="0"/>
              <w:widowControl w:val="0"/>
            </w:pPr>
            <w:r>
              <w:t>C.1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Chemical And Physical Analyses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C.1.1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General Chemical Information and Analyses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C.1.2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Physical Properties and Toxicity Information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C.1.3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Land Disposal Restrictions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C.1.3.1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For Generators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C.1.3.2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For Disposal Facilities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C.1.3.3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For Treatment Facilities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ing1"/>
              <w:keepNext w:val="0"/>
              <w:widowControl w:val="0"/>
            </w:pPr>
            <w:r>
              <w:t>C.2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ing1"/>
              <w:keepNext w:val="0"/>
              <w:widowControl w:val="0"/>
            </w:pPr>
            <w:r>
              <w:t>Waste Analysis Plan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C.2.1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Parameters and Rationale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C.2.1.1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Parameters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C.2.1.2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Rational</w:t>
            </w:r>
            <w:r w:rsidR="00E92553">
              <w:t>e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C.2.1.3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Operational WAP Requirements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C.2.2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Test Methods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C.2.2.1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Identify Test Methods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C.2.2.2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Nonstandard Test Methods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C.2.3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Sampling Methods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C.2.3.1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Identify Sampling Devices and Methods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C.2.3.2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Nonstandard Devices or Methods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C.2.3.3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Sampling Strategies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C.2.3.4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Multi-phase Wastes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C.2.3.5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Safety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C.2.4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Frequency of Analyses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C.2.5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Add’l Req’s for Waste Generated Off-site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C.2.5.1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Pre-acceptance Procedures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C.2.5.2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Waste Receipt Procedures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C.2.5.2.1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Representative Sampling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C.2.5.2.2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Inspection Procedures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C.2.5.2.3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Compressed Gas or Lab Pack Receipt Procedures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C.2.5.3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Waste Acceptance Criteria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C.2.5.3.1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Fingerprint or Gate Receipt Parameters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C.2.5.3.2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Triggers for Additional Analysis or Information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C.2.6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 xml:space="preserve">Add’l Req’s for Ignitable, Reactive or Incompatible Wastes 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C.2.6.1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Identification Methods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C.2.6.2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Compatibility Testing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C.2.7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Surface Impoundments Exempt from LDRs under 728.104(a)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 xml:space="preserve">  XX  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C.2.7.1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Add’l Req’s for Surface Impoundments Exempt from LDRs under 728.104(a)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C.2.7.1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Sampling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C.2.7.2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Analysis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C.2.7.3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Residual Management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pStyle w:val="Heading1"/>
              <w:keepNext w:val="0"/>
              <w:widowControl w:val="0"/>
            </w:pPr>
            <w:r>
              <w:t>C.3</w:t>
            </w:r>
          </w:p>
        </w:tc>
        <w:tc>
          <w:tcPr>
            <w:tcW w:w="2865" w:type="dxa"/>
          </w:tcPr>
          <w:p w:rsidR="00EE2B48" w:rsidRDefault="00EE2B48">
            <w:pPr>
              <w:pStyle w:val="Heading1"/>
              <w:keepNext w:val="0"/>
              <w:widowControl w:val="0"/>
            </w:pPr>
            <w:r>
              <w:t>Quality Assurance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C.3.1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QA/QC Procedures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C.3.2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Chain of Custody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D1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ing1"/>
              <w:keepNext w:val="0"/>
              <w:widowControl w:val="0"/>
              <w:rPr>
                <w:sz w:val="28"/>
              </w:rPr>
            </w:pPr>
            <w:r>
              <w:rPr>
                <w:sz w:val="28"/>
              </w:rPr>
              <w:t>Containers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D1.1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Description of Containers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D1.1.1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 xml:space="preserve">General Information on Container Types 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D1.1.2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Compatibility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D1.2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Container Management Practices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D1.2.1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General Container Management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D1.2.2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Movement of Containers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  <w:r>
              <w:rPr>
                <w:lang w:val="fr-FR"/>
              </w:rPr>
              <w:t>D1.2.3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  <w:r>
              <w:rPr>
                <w:lang w:val="fr-FR"/>
              </w:rPr>
              <w:t>Arrangement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  <w:rPr>
                <w:lang w:val="fr-FR"/>
              </w:rPr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  <w:r>
              <w:rPr>
                <w:lang w:val="fr-FR"/>
              </w:rPr>
              <w:t>D1.2.4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Stacked Containers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D1.2.4.1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How Containers will be Stabilized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D1.2.4.2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Ability to Support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D1.2.4.3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Compliance with NFPA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D1.2.5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Ignitable, Reactive and Incompatible Wastes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D1.2.5.1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 xml:space="preserve">Compliance w/ 50 feet 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D1.2.5.2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General Precautions for Ignitable and Reactive Wastes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D1.2.5.3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Separation of Incompatibles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D1.2.5.4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General Requirements for Incompatible Wastes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D1.2.5.5.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Waste Specific Management Requirements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D1.2.5.6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Documentation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D1.2.6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Lab Packs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D1.2.7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Compressed Gas Cylinders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D1.3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Secondary Containment System Design and Operation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D1.3.1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General Design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D1.3.2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 xml:space="preserve">Base or Liner Design and Condition 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D1.3.3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Containment System Drainage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D1.3.4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Containment System Capacity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D1.3.5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Control of Precipitation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D1.3.6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Removal of Liquids from Containment System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D1.4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Containers w/o Free Liquids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D1.4.1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Container Storage Area Drainage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D1.4.2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Protection of Soil and Water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D2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ing1"/>
              <w:keepNext w:val="0"/>
              <w:widowControl w:val="0"/>
              <w:rPr>
                <w:sz w:val="28"/>
              </w:rPr>
            </w:pPr>
            <w:r>
              <w:rPr>
                <w:sz w:val="28"/>
              </w:rPr>
              <w:t>Tank Systems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D2.1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Description of Tanks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D2.1.1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Summary Table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D2.1.2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Dimensions and Capacity of Each Tank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D2.1.3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Piping and Instrumentation Diagram (P&amp;ID)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D2.1.4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Feed Systems, Safety Cutoff, Bypass Systems and Pressure Controls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D2.1.5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Tank History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D2.1.5.1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Internal Inspection Report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D2.1.5.2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Results of Testing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D2.2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Age of Tank System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D2.3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Assessment of Tank System’s Integrity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D2.3.1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Assessment of Existing Tank System’s Integrity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D2.3.1.1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Design Standards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D2.3.1.2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Characteristics of the Waste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D2.3.1.3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Corrosion Protection Measures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D2.3.1.4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Documented Age of the Tank System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D2.3.1.5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Results of Testing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D2.3.1.6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Complying w/ 724.296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D2.3.2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Assessment of New Tank System’s Integrity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D2.3.2.1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Design Standards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D2.3.2.2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Characteristics of the Waste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D2.3.2.3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Results of Testing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D2.3.2.4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Corrosion Assessment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D2.3.2.4.1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Factors Effecting Corrosion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D2.3.2.4.2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Type and Degree of Corrosion Protection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D2.3.2.5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Protection from Vehicular Traffic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D2.3.2.6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Design Considerations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D2.4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Installation of a New Tank System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D2.4.1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Installation Report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D2.4.1.1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Inspection Results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D2.4.1.2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Proper Placement of Backfill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D2.4.1.3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Tank Tightness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D2.4.1.4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Protection Measures for Ancillary Equipment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D2.4.1.5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 xml:space="preserve">Certification of Corrosion Protection Measures 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D2.5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Secondary Containment and Detection of Releases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D2.5.1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Documentation of Secondary Containment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D2.5.2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Qualifications for Exemption from Secondary Containment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D2.6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Type of Secondary Containment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D2.6.1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Exemptions for Ancillary Equipment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D2.6.2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Design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D2.6.3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Materials of Construction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D2.6.4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Compatibility w &amp; Impermeability to Wastes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D2.6.5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Strength of Materials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D2.6.6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Foundation Analysis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D2.6.7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Leak Detection System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D2.6.8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Removal of Wastes or Liquids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D2.7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Req’s for External Liner, Vault, Double-Walled Tank or Equivalent Device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D.2.7.1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External Liner Systems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D2.7.1.1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Calculations of Volume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D2.7.1.2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Control of Precipitation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D2.7.1.3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Free of Cracks and Gaps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D2.7.1.4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 xml:space="preserve">Cover of Soil 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D.2.7.2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Vault Systems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D2.7.2.1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Calculations of Volume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D2.7.2.2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Control of Precipitation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D2.7.2.3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Protection Against Formation and Ignition of Vapors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rPr>
                <w:lang w:val="fr-FR"/>
              </w:rPr>
              <w:t>D2.7.2.4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  <w:r>
              <w:t>Moisture Barrier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  <w:rPr>
                <w:lang w:val="fr-FR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D2.7.3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Double-Walled Tank Systems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D2.7.3.1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Integral Structure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D2.7.3.2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Protection from Corrosion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D2.7.3.3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Leak Detection System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D2.8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Requirements until Secondary Containment is Installed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D2.8.1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Non-enterable Underground Tanks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D2.8.2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All Other Tanks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D2.8.2.1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Results of a Leak Test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D2.8.2.2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Schedule &amp; Procedure for Assessment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D2.8.3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Ancillary Equipment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D2.8.4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Leaking or Unfit Tanks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D2.9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Adjusted Standard for Secondary Containment Requirements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D2.10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Tank Management Practices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D2.10.1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Controls and practices to Prevent Spills and Overflows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D2.10.1.1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 xml:space="preserve">Spill Prevention Controls 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D2.10.1.2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Overfill Prevention Controls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D2.10.1.3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Calibration Schedule of Control Equipment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D2.10.1.4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Freeboard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D2.10.2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Tank Systems with Ignitable or Reactive Wastes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 xml:space="preserve">D2.10.2.1 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Precautions Taken to Prevent Ignition or Reaction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D2.10.2.2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Storage Steps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D2.10.2.3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Emergency Use Only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D2.10.2.4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Compliance w/ NFPA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D2.10.3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Tank Systems with Incompatible Wastes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D2.10.3.1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Identify Tanks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D2.10.3.2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Provide Operating Procedures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D2.10.3.3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Precautions Taken to Prevent Reactions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  <w:r>
              <w:rPr>
                <w:lang w:val="fr-FR"/>
              </w:rPr>
              <w:t>D2.10.4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  <w:r>
              <w:rPr>
                <w:lang w:val="fr-FR"/>
              </w:rPr>
              <w:t>Documentation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  <w:rPr>
                <w:lang w:val="fr-FR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ing1"/>
              <w:keepNext w:val="0"/>
              <w:widowControl w:val="0"/>
              <w:rPr>
                <w:sz w:val="28"/>
              </w:rPr>
            </w:pPr>
            <w:r>
              <w:rPr>
                <w:sz w:val="28"/>
              </w:rPr>
              <w:t>D10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ing3"/>
              <w:keepNext w:val="0"/>
              <w:widowControl w:val="0"/>
              <w:rPr>
                <w:b/>
              </w:rPr>
            </w:pPr>
            <w:r>
              <w:rPr>
                <w:b/>
              </w:rPr>
              <w:t>Miscellaneous Units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  <w:rPr>
                <w:sz w:val="28"/>
              </w:rPr>
            </w:pPr>
            <w:r>
              <w:rPr>
                <w:sz w:val="28"/>
              </w:rP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sz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sz w:val="28"/>
              </w:rPr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sz w:val="28"/>
              </w:rPr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D10.1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Description of Miscellaneous Units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  <w:r>
              <w:rPr>
                <w:lang w:val="fr-FR"/>
              </w:rPr>
              <w:t>D10.1.1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  <w:rPr>
                <w:lang w:val="fr-FR"/>
              </w:rPr>
            </w:pPr>
            <w:r>
              <w:rPr>
                <w:lang w:val="fr-FR"/>
              </w:rPr>
              <w:t>Dimensions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  <w:rPr>
                <w:lang w:val="fr-FR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  <w:r>
              <w:rPr>
                <w:lang w:val="fr-FR"/>
              </w:rPr>
              <w:t>D10.1.2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Process Rate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D10.1.3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Design Standards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D10.1.4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Safety Features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 xml:space="preserve">D10.1.5 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 xml:space="preserve">Description of Wastes 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D10.2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Assessment of the Unit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D10.3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Secondary Containment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D10.3.1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Units w Free Liquids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D10.3.1.1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Calculations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D10.3.1.2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Capacity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D10.3.1.3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Prevention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D10.3.2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Units w/o Free Liquids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D10.4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Assessment of the Operation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E2B48" w:rsidRDefault="00EE2B48">
            <w:pPr>
              <w:pStyle w:val="Heading1"/>
              <w:keepNext w:val="0"/>
              <w:widowControl w:val="0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E2B48" w:rsidRDefault="00EE2B48">
            <w:pPr>
              <w:widowControl w:val="0"/>
              <w:spacing w:before="6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Groundwater Monitoring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1"/>
              <w:keepNext w:val="0"/>
              <w:widowControl w:val="0"/>
            </w:pPr>
            <w:r>
              <w:t>E.1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Exemption from Groundwater Protection Requirements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  <w:lang w:val="fr-FR"/>
              </w:rPr>
              <w:t>E.1.1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  <w:r>
              <w:t>Waste</w:t>
            </w:r>
            <w:r>
              <w:rPr>
                <w:lang w:val="fr-FR"/>
              </w:rPr>
              <w:t xml:space="preserve"> Piles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  <w:rPr>
                <w:lang w:val="fr-FR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E.1.2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Landfills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E.1.3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No Migration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1"/>
              <w:keepNext w:val="0"/>
              <w:widowControl w:val="0"/>
            </w:pPr>
            <w:r>
              <w:t>E.2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Interim Status Groundwater Monitoring Data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E.3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Historical Hydrogeological Summary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1"/>
              <w:keepNext w:val="0"/>
              <w:widowControl w:val="0"/>
            </w:pPr>
            <w:r>
              <w:t>E.4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Topographic Map Requirements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1"/>
              <w:keepNext w:val="0"/>
              <w:widowControl w:val="0"/>
              <w:rPr>
                <w:lang w:val="fr-FR"/>
              </w:rPr>
            </w:pPr>
            <w:r>
              <w:rPr>
                <w:lang w:val="fr-FR"/>
              </w:rPr>
              <w:t>E.5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Contaminant Plume Description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  <w:rPr>
                <w:lang w:val="fr-FR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ing1"/>
              <w:keepNext w:val="0"/>
              <w:widowControl w:val="0"/>
            </w:pPr>
            <w:r>
              <w:t>E.6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Detection Monitoring Program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E.6.1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Constituents to be Monitored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E.6.2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General Monitoring Program Requirements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E.6.3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Groundwater Monitoring System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E.6.4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Description of Sampling and Analysis Procedures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E.6.5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Evaluation of Groundwater Surface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E.6.6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Background Quality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E.6.7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Statistical Evaluations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E.6.8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Statistically Significant Increases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ing1"/>
              <w:keepNext w:val="0"/>
              <w:widowControl w:val="0"/>
            </w:pPr>
            <w:r>
              <w:t>E.7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Compliance Monitoring Program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E.7.1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Description of the Monitoring Program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  <w:rPr>
                <w:lang w:val="fr-FR"/>
              </w:rPr>
            </w:pPr>
            <w:r>
              <w:rPr>
                <w:lang w:val="fr-FR"/>
              </w:rP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  <w:lang w:val="fr-FR"/>
              </w:rPr>
              <w:t>E.7.1.1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  <w:rPr>
                <w:lang w:val="fr-FR"/>
              </w:rPr>
            </w:pPr>
            <w:r>
              <w:t>Waste</w:t>
            </w:r>
            <w:r>
              <w:rPr>
                <w:lang w:val="fr-FR"/>
              </w:rPr>
              <w:t xml:space="preserve"> Description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  <w:rPr>
                <w:lang w:val="fr-FR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1"/>
              <w:keepNext w:val="0"/>
              <w:widowControl w:val="0"/>
              <w:rPr>
                <w:b w:val="0"/>
                <w:bCs w:val="0"/>
                <w:lang w:val="fr-FR"/>
              </w:rPr>
            </w:pPr>
            <w:r>
              <w:rPr>
                <w:b w:val="0"/>
                <w:bCs w:val="0"/>
                <w:lang w:val="fr-FR"/>
              </w:rPr>
              <w:t>E.7.1.2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  <w:r>
              <w:rPr>
                <w:lang w:val="fr-FR"/>
              </w:rPr>
              <w:t>Concentration</w:t>
            </w:r>
            <w:r>
              <w:t xml:space="preserve"> Limits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  <w:rPr>
                <w:lang w:val="fr-FR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  <w:lang w:val="fr-FR"/>
              </w:rPr>
              <w:t>E.7.1.3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  <w:r>
              <w:t>Compliance</w:t>
            </w:r>
            <w:r>
              <w:rPr>
                <w:lang w:val="fr-FR"/>
              </w:rPr>
              <w:t xml:space="preserve"> Point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  <w:rPr>
                <w:lang w:val="fr-FR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E.7.1.4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Compliance Period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  <w:lang w:val="fr-FR"/>
              </w:rPr>
              <w:t>E.7.2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  <w:r>
              <w:t>Alternate</w:t>
            </w:r>
            <w:r>
              <w:rPr>
                <w:lang w:val="fr-FR"/>
              </w:rPr>
              <w:t xml:space="preserve"> Concentration</w:t>
            </w:r>
            <w:r>
              <w:t xml:space="preserve"> Limits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E.7.2.1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Adverse Effects on Groundwater Quality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E.7.2.2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Potential Adverse Effects on Surface Water Quality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E.7.3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General Monitoring Program Requirements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E.7.4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Groundwater Monitoring System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E.7.5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Description of Sampling and Analysis Procedures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E.7.6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Background Quality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E.7.7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Statistical Evaluations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E.7.8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Evaluation of Groundwater Surface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E.7.9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Annual Appendix I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E.7.10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Statistically Significant Increases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ing1"/>
              <w:keepNext w:val="0"/>
              <w:widowControl w:val="0"/>
            </w:pPr>
            <w:r>
              <w:t>E.8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Corrective Action Program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E.8.1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Description of Corrective Action Program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E.8.1.1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Characterization of Contaminated Groundwater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1"/>
              <w:keepNext w:val="0"/>
              <w:widowControl w:val="0"/>
              <w:rPr>
                <w:b w:val="0"/>
                <w:bCs w:val="0"/>
                <w:lang w:val="fr-FR"/>
              </w:rPr>
            </w:pPr>
            <w:r>
              <w:rPr>
                <w:b w:val="0"/>
                <w:bCs w:val="0"/>
                <w:lang w:val="fr-FR"/>
              </w:rPr>
              <w:t>E.8.1.2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  <w:rPr>
                <w:lang w:val="fr-FR"/>
              </w:rPr>
            </w:pPr>
            <w:r>
              <w:rPr>
                <w:lang w:val="fr-FR"/>
              </w:rPr>
              <w:t>Concentration</w:t>
            </w:r>
            <w:r>
              <w:t xml:space="preserve"> Limits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  <w:rPr>
                <w:lang w:val="fr-FR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  <w:lang w:val="fr-FR"/>
              </w:rPr>
              <w:t>E.8.1.3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  <w:rPr>
                <w:lang w:val="fr-FR"/>
              </w:rPr>
            </w:pPr>
            <w:r>
              <w:t>Compliance</w:t>
            </w:r>
            <w:r>
              <w:rPr>
                <w:lang w:val="fr-FR"/>
              </w:rPr>
              <w:t xml:space="preserve"> Point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  <w:rPr>
                <w:lang w:val="fr-FR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E.8.1.4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Compliance Period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E.8.1.5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Construction Detail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E.8.1.6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Effectiveness of Corrective Action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ing1"/>
              <w:keepNext w:val="0"/>
              <w:widowControl w:val="0"/>
            </w:pPr>
            <w:r>
              <w:rPr>
                <w:lang w:val="fr-FR"/>
              </w:rPr>
              <w:t>E.8.2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  <w:rPr>
                <w:lang w:val="fr-FR"/>
              </w:rPr>
            </w:pPr>
            <w:r>
              <w:t>Alternate</w:t>
            </w:r>
            <w:r>
              <w:rPr>
                <w:lang w:val="fr-FR"/>
              </w:rPr>
              <w:t xml:space="preserve"> Concentration</w:t>
            </w:r>
            <w:r>
              <w:t xml:space="preserve"> Limits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E.8.2.1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Adverse Effects on Groundwater Quality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E.8.2.2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Potential Adverse Effects on Hydraulically-Connected Surface Water Quality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E.8.3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Corrective Action Plan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E.8.4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Groundwater Monitoring Program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E.8.4.1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General Monitoring Program Requirements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E.8.4.2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Groundwater Monitoring System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E.8.4.3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Description of Sampling and Analysis Procedures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E.8.4.4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Background Quality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E.8.4.5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Statistical Evaluations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E.8.4.6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Evaluation of Groundwater Surface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E.8.4.7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Extension of Compliance Period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E.8.4.8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Effectiveness of Corrective Action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E.8.4.9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Evaluation of Corrective Action Program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1"/>
              <w:keepNext w:val="0"/>
              <w:widowControl w:val="0"/>
            </w:pPr>
            <w:r>
              <w:t>E.9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Reporting Requirements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1"/>
              <w:keepNext w:val="0"/>
              <w:widowControl w:val="0"/>
            </w:pPr>
            <w:r>
              <w:t>E.10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Description of Corrective Action for Solid Waste Management Units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ing2"/>
              <w:keepNext w:val="0"/>
              <w:widowControl w:val="0"/>
              <w:spacing w:before="60"/>
            </w:pPr>
            <w:r>
              <w:t>F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Procedures to Prevent Hazards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F.1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ing1"/>
              <w:keepNext w:val="0"/>
              <w:widowControl w:val="0"/>
            </w:pPr>
            <w:r>
              <w:t>Security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F.1.1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Waiver form the Security Requirements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F.1.1.1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Physical Contact w / the Waste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F.1.1.2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Disturbance of the Waste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F.1.2</w:t>
            </w:r>
          </w:p>
        </w:tc>
        <w:tc>
          <w:tcPr>
            <w:tcW w:w="2865" w:type="dxa"/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24-Hour Surveillance System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F.1.3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Barrier and Controlled Entry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F.1.4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Warning Signs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F.2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 xml:space="preserve">Inspection Schedule 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F.2.1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Inspection Log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F.2.1.1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 xml:space="preserve">Items Inspected 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F.2.1.2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Types of Problems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F.2.1.3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Inspection Frequency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F.2.2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Repair Log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F.2.2.1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Contents of Repair Log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F.2.2.2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Repair Times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F.2.3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Container &amp; Container Storage Area Inspection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F.2.3.1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Inspection Frequency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F.2.3.2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Compressed Gas Cylinders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F.2.4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Tank System Inspection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F.2.4.1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Tanks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F.2.4.2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Ancillary Equipment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F.2.4.3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Shell Thickness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F.2.4.4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Internal Inspection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F.2.4.5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Cathodic Protection System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F.2.4.6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Tank Area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F.2.4.7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Overfilling Equipment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F.2.4.8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Monitoring Equipment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F.2.4.9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Uncovered Tanks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F.2.4.10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Annual Integrity Inspection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ing1"/>
              <w:keepNext w:val="0"/>
              <w:widowControl w:val="0"/>
            </w:pPr>
            <w:r>
              <w:t>F.3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ing1"/>
              <w:keepNext w:val="0"/>
              <w:widowControl w:val="0"/>
            </w:pPr>
            <w:r>
              <w:t>Equipment Requirements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F.3.1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Waiver from the Equipment Requirements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rPr>
                <w:lang w:val="fr-FR"/>
              </w:rPr>
              <w:t>F.3.2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  <w:r>
              <w:t>Internal</w:t>
            </w:r>
            <w:r>
              <w:rPr>
                <w:lang w:val="fr-FR"/>
              </w:rPr>
              <w:t xml:space="preserve"> Communication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  <w:rPr>
                <w:lang w:val="fr-FR"/>
              </w:rPr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rPr>
                <w:lang w:val="fr-FR"/>
              </w:rPr>
              <w:t>F.3.3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  <w:r>
              <w:t>External</w:t>
            </w:r>
            <w:r>
              <w:rPr>
                <w:lang w:val="fr-FR"/>
              </w:rPr>
              <w:t xml:space="preserve"> Communication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  <w:rPr>
                <w:lang w:val="fr-FR"/>
              </w:rPr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F.3.4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Water for Fire Control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F.3.5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Testing &amp; Maintenance of Emergency Equipment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F.3.5.1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Equipment Testing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F.3.5.2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Maintenance/calibration Schedule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F.3.6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Aisle Space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ing1"/>
              <w:keepNext w:val="0"/>
              <w:widowControl w:val="0"/>
            </w:pPr>
            <w:r>
              <w:t>F.4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Preventive Procedures, Structures and Equipment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F.4.1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Unloading Operations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  <w:r>
              <w:rPr>
                <w:lang w:val="fr-FR"/>
              </w:rPr>
              <w:t>F.4.1.1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  <w:r>
              <w:rPr>
                <w:lang w:val="fr-FR"/>
              </w:rPr>
              <w:t>Locations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  <w:rPr>
                <w:lang w:val="fr-FR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  <w:r>
              <w:rPr>
                <w:lang w:val="fr-FR"/>
              </w:rPr>
              <w:t>F.4.1.2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Structures &amp; Equipment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F.4.1.3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Procedures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F.4.2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Run-Off Control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F.4.3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Water Supplies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F.4.4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Equipment and Power Failure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 xml:space="preserve">F.4.5 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Personal Protection Equipment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G.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Evaluation of Potential Hazards &amp; Contingency Plan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G.1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Evaluation of Potential Hazards Report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G.1.1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Executive Summary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G.1.2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Facility Description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G.1.2.1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General Information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G.1.2.2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Surrounding Area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G.1.3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Chemical &amp; Physical Properties of Wastes Managed at the Site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G.1.3.1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Waste Properties 0f Constituents in Wastes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G.1.3.2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Identify Products of Incomplete Combustion (PICs)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G.1.3.3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Appropriate Exposure Limit (AEL)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G.1.3.4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Ranking of AELs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G.1.4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Air Modeling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G.1.4.1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Air Model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G.1.4.2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Limitations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G.1.4.3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Justify Assumptions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G.1.4.4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Input Data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 xml:space="preserve">G.1.5 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Evaluation/Assessment Report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G.1.5.1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Scenarios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G.1.5.2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Wastes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G.1.5.3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Results &amp; Evaluation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G.1.5.3.1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On-site &amp; Off-site Effects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G.1.5.3.2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The Area Affected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G.1.5.3.3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The Maximum Extent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G.1.5.3.4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The Time to Reach Maximum Extent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G.1.5.3.5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Duration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  <w:r>
              <w:rPr>
                <w:lang w:val="fr-FR"/>
              </w:rPr>
              <w:t>G.1.5.3.6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  <w:r>
              <w:rPr>
                <w:lang w:val="fr-FR"/>
              </w:rPr>
              <w:t>Arrangements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  <w:rPr>
                <w:lang w:val="fr-FR"/>
              </w:rPr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  <w:r>
              <w:rPr>
                <w:lang w:val="fr-FR"/>
              </w:rPr>
              <w:t>G.1.5.3.7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  <w:r>
              <w:rPr>
                <w:lang w:val="fr-FR"/>
              </w:rPr>
              <w:t>Evacuation</w:t>
            </w:r>
            <w:r>
              <w:t xml:space="preserve"> Requirements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  <w:rPr>
                <w:lang w:val="fr-FR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ing1"/>
              <w:keepNext w:val="0"/>
              <w:widowControl w:val="0"/>
              <w:rPr>
                <w:lang w:val="fr-FR"/>
              </w:rPr>
            </w:pPr>
            <w:r>
              <w:rPr>
                <w:lang w:val="fr-FR"/>
              </w:rPr>
              <w:t>G.2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ing1"/>
              <w:keepNext w:val="0"/>
              <w:widowControl w:val="0"/>
            </w:pPr>
            <w:r>
              <w:t>Contingency Plan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G.2.1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General Information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G.2.1.1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General Description of Site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G.2.1.2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Facility Drawing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G.2.1.3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Waste Types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G.2.1.4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 xml:space="preserve">Surrounding Land Use 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G.2.1.5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Possible Hazards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G.2.1.6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Worst Case Scenario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G.2.1.7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Emergency Equipment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G.2.2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Emergency Coordinators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G.2.2.1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Identify Emergency Coordinators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G.2.2.2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Demonstrate Availability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G.2.2.3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Authority to Commit Resources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G.2.3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Assessment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G.2.3.1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Off-Site Impact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G.2.3.2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Evacuation Determination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G.2.4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  <w:r>
              <w:t>Implementation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  <w:rPr>
                <w:lang w:val="fr-FR"/>
              </w:rPr>
            </w:pPr>
            <w:r>
              <w:rPr>
                <w:lang w:val="fr-FR"/>
              </w:rP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rPr>
                <w:lang w:val="fr-FR"/>
              </w:rPr>
              <w:t>G.2.4.1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  <w:r>
              <w:t>When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  <w:rPr>
                <w:lang w:val="fr-FR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G.2.4.2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How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G.2.5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Emergency Response Procedures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G.2.5.1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Identification of Materials Released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G.2.5.2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Notification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G.2.5.2.1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Inform Employees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G.2.5.2.2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Notify local &amp; State Agencies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G.2.5.2.3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Notification of Evacuation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G.2.5.2.4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Report Incident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G.2.6</w:t>
            </w:r>
          </w:p>
        </w:tc>
        <w:tc>
          <w:tcPr>
            <w:tcW w:w="2865" w:type="dxa"/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Control Procedures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G.2.6.1</w:t>
            </w:r>
          </w:p>
        </w:tc>
        <w:tc>
          <w:tcPr>
            <w:tcW w:w="2865" w:type="dxa"/>
          </w:tcPr>
          <w:p w:rsidR="00EE2B48" w:rsidRDefault="00EE2B4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Prevention of Recurrence or Spread of Fires, Explosions or Releases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G.2.6.2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Monitoring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G.2.6.3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Containers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G.2.6.4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Tank Systems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G.2.6.4.1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Specify Procedures to Respond to Incident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G.2.6.4.2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Demonstrate that the Procedures meet 724.296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G.2.7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Evacuation Plan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G.2.7.1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Evacuation Signals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G.2.7.2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Evacuation Routes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G.2.8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Post-Emergency Actions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G.2.8.1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Storage and Treatment of Released Material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G.2.8.2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Management of Incompatible Materials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G.2.8.3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Post-Emergency Equipment Maintenance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G.2.9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Reporting Requirements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G.2.9.1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Post Emergency Response Actions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G.2.9.2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Note in the Operating Record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G.2.9.3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Written Report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G.2.10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Coordination Agreement Requirements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G.2.10.1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Documentation of Agreements &amp; Arrangements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G.2.10.2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Coordination Agreements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G.2.10.3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Facility Operations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G.2.10.4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Familiarize Local Hospitals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G.2.10.5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Primary Response Authority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G.2.10.6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Primary Evacuation Authority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ing1"/>
              <w:keepNext w:val="0"/>
              <w:widowControl w:val="0"/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ing1"/>
              <w:keepNext w:val="0"/>
              <w:widowControl w:val="0"/>
              <w:rPr>
                <w:sz w:val="28"/>
              </w:rPr>
            </w:pPr>
            <w:r>
              <w:rPr>
                <w:sz w:val="28"/>
              </w:rPr>
              <w:t>Personnel Training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ing1"/>
              <w:keepNext w:val="0"/>
              <w:widowControl w:val="0"/>
            </w:pPr>
            <w:r>
              <w:t>H.1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ing1"/>
              <w:keepNext w:val="0"/>
              <w:widowControl w:val="0"/>
            </w:pPr>
            <w:r>
              <w:t>Training Program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H.1.1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Training Director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H.1.2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Job Title – Job Description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H.1.3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Relevance of Training to Job Position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H.1.4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Outline of Training Program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H.1.4.1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Training Content, Frequency and Technique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H.1.4.2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Training for Emergency Response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ing1"/>
              <w:keepNext w:val="0"/>
              <w:widowControl w:val="0"/>
            </w:pPr>
            <w:r>
              <w:t>H.2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Implementation of Introductory and Continuing Programs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H.2.1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Completion of Training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H.2.2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Record Keeping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ing2"/>
              <w:keepNext w:val="0"/>
              <w:widowControl w:val="0"/>
              <w:spacing w:before="60"/>
            </w:pPr>
            <w:r>
              <w:t>I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Closure and     Post-Closure Requirements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ing1"/>
              <w:keepNext w:val="0"/>
              <w:widowControl w:val="0"/>
            </w:pPr>
            <w:r>
              <w:t>I.1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ing1"/>
              <w:keepNext w:val="0"/>
              <w:widowControl w:val="0"/>
            </w:pPr>
            <w:r>
              <w:t>Closure Plan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I.1.1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Closure Performance Standard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I.1.1.1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General Requirement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I.1.1.2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Specific Requirements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I.1.2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Maximum Operations and Waste Inventory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I.1.3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Partial Closure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I.1.4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Closure Methods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I.1.5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Removal and Decontamination Procedures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I.1.6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Other Activities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I.1.7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Unit Specific Closure Activities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I.1.7.1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Closure of Container Storage Areas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I.1.7.2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Closure of Tank Systems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I.1.8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Closure Schedule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I.1.9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Expected Year of Final Closure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I.1.10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Alternate Requirements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ing1"/>
              <w:keepNext w:val="0"/>
              <w:widowControl w:val="0"/>
            </w:pPr>
            <w:r>
              <w:t>I.2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ing1"/>
              <w:keepNext w:val="0"/>
              <w:widowControl w:val="0"/>
            </w:pPr>
            <w:r>
              <w:t>Post-Closure Plan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I.2.1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Identification of Units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I.2.2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Post-Closure Inspection Plan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I.2.2.1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Items Inspected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I.2.2.2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Types of Problems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I.2.2.3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Inspection Frequency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I.2.2.4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Documentation of Inspection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I.2.3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Post-Closure Monitoring Plan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I.2.4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Post-Closure Maintenance Plan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1.2.4.1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Procedures, Equipment &amp; Material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1.2.4.2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Rationale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ing1"/>
              <w:keepNext w:val="0"/>
              <w:widowControl w:val="0"/>
            </w:pPr>
            <w:r>
              <w:t>I.3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ing1"/>
              <w:keepNext w:val="0"/>
              <w:widowControl w:val="0"/>
            </w:pPr>
            <w:r>
              <w:t>Survey Plat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I.3.1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Identify Units/Areas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I.3.2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Note on Plat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I.3.3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Certification of Plat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I.3.4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Recording of Survey Plat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I.3.5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Existing Facilities with Closed Disposal Units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ing1"/>
              <w:keepNext w:val="0"/>
              <w:widowControl w:val="0"/>
            </w:pPr>
            <w:r>
              <w:t>I.4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Notice in Deed and Certification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I.4.1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Notice in Deed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I.4.2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Certification of Notification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I.4.3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Existing Facilities with Closed Disposal Units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ing1"/>
              <w:keepNext w:val="0"/>
              <w:widowControl w:val="0"/>
            </w:pPr>
            <w:r>
              <w:t>I.5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ing1"/>
              <w:keepNext w:val="0"/>
              <w:widowControl w:val="0"/>
            </w:pPr>
            <w:r>
              <w:t>Closure Cost Estimate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I.5.1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Third Party Costs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I.5.2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Maximum Cost Estimate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I.5.3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Unit Costs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I.5.4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Annual Updates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 xml:space="preserve">I.6 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Financial Assurance Mechanism for Closure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ing1"/>
              <w:keepNext w:val="0"/>
              <w:widowControl w:val="0"/>
            </w:pPr>
            <w:r>
              <w:t>I.7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ing1"/>
              <w:keepNext w:val="0"/>
              <w:widowControl w:val="0"/>
            </w:pPr>
            <w:r>
              <w:t>Post Closure Cost Estimate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I.7.1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Third Party Costs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I.7.2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Unit Costs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I.7.3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Annual Cost Estimate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I.7.4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Post-Closure Cost Estimate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I.7.5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Annual Updates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I.8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Financial Assurance Mechanism for Post-Closure Care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ing1"/>
              <w:keepNext w:val="0"/>
              <w:widowControl w:val="0"/>
            </w:pPr>
            <w:r>
              <w:t>I.9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ing1"/>
              <w:keepNext w:val="0"/>
              <w:widowControl w:val="0"/>
            </w:pPr>
            <w:r>
              <w:t>Liability Requirements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I.9.1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Mechanism for Post-Closure Care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I.9.2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Request for Variance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I.10</w:t>
            </w:r>
          </w:p>
        </w:tc>
        <w:tc>
          <w:tcPr>
            <w:tcW w:w="2865" w:type="dxa"/>
          </w:tcPr>
          <w:p w:rsidR="00EE2B48" w:rsidRDefault="00EE2B48">
            <w:pPr>
              <w:pStyle w:val="Heading1"/>
              <w:keepNext w:val="0"/>
              <w:widowControl w:val="0"/>
            </w:pPr>
            <w:r>
              <w:t>State Mechanisms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2"/>
              <w:keepNext w:val="0"/>
              <w:widowControl w:val="0"/>
              <w:spacing w:before="60"/>
            </w:pPr>
            <w:r>
              <w:t>J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Other Federal Laws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ing2"/>
              <w:keepNext w:val="0"/>
              <w:widowControl w:val="0"/>
              <w:spacing w:before="60"/>
            </w:pPr>
            <w:r>
              <w:t>K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Corrective Action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ing4"/>
              <w:widowControl w:val="0"/>
            </w:pPr>
            <w:r>
              <w:t>XX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2"/>
              <w:keepNext w:val="0"/>
              <w:widowControl w:val="0"/>
              <w:spacing w:before="60"/>
              <w:rPr>
                <w:sz w:val="24"/>
              </w:rPr>
            </w:pPr>
            <w:r>
              <w:rPr>
                <w:sz w:val="24"/>
              </w:rPr>
              <w:t>K.1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Identification of SWMUs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2"/>
              <w:keepNext w:val="0"/>
              <w:widowControl w:val="0"/>
              <w:spacing w:before="60"/>
              <w:rPr>
                <w:sz w:val="24"/>
              </w:rPr>
            </w:pPr>
            <w:r>
              <w:rPr>
                <w:sz w:val="24"/>
              </w:rPr>
              <w:t>K.2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Characterization of SWMUs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2"/>
              <w:keepNext w:val="0"/>
              <w:widowControl w:val="0"/>
              <w:spacing w:before="60"/>
              <w:rPr>
                <w:sz w:val="24"/>
              </w:rPr>
            </w:pPr>
            <w:r>
              <w:rPr>
                <w:sz w:val="24"/>
              </w:rPr>
              <w:t>K.3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Characterization of Releases from SWMUs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ing2"/>
              <w:keepNext w:val="0"/>
              <w:widowControl w:val="0"/>
              <w:spacing w:before="60"/>
              <w:rPr>
                <w:sz w:val="24"/>
              </w:rPr>
            </w:pPr>
            <w:r>
              <w:rPr>
                <w:sz w:val="24"/>
              </w:rPr>
              <w:t>K.4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Information Required for Renewal Applications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2"/>
              <w:keepNext w:val="0"/>
              <w:widowControl w:val="0"/>
              <w:spacing w:before="60"/>
              <w:rPr>
                <w:sz w:val="24"/>
              </w:rPr>
            </w:pPr>
            <w:r>
              <w:rPr>
                <w:sz w:val="24"/>
              </w:rPr>
              <w:t>K.4.1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Information Required if USEPA Oversaw Initial CA Program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2"/>
              <w:keepNext w:val="0"/>
              <w:widowControl w:val="0"/>
              <w:spacing w:before="6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K.4.1.1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Chronology of all CA related correspondence between USEPA &amp; facility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2"/>
              <w:keepNext w:val="0"/>
              <w:widowControl w:val="0"/>
              <w:spacing w:before="6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K.4.1.2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 xml:space="preserve">Copies of all letters received from USEPA regarding CA 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2"/>
              <w:keepNext w:val="0"/>
              <w:widowControl w:val="0"/>
              <w:spacing w:before="6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K.4.1.3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 xml:space="preserve">Copies of all letters regarding CA sent to USEPA 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2"/>
              <w:keepNext w:val="0"/>
              <w:widowControl w:val="0"/>
              <w:spacing w:before="6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K.4.1.4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 xml:space="preserve">Detailed discussion of each SWMU 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2"/>
              <w:keepNext w:val="0"/>
              <w:widowControl w:val="0"/>
              <w:spacing w:before="6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K.4.1.5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Information in Section E regarding any on-going groundwater monitoring/remediation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2"/>
              <w:keepNext w:val="0"/>
              <w:widowControl w:val="0"/>
              <w:spacing w:before="60"/>
              <w:rPr>
                <w:sz w:val="24"/>
              </w:rPr>
            </w:pPr>
            <w:r>
              <w:rPr>
                <w:sz w:val="24"/>
              </w:rPr>
              <w:t>K.4.2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Information Required if IEPA Oversaw Initial CA Program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2"/>
              <w:keepNext w:val="0"/>
              <w:widowControl w:val="0"/>
              <w:spacing w:before="6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K.4.2.1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Chronology of all corrective action efforts completed to date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2"/>
              <w:keepNext w:val="0"/>
              <w:widowControl w:val="0"/>
              <w:spacing w:before="6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K.4.2.2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Discussion of all CA related correspondence between IEPA and facility &amp; copies of all correspondence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2"/>
              <w:keepNext w:val="0"/>
              <w:widowControl w:val="0"/>
              <w:spacing w:before="6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K.4.2.3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Detailed discussion of each SWMU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2"/>
              <w:keepNext w:val="0"/>
              <w:widowControl w:val="0"/>
              <w:spacing w:before="6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K.4.2.4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Information in Section E regarding any on-going groundwater monitoring/remediation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sz w:val="28"/>
              </w:rPr>
            </w:pPr>
            <w:r>
              <w:rPr>
                <w:b/>
                <w:sz w:val="28"/>
              </w:rPr>
              <w:t>AA</w:t>
            </w:r>
          </w:p>
        </w:tc>
        <w:tc>
          <w:tcPr>
            <w:tcW w:w="2865" w:type="dxa"/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sz w:val="28"/>
              </w:rPr>
            </w:pPr>
            <w:r>
              <w:rPr>
                <w:b/>
                <w:sz w:val="28"/>
              </w:rPr>
              <w:t>Air Emission Standards for Process Vents</w:t>
            </w:r>
          </w:p>
        </w:tc>
        <w:tc>
          <w:tcPr>
            <w:tcW w:w="1239" w:type="dxa"/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XX</w:t>
            </w:r>
          </w:p>
        </w:tc>
        <w:tc>
          <w:tcPr>
            <w:tcW w:w="1474" w:type="dxa"/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sz w:val="28"/>
              </w:rPr>
            </w:pPr>
          </w:p>
        </w:tc>
        <w:tc>
          <w:tcPr>
            <w:tcW w:w="1152" w:type="dxa"/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sz w:val="28"/>
              </w:rPr>
            </w:pPr>
          </w:p>
        </w:tc>
        <w:tc>
          <w:tcPr>
            <w:tcW w:w="5585" w:type="dxa"/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sz w:val="28"/>
              </w:rPr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AA.1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Identification of Units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AA.2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Exemptions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  <w:rPr>
                <w:lang w:val="fr-FR"/>
              </w:rPr>
            </w:pPr>
            <w:r>
              <w:rPr>
                <w:lang w:val="fr-FR"/>
              </w:rP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AA.2.1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Direct Measurement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AA.2.2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Knowledge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AA.2.3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Date of Determination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AA.3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Identification of Process Vents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AA.4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Standards for Process Vents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AA.4.1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Compliance Standard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AA.4.2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Determining Compliance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AA.4.2.1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Calculations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AA.4.2.2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Performance Tests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AA.5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Standards for Closed Vents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rPr>
                <w:lang w:val="fr-FR"/>
              </w:rPr>
              <w:t>AA.5.1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  <w:r>
              <w:t>Implementation Schedule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  <w:rPr>
                <w:lang w:val="fr-FR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  <w:r>
              <w:rPr>
                <w:lang w:val="fr-FR"/>
              </w:rPr>
              <w:t>AA.5.2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Documentation of Compliance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AA.5.2.1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Resources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AA.5.2.2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Records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AA.5.2.3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Design Information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AA.5.2.4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Certification of Operating Conditions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AA.5.2.5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Certification of Efficiency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  <w:r>
              <w:rPr>
                <w:lang w:val="fr-FR"/>
              </w:rPr>
              <w:t>AA.5.3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  <w:r>
              <w:rPr>
                <w:lang w:val="fr-FR"/>
              </w:rPr>
              <w:t>Control</w:t>
            </w:r>
            <w:r>
              <w:t xml:space="preserve"> Devices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  <w:rPr>
                <w:lang w:val="fr-FR"/>
              </w:rPr>
            </w:pPr>
            <w:r>
              <w:rPr>
                <w:lang w:val="fr-FR"/>
              </w:rP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AA.5.3.1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Vapor Recovery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  <w:r>
              <w:rPr>
                <w:lang w:val="fr-FR"/>
              </w:rPr>
              <w:t>AA.5.3.2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  <w:r>
              <w:rPr>
                <w:lang w:val="fr-FR"/>
              </w:rPr>
              <w:t>Combustion</w:t>
            </w:r>
            <w:r>
              <w:t xml:space="preserve"> Devices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  <w:rPr>
                <w:lang w:val="fr-FR"/>
              </w:rPr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AA.5.3.3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Flare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AA.5.3.4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Carbon Absorption (on-site regeneration)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AA.5.3.5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Carbon Absorption (off-site regeneration)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AA.5.3.6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Alternate Control Device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AA.5.3.6.1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Documentation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AA.5.3.6.2.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Test Data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AA.5.4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Closed Vent Systems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AA.5.4.1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Design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AA.5.4.2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Operation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AA.5.4.3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Monitoring and Testing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AA.5.4.4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Control of Emissions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AA.6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Monitoring and Inspection of Control Devices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AA.6.1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Flow Indicator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AA.6.1.1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Flow Rates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AA.6.1.2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Location of Indicator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AA.6.2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Continuous Monitor and Recorder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AA.6.2.1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Parameters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AA.6.2.2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Locations of Sensors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AA.6.3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Specifications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AA.6.4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Calibration and Maintenance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AA.6.5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Inspection Schedule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AA.6.6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Carbon Adsorption System (on-site regeneration)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AA.6.7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Carbon Adsorption System (off-site regeneration)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AA.6.7.1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Monitoring Schedule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AA.6.7.2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Predetermined Time Interval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AA.6.8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Sampling and Monitoring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AA.6.9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Alternate Parameter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AA.7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Test Methods and Procedures for Closed Vent Systems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  <w:rPr>
                <w:lang w:val="fr-FR"/>
              </w:rPr>
            </w:pPr>
            <w:r>
              <w:rPr>
                <w:lang w:val="fr-FR"/>
              </w:rP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  <w:lang w:val="fr-FR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  <w:lang w:val="fr-FR"/>
              </w:rPr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  <w:lang w:val="fr-FR"/>
              </w:rPr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  <w:r>
              <w:rPr>
                <w:lang w:val="fr-FR"/>
              </w:rPr>
              <w:t>AA.7.1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  <w:r>
              <w:rPr>
                <w:lang w:val="fr-FR"/>
              </w:rPr>
              <w:t>Instrument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  <w:rPr>
                <w:lang w:val="fr-FR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  <w:r>
              <w:rPr>
                <w:lang w:val="fr-FR"/>
              </w:rPr>
              <w:t>AA.7.2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Calibration Plan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AA.7.3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Monitoring Plan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AA.8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ing1"/>
              <w:keepNext w:val="0"/>
              <w:widowControl w:val="0"/>
            </w:pPr>
            <w:r>
              <w:t>Performance Tests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AA.8.1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Reference Methods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AA.8.2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Operating Conditions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AA.8.3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Data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AA.8.4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Drawings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AA.9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Recordkeeping and Reporting Requirements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sz w:val="28"/>
              </w:rPr>
            </w:pPr>
            <w:r>
              <w:rPr>
                <w:b/>
                <w:sz w:val="28"/>
              </w:rPr>
              <w:t>BB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sz w:val="28"/>
              </w:rPr>
            </w:pPr>
            <w:r>
              <w:rPr>
                <w:b/>
                <w:sz w:val="28"/>
              </w:rPr>
              <w:t>Air Emissions Standards for Equipment Leaks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Cs/>
                <w:sz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sz w:val="28"/>
              </w:rPr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sz w:val="28"/>
              </w:rPr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BB.1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Determination of Applicability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BB.1.1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Direct Measurement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BB.1.2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Knowledge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BB.1.2.1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Rate of Production Process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BB.1.2.2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Documentation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BB.1.2.3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Prior Analysis Results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BB.1.3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Samples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BB.1.4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Vapor Pressure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BB.1.5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Reanalysis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BB.2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Exemptions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BB.2.1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Vacuum Service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BB.2.2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300 Hours/Year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BB.3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Equipment Information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BB.3.1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Description of Equipment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BB.3.1.1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Equipment Identification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BB.3.1.2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Equipment Location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BB.3.1.3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Type of Equipment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BB.3.1.4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Percent Organics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BB.3.1.5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smartTag w:uri="urn:schemas-microsoft-com:office:smarttags" w:element="place">
              <w:smartTag w:uri="urn:schemas-microsoft-com:office:smarttags" w:element="PlaceName">
                <w:r>
                  <w:t>Waste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</w:smartTag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BB.3.1.6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Method of Compliance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BB.4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Pumps in Light Liquid Service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 xml:space="preserve">BB.4.1 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Exemptions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BB.4.1.1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Dual Mechanical Seal System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BB.4.1.1.1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Description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BB.4.1.1.2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Barrier Fluid Analysis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BB.4.1.1.3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Barrier Fluid Sensors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BB.4.1.1.4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Inspections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BB.4.1.1.5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Alarms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BB.4.1.1.6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Response to Leaks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BB.4.1.2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No Detectable Emissions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BB.4.1.2.1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Requirements of 724.964(g)(2)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B.4.1.2.2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Description of Pump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BB.4.1.2.3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Operation of Pump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BB.4.1.2.4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Instrumentation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BB.4.1.2.5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Test Results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BB.4.1.3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Closed Vent System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BB.4.2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Leak Detection Monitoring Program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BB.4.2.1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Visual Inspection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BB.4.2.2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Instrument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BB.4.2.3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Calibration Plan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BB.4.2.4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Monitoring Plan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BB.4.3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Repair Program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  <w:r>
              <w:rPr>
                <w:lang w:val="fr-FR"/>
              </w:rPr>
              <w:t>BB.4.4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  <w:r>
              <w:rPr>
                <w:lang w:val="fr-FR"/>
              </w:rPr>
              <w:t>Documentation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  <w:rPr>
                <w:lang w:val="fr-FR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BB.5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Compressors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BB.5.1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Exceptions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BB.5.1.1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Closed Vent Systems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BB.5.1.2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No Detectable Emissions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BB.5.1.2.1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Requirements of 724.964 (g)(2)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BB.5.1.2.2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Description of Pump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  <w:r>
              <w:rPr>
                <w:lang w:val="fr-FR"/>
              </w:rPr>
              <w:t>BB.5.1.2.3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  <w:r>
              <w:rPr>
                <w:lang w:val="fr-FR"/>
              </w:rPr>
              <w:t>Documentation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  <w:rPr>
                <w:lang w:val="fr-FR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BB.5.2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Compressor Seal System Requirements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BB.5.2.1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Description of System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BB.5.2.2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Barrier Fluid Analysis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BB.5.2.3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Barrier Fluid Operation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BB.5.2.4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Barrier System Sensors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BB.5.2.5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Inspection of Sensors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BB.5.2.6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 xml:space="preserve">System Failure 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BB.5.2.7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Repairs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BB.6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Pressure Relief Devices in Gas-Vapor Service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ing4"/>
              <w:keepNext w:val="0"/>
              <w:widowControl w:val="0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BB.6.1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Exceptions to Standards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BB.6.1.1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Closed Vent System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  <w:r>
              <w:rPr>
                <w:lang w:val="fr-FR"/>
              </w:rPr>
              <w:t>BB.6.2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Pressure Relief Device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BB.6.3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Leak Detection Monitoring Program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BB.6.3.1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Instrument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BB.6.3.2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Calibration Plan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BB.6.3.3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Monitoring Plan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BB.6.3.4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Background Level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BB.6.3.5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Determining Compliance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BB.6.3.6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Response to Release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BB.7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Sampling Connecting Systems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ing4"/>
              <w:keepNext w:val="0"/>
              <w:widowControl w:val="0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BB.7.1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Exceptions to Sampling Connecting Standards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BB.7.2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Sampling Connection Requirements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BB.7.2.1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Return Purged Waste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BB.7.2.2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Recycle Purged Waste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BB.7.2.3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Control Device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BB.7.3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Leak Detection Monitoring Program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BB.7.3.1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Instrument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BB.7.3.2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Calibration Plan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BB.7.3.3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Monitoring Plan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BB.8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Open-ended Valves or Lines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ing4"/>
              <w:keepNext w:val="0"/>
              <w:widowControl w:val="0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BB.8.1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Requirements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BB.8.1.1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Design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BB.8.1.2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Operation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BB.9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Valves in Gas-Vapor or Light Liquid Service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ing4"/>
              <w:keepNext w:val="0"/>
              <w:widowControl w:val="0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BB.9.1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Leak Detection Monitoring Program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BB.9.1.1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Instrument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BB.9.1.2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Calibration Plan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BB.9.1.3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Monitoring Plan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BB.9.2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Repair Program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BB.9.3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Exceptions to 724.957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BB.9.3.1.1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Requirements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BB.9.3.1.2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Descriptions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BB.9.3.1.3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Operation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BB.9.3.1.4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Instrument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BB.9.3.1.5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Test Results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BB.9.3.2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Unsafe to Monitor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BB.9.3.2.1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Explanation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BB.9.3.2.2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Written Plan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BB.9.3.3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Difficult to Monitor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  <w:r>
              <w:rPr>
                <w:lang w:val="fr-FR"/>
              </w:rPr>
              <w:t>BB.9.3.3.1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  <w:r>
              <w:rPr>
                <w:lang w:val="fr-FR"/>
              </w:rPr>
              <w:t>Justification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  <w:rPr>
                <w:lang w:val="fr-FR"/>
              </w:rPr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  <w:r>
              <w:rPr>
                <w:lang w:val="fr-FR"/>
              </w:rPr>
              <w:t>BB.9.3.3.2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  <w:r>
              <w:rPr>
                <w:lang w:val="fr-FR"/>
              </w:rPr>
              <w:t>Documentation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  <w:rPr>
                <w:lang w:val="fr-FR"/>
              </w:rPr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BB.9.3.3.3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Written Plan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BB.10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Pumps, Valves, Pressure Relief Devices and other Connectors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BB.10.1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Exceptions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BB.10.2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Leak Detection Monitoring program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BB.10.2.1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Instrument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BB.10.2.2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Calibration Plan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BB.10.2.3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Monitoring Plan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Bb.10.3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Repair Program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BB.11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Delay of Repair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BB.12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Skip Period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BB.12.1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Election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BB.12.2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Reduced Monitoring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BB.13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Recordkeeping Requirements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sz w:val="28"/>
              </w:rPr>
            </w:pPr>
            <w:r>
              <w:rPr>
                <w:b/>
                <w:sz w:val="28"/>
              </w:rPr>
              <w:t>CC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sz w:val="28"/>
              </w:rPr>
            </w:pPr>
            <w:r>
              <w:rPr>
                <w:b/>
                <w:sz w:val="28"/>
              </w:rPr>
              <w:t>Emission Standards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CC.1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Exemptions from Subpart CC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CC.2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Exemptions from 724.984 thru 724.987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CC.3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Standards for Tanks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  <w:rPr>
                <w:lang w:val="fr-FR"/>
              </w:rPr>
            </w:pPr>
            <w:r>
              <w:rPr>
                <w:lang w:val="fr-FR"/>
              </w:rP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rPr>
                <w:lang w:val="fr-FR"/>
              </w:rPr>
              <w:t>CC.3.1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  <w:rPr>
                <w:lang w:val="fr-FR"/>
              </w:rPr>
            </w:pPr>
            <w:r>
              <w:t>General</w:t>
            </w:r>
            <w:r>
              <w:rPr>
                <w:lang w:val="fr-FR"/>
              </w:rPr>
              <w:t xml:space="preserve"> Information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  <w:rPr>
                <w:lang w:val="fr-FR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CC.3.2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Level 1 Controls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CC.3.2.1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Fixed Roof Design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rPr>
                <w:lang w:val="fr-FR"/>
              </w:rPr>
              <w:t>CC.3.2.2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  <w:r>
              <w:t>Closure Devices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  <w:rPr>
                <w:lang w:val="fr-FR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lang w:val="fr-FR"/>
              </w:rPr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CC.3.3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Level 2 Controls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CC.3.3.1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Design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CC.3.3.2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Closure Devices / Closed Vent Systems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CC.4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Surface</w:t>
            </w:r>
            <w:r>
              <w:rPr>
                <w:b/>
                <w:bCs/>
              </w:rPr>
              <w:t xml:space="preserve"> Impoundments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CC.5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Containers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CC.5.1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Level 1 Standards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  <w:r>
              <w:t>CC.5.1.1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Identify Type of Control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CC.5.1.2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Covers / Closure Devices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CC.5.2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Level 2 Standards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CC.5.2.1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Identify Type of Control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CC.5.2.2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Covers, Closure Device, Pressure Relief, Safety Devices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CC.5.3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Level 3 Standards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CC.5.3.1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Identify Type of Control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CC.5.3.2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Design Information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CC.5.3.3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Recordkeeping Procedures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pStyle w:val="Heading1"/>
              <w:keepNext w:val="0"/>
              <w:widowControl w:val="0"/>
            </w:pPr>
            <w:r>
              <w:t>CC.6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Waste Transfer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CC.7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Repairs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CC.7.1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First Repair Attempt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CC.7.2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Delay of Repairs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CC.8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Closed-vent Systems and Control Devices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CC.8.1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  <w:r>
              <w:t>Demonstration of Compliance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CC.8.1.1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Meets the Requirements of 724.987(c)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CC.8.1.2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>Operates in Accordance w / 724.933(k)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CC.8.1.3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In Compliance w / 724.987 (b)(3)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CC.9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Inspection and Monitoring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CC.9.1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  <w:r>
              <w:t>Compliance w / 724.984 thru 724.987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</w:pPr>
            <w:r>
              <w:t>CC.9.2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</w:pPr>
            <w:r>
              <w:t xml:space="preserve">Implement a Written Plan 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CC.10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Recordkeeping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  <w:tr w:rsidR="00EE2B4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1" w:type="dxa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CC.11</w:t>
            </w:r>
          </w:p>
        </w:tc>
        <w:tc>
          <w:tcPr>
            <w:tcW w:w="2865" w:type="dxa"/>
          </w:tcPr>
          <w:p w:rsidR="00EE2B48" w:rsidRDefault="00EE2B48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Reporting Requirements</w:t>
            </w:r>
          </w:p>
        </w:tc>
        <w:tc>
          <w:tcPr>
            <w:tcW w:w="1239" w:type="dxa"/>
          </w:tcPr>
          <w:p w:rsidR="00EE2B48" w:rsidRDefault="00EE2B48">
            <w:pPr>
              <w:widowControl w:val="0"/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EE2B48" w:rsidRDefault="00EE2B48">
            <w:pPr>
              <w:widowControl w:val="0"/>
              <w:spacing w:before="60"/>
            </w:pPr>
          </w:p>
        </w:tc>
        <w:tc>
          <w:tcPr>
            <w:tcW w:w="5585" w:type="dxa"/>
          </w:tcPr>
          <w:p w:rsidR="00EE2B48" w:rsidRDefault="00EE2B48">
            <w:pPr>
              <w:widowControl w:val="0"/>
              <w:spacing w:before="60"/>
            </w:pPr>
          </w:p>
        </w:tc>
      </w:tr>
    </w:tbl>
    <w:p w:rsidR="00EE2B48" w:rsidRDefault="00EE2B48">
      <w:pPr>
        <w:widowControl w:val="0"/>
      </w:pPr>
    </w:p>
    <w:p w:rsidR="00EE2B48" w:rsidRDefault="00EE2B48" w:rsidP="00B36A28">
      <w:pPr>
        <w:widowControl w:val="0"/>
        <w:outlineLvl w:val="0"/>
      </w:pPr>
      <w:r>
        <w:t>MAS\mls\</w:t>
      </w:r>
      <w:fldSimple w:instr=" FILENAME  \* MERGEFORMAT ">
        <w:r w:rsidR="00D56210">
          <w:rPr>
            <w:noProof/>
          </w:rPr>
          <w:t>Document1</w:t>
        </w:r>
      </w:fldSimple>
    </w:p>
    <w:p w:rsidR="00D56210" w:rsidRDefault="00EE2B48">
      <w:pPr>
        <w:widowControl w:val="0"/>
      </w:pPr>
      <w:r>
        <w:t>WRW</w:t>
      </w:r>
    </w:p>
    <w:sectPr w:rsidR="00D56210">
      <w:headerReference w:type="default" r:id="rId6"/>
      <w:footerReference w:type="default" r:id="rId7"/>
      <w:pgSz w:w="15840" w:h="12240" w:orient="landscape" w:code="1"/>
      <w:pgMar w:top="1080" w:right="1152" w:bottom="1080" w:left="1152" w:header="1152" w:footer="720" w:gutter="0"/>
      <w:paperSrc w:first="259" w:other="259"/>
      <w:cols w:space="720"/>
      <w:noEndnote/>
      <w:docGrid w:linePitch="1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C2D" w:rsidRDefault="00F77C2D">
      <w:r>
        <w:separator/>
      </w:r>
    </w:p>
  </w:endnote>
  <w:endnote w:type="continuationSeparator" w:id="0">
    <w:p w:rsidR="00F77C2D" w:rsidRDefault="00F77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48" w:rsidRDefault="00EE2B48">
    <w:pPr>
      <w:pStyle w:val="Footer"/>
      <w:jc w:val="center"/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71F2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C2D" w:rsidRDefault="00F77C2D">
      <w:r>
        <w:separator/>
      </w:r>
    </w:p>
  </w:footnote>
  <w:footnote w:type="continuationSeparator" w:id="0">
    <w:p w:rsidR="00F77C2D" w:rsidRDefault="00F77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48" w:rsidRDefault="00EE2B48">
    <w:pPr>
      <w:pStyle w:val="Header"/>
      <w:jc w:val="right"/>
    </w:pPr>
    <w:r>
      <w:t xml:space="preserve">Revised: </w:t>
    </w:r>
    <w:r w:rsidR="000F2CE2">
      <w:t>July</w:t>
    </w:r>
    <w:r>
      <w:t xml:space="preserve"> 2006</w:t>
    </w:r>
  </w:p>
  <w:p w:rsidR="00EE2B48" w:rsidRDefault="00EE2B48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grammar="clean"/>
  <w:attachedTemplate r:id="rId1"/>
  <w:stylePaneFormatFilter w:val="3F01"/>
  <w:doNotTrackMoves/>
  <w:defaultTabStop w:val="720"/>
  <w:drawingGridHorizontalSpacing w:val="55"/>
  <w:drawingGridVerticalSpacing w:val="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B48"/>
    <w:rsid w:val="000F2CE2"/>
    <w:rsid w:val="00192CB3"/>
    <w:rsid w:val="001A3880"/>
    <w:rsid w:val="002535CF"/>
    <w:rsid w:val="004D5AD8"/>
    <w:rsid w:val="0077020C"/>
    <w:rsid w:val="00820C12"/>
    <w:rsid w:val="0099028E"/>
    <w:rsid w:val="00A26E05"/>
    <w:rsid w:val="00B36A28"/>
    <w:rsid w:val="00D56210"/>
    <w:rsid w:val="00D71F2B"/>
    <w:rsid w:val="00E92553"/>
    <w:rsid w:val="00EE2B48"/>
    <w:rsid w:val="00F77C2D"/>
    <w:rsid w:val="00FB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before="60"/>
      <w:jc w:val="center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B36A28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pauser\LOCALS~1\Temp\GWViewer\waste-permit-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4DA7BA09289459522F532510F5BE7" ma:contentTypeVersion="2" ma:contentTypeDescription="Create a new document." ma:contentTypeScope="" ma:versionID="65ad400342126e7ddbef658511de3fed">
  <xsd:schema xmlns:xsd="http://www.w3.org/2001/XMLSchema" xmlns:xs="http://www.w3.org/2001/XMLSchema" xmlns:p="http://schemas.microsoft.com/office/2006/metadata/properties" xmlns:ns1="http://schemas.microsoft.com/sharepoint/v3" xmlns:ns2="b01f135d-402c-4932-8468-dae07df2de47" targetNamespace="http://schemas.microsoft.com/office/2006/metadata/properties" ma:root="true" ma:fieldsID="863d94d1d621e990909d6ffa3de6081a" ns1:_="" ns2:_="">
    <xsd:import namespace="http://schemas.microsoft.com/sharepoint/v3"/>
    <xsd:import namespace="b01f135d-402c-4932-8468-dae07df2de4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f135d-402c-4932-8468-dae07df2de47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b01f135d-402c-4932-8468-dae07df2de47">http://www.epa.illinois.gov/assets/iepa/forms/land/permits/rcra-checklist.docx</MigrationSource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EDBCEA-94CD-41C6-80C5-F84E4358389E}"/>
</file>

<file path=customXml/itemProps2.xml><?xml version="1.0" encoding="utf-8"?>
<ds:datastoreItem xmlns:ds="http://schemas.openxmlformats.org/officeDocument/2006/customXml" ds:itemID="{52887F71-F1F7-4211-8064-BA9F681F6C09}"/>
</file>

<file path=customXml/itemProps3.xml><?xml version="1.0" encoding="utf-8"?>
<ds:datastoreItem xmlns:ds="http://schemas.openxmlformats.org/officeDocument/2006/customXml" ds:itemID="{F8FC378C-0254-4DF5-9356-C98439B1E0F8}"/>
</file>

<file path=docProps/app.xml><?xml version="1.0" encoding="utf-8"?>
<Properties xmlns="http://schemas.openxmlformats.org/officeDocument/2006/extended-properties" xmlns:vt="http://schemas.openxmlformats.org/officeDocument/2006/docPropsVTypes">
  <Template>waste-permit-checklist.dot</Template>
  <TotalTime>0</TotalTime>
  <Pages>47</Pages>
  <Words>3170</Words>
  <Characters>24512</Characters>
  <Application>Microsoft Office Word</Application>
  <DocSecurity>4</DocSecurity>
  <Lines>204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Facility Name:  </vt:lpstr>
    </vt:vector>
  </TitlesOfParts>
  <Company>IEPA</Company>
  <LinksUpToDate>false</LinksUpToDate>
  <CharactersWithSpaces>27627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BOLUSER</dc:creator>
  <cp:keywords/>
  <dc:description/>
  <cp:lastModifiedBy>Rob Watson</cp:lastModifiedBy>
  <cp:revision>2</cp:revision>
  <cp:lastPrinted>2002-03-15T15:58:00Z</cp:lastPrinted>
  <dcterms:created xsi:type="dcterms:W3CDTF">2011-09-20T18:36:00Z</dcterms:created>
  <dcterms:modified xsi:type="dcterms:W3CDTF">2011-09-20T18:36:00Z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0x01010072D4DA7BA09289459522F532510F5BE7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MigrationSourceURL0">
    <vt:lpwstr/>
  </property>
  <property fmtid="{D5CDD505-2E9C-101B-9397-08002B2CF9AE}" pid="7" name="Order">
    <vt:r8>270900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PublishingIsFurlPage">
    <vt:bool>false</vt:bool>
  </property>
  <property fmtid="{D5CDD505-2E9C-101B-9397-08002B2CF9AE}" pid="12" name="xd_ProgID">
    <vt:lpwstr/>
  </property>
  <property fmtid="{D5CDD505-2E9C-101B-9397-08002B2CF9AE}" pid="13" name="PublishingContactPicture">
    <vt:lpwstr/>
  </property>
  <property fmtid="{D5CDD505-2E9C-101B-9397-08002B2CF9AE}" pid="14" name="PublishingVariationGroupID">
    <vt:lpwstr/>
  </property>
  <property fmtid="{D5CDD505-2E9C-101B-9397-08002B2CF9AE}" pid="15" name="RobotsNoIndex">
    <vt:bool>false</vt:bool>
  </property>
  <property fmtid="{D5CDD505-2E9C-101B-9397-08002B2CF9AE}" pid="16" name="SeoMetaDescription">
    <vt:lpwstr/>
  </property>
  <property fmtid="{D5CDD505-2E9C-101B-9397-08002B2CF9AE}" pid="17" name="PublishingContactName">
    <vt:lpwstr/>
  </property>
  <property fmtid="{D5CDD505-2E9C-101B-9397-08002B2CF9AE}" pid="18" name="PublishingVariationRelationshipLinkFieldID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ments">
    <vt:lpwstr/>
  </property>
  <property fmtid="{D5CDD505-2E9C-101B-9397-08002B2CF9AE}" pid="22" name="PublishingPageLayout">
    <vt:lpwstr/>
  </property>
  <property fmtid="{D5CDD505-2E9C-101B-9397-08002B2CF9AE}" pid="23" name="TemplateUrl">
    <vt:lpwstr/>
  </property>
  <property fmtid="{D5CDD505-2E9C-101B-9397-08002B2CF9AE}" pid="24" name="Audience">
    <vt:lpwstr/>
  </property>
</Properties>
</file>